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B22C" w14:textId="77777777" w:rsidR="00B063E2" w:rsidRPr="00E475BA" w:rsidRDefault="00591714" w:rsidP="00591714">
      <w:pPr>
        <w:pStyle w:val="Titel-TGL"/>
        <w:rPr>
          <w:rFonts w:ascii="Arial" w:hAnsi="Arial" w:cs="Arial"/>
        </w:rPr>
      </w:pPr>
      <w:r w:rsidRPr="00E475BA">
        <w:rPr>
          <w:rFonts w:ascii="Arial" w:hAnsi="Arial" w:cs="Arial"/>
        </w:rPr>
        <w:t xml:space="preserve">Dekanats-Jahresbericht </w:t>
      </w:r>
      <w:r w:rsidR="00253BF1" w:rsidRPr="00E475BA">
        <w:rPr>
          <w:rFonts w:ascii="Arial" w:hAnsi="Arial" w:cs="Arial"/>
        </w:rPr>
        <w:t>2021/22</w:t>
      </w:r>
    </w:p>
    <w:p w14:paraId="7B610019" w14:textId="77777777" w:rsidR="00591714" w:rsidRPr="00E475BA" w:rsidRDefault="00591714" w:rsidP="00591714">
      <w:pPr>
        <w:pStyle w:val="Titel-TGL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0"/>
        <w:gridCol w:w="7720"/>
      </w:tblGrid>
      <w:tr w:rsidR="00591714" w:rsidRPr="00E475BA" w14:paraId="2B6CB3B3" w14:textId="77777777" w:rsidTr="00B063E2">
        <w:tc>
          <w:tcPr>
            <w:tcW w:w="1368" w:type="dxa"/>
            <w:shd w:val="clear" w:color="auto" w:fill="auto"/>
          </w:tcPr>
          <w:p w14:paraId="534DAF2D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Dekanat: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664620FF" w14:textId="22869A8C" w:rsidR="00591714" w:rsidRPr="00E475BA" w:rsidRDefault="00D31918" w:rsidP="00B063E2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="00A47D85" w:rsidRPr="00E475BA">
              <w:rPr>
                <w:sz w:val="26"/>
                <w:szCs w:val="26"/>
              </w:rPr>
              <w:t> </w:t>
            </w:r>
            <w:r w:rsidR="00A47D85" w:rsidRPr="00E475BA">
              <w:rPr>
                <w:sz w:val="26"/>
                <w:szCs w:val="26"/>
              </w:rPr>
              <w:t> </w:t>
            </w:r>
            <w:r w:rsidR="00A47D85" w:rsidRPr="00E475BA">
              <w:rPr>
                <w:sz w:val="26"/>
                <w:szCs w:val="26"/>
              </w:rPr>
              <w:t> </w:t>
            </w:r>
            <w:r w:rsidR="00A47D85" w:rsidRPr="00E475BA">
              <w:rPr>
                <w:sz w:val="26"/>
                <w:szCs w:val="26"/>
              </w:rPr>
              <w:t> </w:t>
            </w:r>
            <w:r w:rsidR="00A47D85" w:rsidRPr="00E475BA">
              <w:rPr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  <w:bookmarkEnd w:id="0"/>
          </w:p>
        </w:tc>
      </w:tr>
    </w:tbl>
    <w:p w14:paraId="0436A46F" w14:textId="77777777" w:rsidR="00591714" w:rsidRPr="00E475BA" w:rsidRDefault="00591714" w:rsidP="00591714">
      <w:pPr>
        <w:pStyle w:val="TextStandard-TGLCom11"/>
      </w:pPr>
    </w:p>
    <w:p w14:paraId="3F4EF7F6" w14:textId="7643999C" w:rsidR="00591714" w:rsidRPr="00E475BA" w:rsidRDefault="00591714" w:rsidP="00591714">
      <w:pPr>
        <w:rPr>
          <w:b/>
          <w:sz w:val="26"/>
          <w:szCs w:val="26"/>
        </w:rPr>
      </w:pPr>
      <w:r w:rsidRPr="00E475BA">
        <w:rPr>
          <w:sz w:val="26"/>
          <w:szCs w:val="26"/>
        </w:rPr>
        <w:t xml:space="preserve">  </w:t>
      </w:r>
      <w:r w:rsidR="006E32AE" w:rsidRPr="00E475BA">
        <w:rPr>
          <w:sz w:val="26"/>
          <w:szCs w:val="2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6E32AE" w:rsidRPr="00E475BA">
        <w:rPr>
          <w:sz w:val="26"/>
          <w:szCs w:val="26"/>
        </w:rPr>
        <w:instrText xml:space="preserve"> FORMCHECKBOX </w:instrText>
      </w:r>
      <w:r w:rsidR="00E475BA" w:rsidRPr="00E475BA">
        <w:rPr>
          <w:sz w:val="26"/>
          <w:szCs w:val="26"/>
        </w:rPr>
      </w:r>
      <w:r w:rsidR="00E475BA" w:rsidRPr="00E475BA">
        <w:rPr>
          <w:sz w:val="26"/>
          <w:szCs w:val="26"/>
        </w:rPr>
        <w:fldChar w:fldCharType="separate"/>
      </w:r>
      <w:r w:rsidR="006E32AE" w:rsidRPr="00E475BA">
        <w:rPr>
          <w:sz w:val="26"/>
          <w:szCs w:val="26"/>
        </w:rPr>
        <w:fldChar w:fldCharType="end"/>
      </w:r>
      <w:bookmarkEnd w:id="1"/>
      <w:r w:rsidR="006E32AE" w:rsidRPr="00E475BA">
        <w:rPr>
          <w:sz w:val="26"/>
          <w:szCs w:val="26"/>
        </w:rPr>
        <w:t xml:space="preserve"> </w:t>
      </w:r>
      <w:r w:rsidRPr="00E475BA">
        <w:rPr>
          <w:b/>
          <w:sz w:val="26"/>
          <w:szCs w:val="26"/>
        </w:rPr>
        <w:t>kfb-Dekanatsleiterin</w:t>
      </w:r>
      <w:r w:rsidRPr="00E475BA">
        <w:rPr>
          <w:sz w:val="26"/>
          <w:szCs w:val="26"/>
        </w:rPr>
        <w:tab/>
        <w:t>oder</w:t>
      </w:r>
      <w:r w:rsidRPr="00E475BA">
        <w:rPr>
          <w:sz w:val="26"/>
          <w:szCs w:val="26"/>
        </w:rPr>
        <w:tab/>
      </w:r>
      <w:r w:rsidR="006E32AE" w:rsidRPr="00E475BA">
        <w:rPr>
          <w:sz w:val="2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="006E32AE" w:rsidRPr="00E475BA">
        <w:rPr>
          <w:sz w:val="26"/>
          <w:szCs w:val="26"/>
        </w:rPr>
        <w:instrText xml:space="preserve"> FORMCHECKBOX </w:instrText>
      </w:r>
      <w:r w:rsidR="00E475BA" w:rsidRPr="00E475BA">
        <w:rPr>
          <w:sz w:val="26"/>
          <w:szCs w:val="26"/>
        </w:rPr>
      </w:r>
      <w:r w:rsidR="00E475BA" w:rsidRPr="00E475BA">
        <w:rPr>
          <w:sz w:val="26"/>
          <w:szCs w:val="26"/>
        </w:rPr>
        <w:fldChar w:fldCharType="separate"/>
      </w:r>
      <w:r w:rsidR="006E32AE" w:rsidRPr="00E475BA">
        <w:rPr>
          <w:sz w:val="26"/>
          <w:szCs w:val="26"/>
        </w:rPr>
        <w:fldChar w:fldCharType="end"/>
      </w:r>
      <w:bookmarkEnd w:id="2"/>
      <w:r w:rsidRPr="00E475BA">
        <w:rPr>
          <w:sz w:val="26"/>
          <w:szCs w:val="26"/>
        </w:rPr>
        <w:t xml:space="preserve"> </w:t>
      </w:r>
      <w:r w:rsidRPr="00E475BA">
        <w:rPr>
          <w:b/>
          <w:sz w:val="26"/>
          <w:szCs w:val="26"/>
        </w:rPr>
        <w:t>kfb-Dekanats-Teamkontaktfrau</w:t>
      </w:r>
    </w:p>
    <w:p w14:paraId="538B76B3" w14:textId="77777777" w:rsidR="00591714" w:rsidRPr="00E475BA" w:rsidRDefault="00591714" w:rsidP="00591714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3"/>
        <w:gridCol w:w="3336"/>
        <w:gridCol w:w="945"/>
        <w:gridCol w:w="3446"/>
      </w:tblGrid>
      <w:tr w:rsidR="00A019C9" w:rsidRPr="00E475BA" w14:paraId="2A514A76" w14:textId="77777777" w:rsidTr="00B063E2">
        <w:tc>
          <w:tcPr>
            <w:tcW w:w="1343" w:type="dxa"/>
            <w:shd w:val="clear" w:color="auto" w:fill="auto"/>
          </w:tcPr>
          <w:p w14:paraId="2855A52B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Name: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F2591B" w14:textId="4B716A18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A019C9" w:rsidRPr="00E475BA" w14:paraId="60C12DE3" w14:textId="77777777" w:rsidTr="00B063E2">
        <w:tc>
          <w:tcPr>
            <w:tcW w:w="1343" w:type="dxa"/>
            <w:shd w:val="clear" w:color="auto" w:fill="auto"/>
          </w:tcPr>
          <w:p w14:paraId="0BA248B1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Adresse: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F7D28" w14:textId="47029DCE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5043B42B" w14:textId="77777777" w:rsidTr="00832EFD">
        <w:tc>
          <w:tcPr>
            <w:tcW w:w="1343" w:type="dxa"/>
            <w:shd w:val="clear" w:color="auto" w:fill="auto"/>
          </w:tcPr>
          <w:p w14:paraId="6E0A4CCE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Telefon.: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177E5" w14:textId="20A14FBD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30D145D0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Mobil: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00A30" w14:textId="674E3F86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31458F21" w14:textId="77777777" w:rsidTr="00832EFD">
        <w:tc>
          <w:tcPr>
            <w:tcW w:w="1343" w:type="dxa"/>
            <w:shd w:val="clear" w:color="auto" w:fill="auto"/>
          </w:tcPr>
          <w:p w14:paraId="5063C291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E-Mail: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C1290" w14:textId="307C4878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1BD0E8A5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9BC9C" w14:textId="0C38C7D8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</w:tbl>
    <w:p w14:paraId="5490B263" w14:textId="77777777" w:rsidR="0087591B" w:rsidRPr="00E475BA" w:rsidRDefault="0087591B" w:rsidP="00591714">
      <w:pPr>
        <w:rPr>
          <w:sz w:val="26"/>
          <w:szCs w:val="26"/>
        </w:rPr>
      </w:pPr>
    </w:p>
    <w:p w14:paraId="4E187228" w14:textId="03B4D95F" w:rsidR="00832EFD" w:rsidRPr="00E475BA" w:rsidRDefault="0087591B" w:rsidP="00F61DF8">
      <w:pPr>
        <w:rPr>
          <w:sz w:val="26"/>
          <w:szCs w:val="26"/>
        </w:rPr>
      </w:pPr>
      <w:r w:rsidRPr="00E475BA">
        <w:rPr>
          <w:sz w:val="26"/>
          <w:szCs w:val="26"/>
        </w:rPr>
        <w:t xml:space="preserve">Gab es </w:t>
      </w:r>
      <w:r w:rsidRPr="00E475BA">
        <w:rPr>
          <w:b/>
          <w:sz w:val="26"/>
          <w:szCs w:val="26"/>
        </w:rPr>
        <w:t>Änderungen</w:t>
      </w:r>
      <w:r w:rsidRPr="00E475BA">
        <w:rPr>
          <w:sz w:val="26"/>
          <w:szCs w:val="26"/>
        </w:rPr>
        <w:t xml:space="preserve"> im </w:t>
      </w:r>
      <w:r w:rsidRPr="00E475BA">
        <w:rPr>
          <w:b/>
          <w:sz w:val="26"/>
          <w:szCs w:val="26"/>
        </w:rPr>
        <w:t>kfb-Dekanats-Leitungsteam?</w:t>
      </w:r>
      <w:r w:rsidR="00832EFD" w:rsidRPr="00E475BA">
        <w:rPr>
          <w:b/>
          <w:sz w:val="26"/>
          <w:szCs w:val="26"/>
        </w:rPr>
        <w:t xml:space="preserve"> </w:t>
      </w:r>
      <w:r w:rsidR="00C47218" w:rsidRPr="00E475BA">
        <w:rPr>
          <w:sz w:val="2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47218" w:rsidRPr="00E475BA">
        <w:rPr>
          <w:sz w:val="26"/>
          <w:szCs w:val="26"/>
        </w:rPr>
        <w:instrText xml:space="preserve"> FORMCHECKBOX </w:instrText>
      </w:r>
      <w:r w:rsidR="00E475BA" w:rsidRPr="00E475BA">
        <w:rPr>
          <w:sz w:val="26"/>
          <w:szCs w:val="26"/>
        </w:rPr>
      </w:r>
      <w:r w:rsidR="00E475BA" w:rsidRPr="00E475BA">
        <w:rPr>
          <w:sz w:val="26"/>
          <w:szCs w:val="26"/>
        </w:rPr>
        <w:fldChar w:fldCharType="separate"/>
      </w:r>
      <w:r w:rsidR="00C47218" w:rsidRPr="00E475BA">
        <w:rPr>
          <w:sz w:val="26"/>
          <w:szCs w:val="26"/>
        </w:rPr>
        <w:fldChar w:fldCharType="end"/>
      </w:r>
      <w:bookmarkEnd w:id="4"/>
      <w:r w:rsidR="00C47218" w:rsidRPr="00E475BA">
        <w:rPr>
          <w:sz w:val="26"/>
          <w:szCs w:val="26"/>
        </w:rPr>
        <w:t xml:space="preserve"> </w:t>
      </w:r>
      <w:r w:rsidR="00832EFD" w:rsidRPr="00E475BA">
        <w:rPr>
          <w:sz w:val="26"/>
          <w:szCs w:val="26"/>
        </w:rPr>
        <w:t xml:space="preserve">nein </w:t>
      </w:r>
      <w:r w:rsidR="00832EFD" w:rsidRPr="00E475BA">
        <w:rPr>
          <w:sz w:val="26"/>
          <w:szCs w:val="26"/>
        </w:rPr>
        <w:tab/>
      </w:r>
      <w:r w:rsidR="00C47218" w:rsidRPr="00E475BA">
        <w:rPr>
          <w:sz w:val="2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="00C47218" w:rsidRPr="00E475BA">
        <w:rPr>
          <w:sz w:val="26"/>
          <w:szCs w:val="26"/>
        </w:rPr>
        <w:instrText xml:space="preserve"> FORMCHECKBOX </w:instrText>
      </w:r>
      <w:r w:rsidR="00E475BA" w:rsidRPr="00E475BA">
        <w:rPr>
          <w:sz w:val="26"/>
          <w:szCs w:val="26"/>
        </w:rPr>
      </w:r>
      <w:r w:rsidR="00E475BA" w:rsidRPr="00E475BA">
        <w:rPr>
          <w:sz w:val="26"/>
          <w:szCs w:val="26"/>
        </w:rPr>
        <w:fldChar w:fldCharType="separate"/>
      </w:r>
      <w:r w:rsidR="00C47218" w:rsidRPr="00E475BA">
        <w:rPr>
          <w:sz w:val="26"/>
          <w:szCs w:val="26"/>
        </w:rPr>
        <w:fldChar w:fldCharType="end"/>
      </w:r>
      <w:bookmarkEnd w:id="5"/>
      <w:r w:rsidR="00C47218" w:rsidRPr="00E475BA">
        <w:rPr>
          <w:sz w:val="26"/>
          <w:szCs w:val="26"/>
        </w:rPr>
        <w:t xml:space="preserve"> </w:t>
      </w:r>
      <w:r w:rsidRPr="00E475BA">
        <w:rPr>
          <w:sz w:val="26"/>
          <w:szCs w:val="26"/>
        </w:rPr>
        <w:t>ja</w:t>
      </w:r>
      <w:r w:rsidR="00832EFD" w:rsidRPr="00E475BA">
        <w:rPr>
          <w:sz w:val="26"/>
          <w:szCs w:val="26"/>
        </w:rPr>
        <w:t>, nämlich:</w:t>
      </w:r>
    </w:p>
    <w:p w14:paraId="1AE03B7B" w14:textId="77777777" w:rsidR="00591714" w:rsidRPr="00E475BA" w:rsidRDefault="00832EFD" w:rsidP="00591714">
      <w:pPr>
        <w:rPr>
          <w:sz w:val="26"/>
          <w:szCs w:val="26"/>
        </w:rPr>
      </w:pPr>
      <w:r w:rsidRPr="00E475BA">
        <w:rPr>
          <w:sz w:val="26"/>
          <w:szCs w:val="26"/>
        </w:rPr>
        <w:tab/>
      </w:r>
      <w:r w:rsidR="0087591B" w:rsidRPr="00E475BA"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3330"/>
        <w:gridCol w:w="945"/>
        <w:gridCol w:w="3440"/>
      </w:tblGrid>
      <w:tr w:rsidR="00A019C9" w:rsidRPr="00E475BA" w14:paraId="26891F90" w14:textId="77777777" w:rsidTr="00A019C9">
        <w:tc>
          <w:tcPr>
            <w:tcW w:w="1355" w:type="dxa"/>
            <w:shd w:val="clear" w:color="auto" w:fill="auto"/>
          </w:tcPr>
          <w:p w14:paraId="27569415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Name: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1514F" w14:textId="62FE59A9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D31918" w:rsidRPr="00E475BA" w14:paraId="7C92B43C" w14:textId="77777777" w:rsidTr="00D31918">
        <w:tc>
          <w:tcPr>
            <w:tcW w:w="1355" w:type="dxa"/>
            <w:shd w:val="clear" w:color="auto" w:fill="auto"/>
          </w:tcPr>
          <w:p w14:paraId="758CA54F" w14:textId="77777777" w:rsidR="00D31918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Funktion: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5EA953" w14:textId="790BB6FA" w:rsidR="00D31918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2444C99B" w14:textId="77777777" w:rsidTr="00A019C9">
        <w:tc>
          <w:tcPr>
            <w:tcW w:w="1355" w:type="dxa"/>
            <w:shd w:val="clear" w:color="auto" w:fill="auto"/>
          </w:tcPr>
          <w:p w14:paraId="23194EE5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Adresse: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46CA7" w14:textId="4C30363B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904C1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41E5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  <w:tr w:rsidR="00591714" w:rsidRPr="00E475BA" w14:paraId="3E4F553A" w14:textId="77777777" w:rsidTr="00A019C9">
        <w:tc>
          <w:tcPr>
            <w:tcW w:w="1355" w:type="dxa"/>
            <w:shd w:val="clear" w:color="auto" w:fill="auto"/>
          </w:tcPr>
          <w:p w14:paraId="7DF709DC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Telefon.: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232DD" w14:textId="2705E9C6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4BA5F82A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Mobil: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E3FB8" w14:textId="7955A019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50CE9518" w14:textId="77777777" w:rsidTr="00A019C9">
        <w:tc>
          <w:tcPr>
            <w:tcW w:w="1355" w:type="dxa"/>
            <w:shd w:val="clear" w:color="auto" w:fill="auto"/>
          </w:tcPr>
          <w:p w14:paraId="048574AE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E-Mail: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EC30" w14:textId="1ADC599E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5946B106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206E1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</w:tbl>
    <w:p w14:paraId="203A8BC4" w14:textId="77777777" w:rsidR="00591714" w:rsidRPr="00E475BA" w:rsidRDefault="00591714" w:rsidP="0059171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5"/>
        <w:gridCol w:w="3330"/>
        <w:gridCol w:w="945"/>
        <w:gridCol w:w="3440"/>
      </w:tblGrid>
      <w:tr w:rsidR="00A019C9" w:rsidRPr="00E475BA" w14:paraId="6A551234" w14:textId="77777777" w:rsidTr="00A019C9">
        <w:tc>
          <w:tcPr>
            <w:tcW w:w="1355" w:type="dxa"/>
            <w:shd w:val="clear" w:color="auto" w:fill="auto"/>
          </w:tcPr>
          <w:p w14:paraId="0110B413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Name: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8DDC9B" w14:textId="69F8E548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D31918" w:rsidRPr="00E475BA" w14:paraId="2241FCA4" w14:textId="77777777" w:rsidTr="00D31918">
        <w:tc>
          <w:tcPr>
            <w:tcW w:w="1355" w:type="dxa"/>
            <w:shd w:val="clear" w:color="auto" w:fill="auto"/>
          </w:tcPr>
          <w:p w14:paraId="5CA8444F" w14:textId="77777777" w:rsidR="00D31918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Funktion: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F377A7" w14:textId="56710F12" w:rsidR="00D31918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A019C9" w:rsidRPr="00E475BA" w14:paraId="508B36E7" w14:textId="77777777" w:rsidTr="00B063E2">
        <w:tc>
          <w:tcPr>
            <w:tcW w:w="1355" w:type="dxa"/>
            <w:shd w:val="clear" w:color="auto" w:fill="auto"/>
          </w:tcPr>
          <w:p w14:paraId="5885D12E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Adresse: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375CD" w14:textId="30234EBF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5669BAA0" w14:textId="77777777" w:rsidTr="00A019C9">
        <w:tc>
          <w:tcPr>
            <w:tcW w:w="1355" w:type="dxa"/>
            <w:shd w:val="clear" w:color="auto" w:fill="auto"/>
          </w:tcPr>
          <w:p w14:paraId="07C6184F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Telefon.: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40C0" w14:textId="591E0B45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5983EC7A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Mobil: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3DF49" w14:textId="668D65BE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4CC94C91" w14:textId="77777777" w:rsidTr="00A019C9">
        <w:tc>
          <w:tcPr>
            <w:tcW w:w="1355" w:type="dxa"/>
            <w:shd w:val="clear" w:color="auto" w:fill="auto"/>
          </w:tcPr>
          <w:p w14:paraId="3129746D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E-Mail: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44D72" w14:textId="313BF471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08FBCBB6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A88F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</w:tbl>
    <w:p w14:paraId="618B2F9D" w14:textId="77777777" w:rsidR="00591714" w:rsidRPr="00E475BA" w:rsidRDefault="00591714" w:rsidP="00591714">
      <w:pPr>
        <w:rPr>
          <w:sz w:val="26"/>
          <w:szCs w:val="26"/>
        </w:rPr>
      </w:pPr>
    </w:p>
    <w:p w14:paraId="33AE8B2E" w14:textId="77777777" w:rsidR="00591714" w:rsidRPr="00E475BA" w:rsidRDefault="00F61DF8" w:rsidP="00591714">
      <w:pPr>
        <w:rPr>
          <w:b/>
          <w:sz w:val="26"/>
          <w:szCs w:val="26"/>
        </w:rPr>
      </w:pPr>
      <w:r w:rsidRPr="00E475BA">
        <w:rPr>
          <w:b/>
          <w:sz w:val="26"/>
          <w:szCs w:val="26"/>
        </w:rPr>
        <w:t>Dekanatsfrauenseelsorger*in</w:t>
      </w:r>
      <w:r w:rsidR="00591714" w:rsidRPr="00E475BA">
        <w:rPr>
          <w:b/>
          <w:sz w:val="26"/>
          <w:szCs w:val="26"/>
        </w:rPr>
        <w:t>:</w:t>
      </w:r>
    </w:p>
    <w:p w14:paraId="4A1E21D4" w14:textId="77777777" w:rsidR="00591714" w:rsidRPr="00E475BA" w:rsidRDefault="00591714" w:rsidP="0059171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3"/>
        <w:gridCol w:w="3336"/>
        <w:gridCol w:w="945"/>
        <w:gridCol w:w="3446"/>
      </w:tblGrid>
      <w:tr w:rsidR="00A019C9" w:rsidRPr="00E475BA" w14:paraId="3151056B" w14:textId="77777777" w:rsidTr="00A019C9">
        <w:tc>
          <w:tcPr>
            <w:tcW w:w="1343" w:type="dxa"/>
            <w:shd w:val="clear" w:color="auto" w:fill="auto"/>
          </w:tcPr>
          <w:p w14:paraId="01048BC0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Name: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10EC8" w14:textId="633C5950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A019C9" w:rsidRPr="00E475BA" w14:paraId="5F836F77" w14:textId="77777777" w:rsidTr="00B063E2">
        <w:tc>
          <w:tcPr>
            <w:tcW w:w="1343" w:type="dxa"/>
            <w:shd w:val="clear" w:color="auto" w:fill="auto"/>
          </w:tcPr>
          <w:p w14:paraId="0C49AFE4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Adresse:</w:t>
            </w:r>
          </w:p>
        </w:tc>
        <w:tc>
          <w:tcPr>
            <w:tcW w:w="77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1F3D1" w14:textId="693E01AB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25F9A494" w14:textId="77777777" w:rsidTr="00A019C9">
        <w:tc>
          <w:tcPr>
            <w:tcW w:w="1343" w:type="dxa"/>
            <w:shd w:val="clear" w:color="auto" w:fill="auto"/>
          </w:tcPr>
          <w:p w14:paraId="50582091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Telefon.: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2993" w14:textId="4694C111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1BD5D082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Mobil: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CD87A" w14:textId="5230ECCD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3CD89F7A" w14:textId="77777777" w:rsidTr="00A019C9">
        <w:tc>
          <w:tcPr>
            <w:tcW w:w="1343" w:type="dxa"/>
            <w:shd w:val="clear" w:color="auto" w:fill="auto"/>
          </w:tcPr>
          <w:p w14:paraId="752B76BD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E-Mail: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71A9C" w14:textId="60A1F51F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3744A684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F99B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</w:tbl>
    <w:p w14:paraId="5D6AE1F0" w14:textId="77777777" w:rsidR="00591714" w:rsidRPr="00E475BA" w:rsidRDefault="00591714" w:rsidP="00591714">
      <w:pPr>
        <w:pStyle w:val="TextStandard-TGLCom11"/>
      </w:pPr>
    </w:p>
    <w:p w14:paraId="5AB4F5C4" w14:textId="2A28BA12" w:rsidR="00591714" w:rsidRPr="00E475BA" w:rsidRDefault="00591714" w:rsidP="006E32AE">
      <w:r w:rsidRPr="00E475BA">
        <w:rPr>
          <w:b/>
          <w:bCs/>
          <w:sz w:val="26"/>
          <w:szCs w:val="26"/>
        </w:rPr>
        <w:t>Ansprechpartnerin für die Aktion Familienfasttag (wenn nicht Dekanatsleiterin):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3339"/>
        <w:gridCol w:w="945"/>
        <w:gridCol w:w="3449"/>
      </w:tblGrid>
      <w:tr w:rsidR="00A019C9" w:rsidRPr="00E475BA" w14:paraId="0A4A9514" w14:textId="77777777" w:rsidTr="00A019C9">
        <w:tc>
          <w:tcPr>
            <w:tcW w:w="1337" w:type="dxa"/>
            <w:shd w:val="clear" w:color="auto" w:fill="auto"/>
          </w:tcPr>
          <w:p w14:paraId="6B4544AE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Name:</w:t>
            </w:r>
          </w:p>
        </w:tc>
        <w:tc>
          <w:tcPr>
            <w:tcW w:w="7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45729C" w14:textId="20BF3510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A019C9" w:rsidRPr="00E475BA" w14:paraId="07069FA2" w14:textId="77777777" w:rsidTr="00B063E2">
        <w:tc>
          <w:tcPr>
            <w:tcW w:w="1337" w:type="dxa"/>
            <w:shd w:val="clear" w:color="auto" w:fill="auto"/>
          </w:tcPr>
          <w:p w14:paraId="6A45E1E7" w14:textId="77777777" w:rsidR="00A019C9" w:rsidRPr="00E475BA" w:rsidRDefault="00A019C9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Adresse: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804A2" w14:textId="27089676" w:rsidR="00A019C9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7F4B80F2" w14:textId="77777777" w:rsidTr="00A019C9">
        <w:tc>
          <w:tcPr>
            <w:tcW w:w="1337" w:type="dxa"/>
            <w:shd w:val="clear" w:color="auto" w:fill="auto"/>
          </w:tcPr>
          <w:p w14:paraId="2426C918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Tel.: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D5CE1" w14:textId="1320E65D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128A9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Mobil: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BE39" w14:textId="008E1C8D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591714" w:rsidRPr="00E475BA" w14:paraId="2250DDEB" w14:textId="77777777" w:rsidTr="00A019C9">
        <w:tc>
          <w:tcPr>
            <w:tcW w:w="1337" w:type="dxa"/>
            <w:shd w:val="clear" w:color="auto" w:fill="auto"/>
          </w:tcPr>
          <w:p w14:paraId="0E9EC7DE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E-Mail: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63E2D" w14:textId="2CC7A264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C3CD4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69437" w14:textId="77777777" w:rsidR="00591714" w:rsidRPr="00E475BA" w:rsidRDefault="00591714" w:rsidP="00B063E2">
            <w:pPr>
              <w:rPr>
                <w:sz w:val="26"/>
                <w:szCs w:val="26"/>
              </w:rPr>
            </w:pPr>
          </w:p>
        </w:tc>
      </w:tr>
    </w:tbl>
    <w:p w14:paraId="135E5558" w14:textId="77777777" w:rsidR="00591714" w:rsidRPr="00E475BA" w:rsidRDefault="00591714" w:rsidP="00591714">
      <w:pPr>
        <w:pStyle w:val="TextStandard-TGLCom1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055"/>
      </w:tblGrid>
      <w:tr w:rsidR="00591714" w:rsidRPr="00E475BA" w14:paraId="79A0D179" w14:textId="77777777" w:rsidTr="00DD7E6A">
        <w:tc>
          <w:tcPr>
            <w:tcW w:w="4608" w:type="dxa"/>
            <w:shd w:val="clear" w:color="auto" w:fill="auto"/>
          </w:tcPr>
          <w:p w14:paraId="24FCC3B2" w14:textId="77777777" w:rsidR="00591714" w:rsidRPr="00E475BA" w:rsidRDefault="00591714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t>Anzahl der Mitarbeiterinnen im Team: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0FEC5C62" w14:textId="0165889F" w:rsidR="00591714" w:rsidRPr="00E475BA" w:rsidRDefault="00D31918" w:rsidP="00B063E2">
            <w:pPr>
              <w:rPr>
                <w:sz w:val="26"/>
                <w:szCs w:val="26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</w:tbl>
    <w:p w14:paraId="2990FFCD" w14:textId="77777777" w:rsidR="00591714" w:rsidRPr="00E475BA" w:rsidRDefault="00591714" w:rsidP="00591714">
      <w:pPr>
        <w:pStyle w:val="TextStandard-TGLCom11"/>
        <w:rPr>
          <w:sz w:val="16"/>
          <w:szCs w:val="16"/>
        </w:rPr>
      </w:pPr>
    </w:p>
    <w:p w14:paraId="3AB2243B" w14:textId="77777777" w:rsidR="00591714" w:rsidRPr="00E475BA" w:rsidRDefault="00591714">
      <w:pPr>
        <w:spacing w:after="160" w:line="259" w:lineRule="auto"/>
        <w:rPr>
          <w:sz w:val="16"/>
          <w:szCs w:val="16"/>
        </w:rPr>
        <w:sectPr w:rsidR="00591714" w:rsidRPr="00E475BA" w:rsidSect="00591714">
          <w:headerReference w:type="default" r:id="rId7"/>
          <w:footerReference w:type="default" r:id="rId8"/>
          <w:pgSz w:w="11906" w:h="16838" w:code="9"/>
          <w:pgMar w:top="2552" w:right="1418" w:bottom="1418" w:left="1418" w:header="709" w:footer="794" w:gutter="0"/>
          <w:cols w:space="708"/>
          <w:docGrid w:linePitch="360"/>
        </w:sectPr>
      </w:pPr>
    </w:p>
    <w:p w14:paraId="5F24AD38" w14:textId="77777777" w:rsidR="00591714" w:rsidRPr="00E475BA" w:rsidRDefault="00591714" w:rsidP="00591714">
      <w:pPr>
        <w:pStyle w:val="Titel-TGL"/>
        <w:rPr>
          <w:rFonts w:ascii="Arial" w:hAnsi="Arial" w:cs="Arial"/>
        </w:rPr>
      </w:pPr>
      <w:r w:rsidRPr="00E475BA">
        <w:rPr>
          <w:rFonts w:ascii="Arial" w:hAnsi="Arial" w:cs="Arial"/>
        </w:rPr>
        <w:lastRenderedPageBreak/>
        <w:t xml:space="preserve">Veranstaltungsüberblick von 1. September </w:t>
      </w:r>
      <w:r w:rsidR="00253BF1" w:rsidRPr="00E475BA">
        <w:rPr>
          <w:rFonts w:ascii="Arial" w:hAnsi="Arial" w:cs="Arial"/>
        </w:rPr>
        <w:t>2021</w:t>
      </w:r>
      <w:r w:rsidRPr="00E475BA">
        <w:rPr>
          <w:rFonts w:ascii="Arial" w:hAnsi="Arial" w:cs="Arial"/>
        </w:rPr>
        <w:t xml:space="preserve"> bis 31. August </w:t>
      </w:r>
      <w:r w:rsidR="00253BF1" w:rsidRPr="00E475BA">
        <w:rPr>
          <w:rFonts w:ascii="Arial" w:hAnsi="Arial" w:cs="Arial"/>
        </w:rPr>
        <w:t>2022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1239"/>
        <w:gridCol w:w="2017"/>
        <w:gridCol w:w="1404"/>
        <w:gridCol w:w="1100"/>
        <w:gridCol w:w="1100"/>
        <w:gridCol w:w="1554"/>
        <w:gridCol w:w="1227"/>
      </w:tblGrid>
      <w:tr w:rsidR="00D72D67" w:rsidRPr="00E475BA" w14:paraId="3548D24F" w14:textId="77777777" w:rsidTr="00A019C9">
        <w:trPr>
          <w:jc w:val="center"/>
        </w:trPr>
        <w:tc>
          <w:tcPr>
            <w:tcW w:w="11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06B73DF" w14:textId="7D7899BF" w:rsidR="00D72D67" w:rsidRPr="00E475BA" w:rsidRDefault="00D72D67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 xml:space="preserve">Veranstaltungen </w:t>
            </w:r>
            <w:proofErr w:type="gramStart"/>
            <w:r w:rsidRPr="00E475BA">
              <w:rPr>
                <w:b/>
              </w:rPr>
              <w:t>mit Referent</w:t>
            </w:r>
            <w:proofErr w:type="gramEnd"/>
            <w:r w:rsidRPr="00E475BA">
              <w:rPr>
                <w:b/>
              </w:rPr>
              <w:t>*in (Vorträge, Seminare, …)</w:t>
            </w:r>
          </w:p>
        </w:tc>
      </w:tr>
      <w:tr w:rsidR="00304A5C" w:rsidRPr="00E475BA" w14:paraId="16039E8D" w14:textId="0048C812" w:rsidTr="00A019C9">
        <w:trPr>
          <w:jc w:val="center"/>
        </w:trPr>
        <w:tc>
          <w:tcPr>
            <w:tcW w:w="71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24CA797A" w14:textId="77777777" w:rsidR="00D72D67" w:rsidRPr="00E475BA" w:rsidRDefault="00D72D67" w:rsidP="00B063E2">
            <w:pPr>
              <w:rPr>
                <w:b/>
              </w:rPr>
            </w:pPr>
            <w:r w:rsidRPr="00E475BA">
              <w:rPr>
                <w:b/>
              </w:rPr>
              <w:t>Titel der Veranstaltung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3552A464" w14:textId="57598602" w:rsidR="00D72D67" w:rsidRPr="00E475BA" w:rsidRDefault="00D72D67" w:rsidP="00304A5C">
            <w:pPr>
              <w:ind w:left="-610" w:firstLine="610"/>
              <w:jc w:val="center"/>
              <w:rPr>
                <w:b/>
              </w:rPr>
            </w:pPr>
            <w:r w:rsidRPr="00E475BA">
              <w:rPr>
                <w:b/>
              </w:rPr>
              <w:t xml:space="preserve">Online </w:t>
            </w:r>
            <w:r w:rsidRPr="00E475BA">
              <w:rPr>
                <w:b/>
              </w:rPr>
              <w:sym w:font="Wingdings" w:char="F0FE"/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814FA3F" w14:textId="1A8739BC" w:rsidR="00D72D67" w:rsidRPr="00E475BA" w:rsidRDefault="00D72D67" w:rsidP="00B063E2">
            <w:pPr>
              <w:ind w:left="-610" w:firstLine="610"/>
              <w:jc w:val="center"/>
              <w:rPr>
                <w:b/>
              </w:rPr>
            </w:pPr>
            <w:r w:rsidRPr="00E475BA">
              <w:rPr>
                <w:b/>
              </w:rPr>
              <w:t>Referent*in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E797209" w14:textId="7C74635E" w:rsidR="00D72D67" w:rsidRPr="00E475BA" w:rsidRDefault="00D72D67" w:rsidP="00B063E2">
            <w:pPr>
              <w:ind w:left="-610" w:firstLine="610"/>
              <w:jc w:val="center"/>
              <w:rPr>
                <w:b/>
              </w:rPr>
            </w:pPr>
            <w:r w:rsidRPr="00E475BA">
              <w:rPr>
                <w:b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41897B6" w14:textId="77777777" w:rsidR="00D72D67" w:rsidRPr="00E475BA" w:rsidRDefault="00D72D67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>Uhrzeit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E811628" w14:textId="38CD65AD" w:rsidR="00D72D67" w:rsidRPr="00E475BA" w:rsidRDefault="00D72D67" w:rsidP="00D72541">
            <w:pPr>
              <w:jc w:val="center"/>
              <w:rPr>
                <w:b/>
              </w:rPr>
            </w:pPr>
            <w:r w:rsidRPr="00E475BA">
              <w:rPr>
                <w:b/>
              </w:rPr>
              <w:t xml:space="preserve">Kooperation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93BCBBB" w14:textId="77777777" w:rsidR="00D72D67" w:rsidRPr="00E475BA" w:rsidRDefault="00D72D67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>TN-Zahl</w:t>
            </w:r>
          </w:p>
        </w:tc>
      </w:tr>
      <w:tr w:rsidR="00DD7E6A" w:rsidRPr="00E475BA" w14:paraId="259705EE" w14:textId="6462EEF6" w:rsidTr="00A019C9">
        <w:trPr>
          <w:trHeight w:val="80"/>
          <w:jc w:val="center"/>
        </w:trPr>
        <w:tc>
          <w:tcPr>
            <w:tcW w:w="71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3E643FE" w14:textId="77777777" w:rsidR="00D72D67" w:rsidRPr="00E475BA" w:rsidRDefault="00D72D67" w:rsidP="00B063E2">
            <w:pPr>
              <w:rPr>
                <w:b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9714DC" w14:textId="77777777" w:rsidR="00D72D67" w:rsidRPr="00E475BA" w:rsidRDefault="00D72D67" w:rsidP="00304A5C">
            <w:pPr>
              <w:ind w:left="-610" w:firstLine="610"/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93A006C" w14:textId="77777777" w:rsidR="00D72D67" w:rsidRPr="00E475BA" w:rsidRDefault="00D72D67" w:rsidP="00B063E2">
            <w:pPr>
              <w:ind w:left="-610" w:firstLine="610"/>
              <w:jc w:val="center"/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608123D" w14:textId="77D10858" w:rsidR="00D72D67" w:rsidRPr="00E475BA" w:rsidRDefault="00D72D67" w:rsidP="00B063E2">
            <w:pPr>
              <w:ind w:left="-610" w:firstLine="61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EB09197" w14:textId="77777777" w:rsidR="00D72D67" w:rsidRPr="00E475BA" w:rsidRDefault="00D72D67" w:rsidP="00B604B7">
            <w:pPr>
              <w:ind w:left="280" w:hanging="360"/>
              <w:jc w:val="center"/>
              <w:rPr>
                <w:b/>
              </w:rPr>
            </w:pPr>
            <w:r w:rsidRPr="00E475BA">
              <w:rPr>
                <w:b/>
              </w:rPr>
              <w:t xml:space="preserve">von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CE291F" w14:textId="77777777" w:rsidR="00D72D67" w:rsidRPr="00E475BA" w:rsidRDefault="00D72D67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>bis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E0C46E0" w14:textId="77777777" w:rsidR="00D72D67" w:rsidRPr="00E475BA" w:rsidRDefault="00D72D67" w:rsidP="00D72541">
            <w:pPr>
              <w:jc w:val="center"/>
              <w:rPr>
                <w:b/>
                <w:sz w:val="16"/>
                <w:szCs w:val="16"/>
              </w:rPr>
            </w:pPr>
            <w:r w:rsidRPr="00E475BA">
              <w:rPr>
                <w:b/>
                <w:sz w:val="16"/>
                <w:szCs w:val="16"/>
              </w:rPr>
              <w:t>(KBW, KMB, …)</w:t>
            </w:r>
          </w:p>
        </w:tc>
        <w:tc>
          <w:tcPr>
            <w:tcW w:w="1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807FD8E" w14:textId="14F2C237" w:rsidR="00D72D67" w:rsidRPr="00E475BA" w:rsidRDefault="00D72D67" w:rsidP="00B063E2">
            <w:pPr>
              <w:jc w:val="center"/>
              <w:rPr>
                <w:bCs/>
              </w:rPr>
            </w:pP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E475BA">
              <w:rPr>
                <w:bCs/>
              </w:rPr>
              <w:t xml:space="preserve">     </w:t>
            </w: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304A5C" w:rsidRPr="00E475BA" w14:paraId="52365E4E" w14:textId="4F9E9023" w:rsidTr="00D31918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1378975101"/>
            <w:placeholder>
              <w:docPart w:val="0189A2AEFE244D75A9AE8EAB8AFF995C"/>
            </w:placeholder>
            <w:showingPlcHdr/>
            <w:text/>
          </w:sdtPr>
          <w:sdtEndPr/>
          <w:sdtContent>
            <w:tc>
              <w:tcPr>
                <w:tcW w:w="7156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CB5108" w14:textId="3E3FB5BD" w:rsidR="00D72D67" w:rsidRPr="00E475BA" w:rsidRDefault="00A019C9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9CB91" w14:textId="0410CD6F" w:rsidR="00D72D67" w:rsidRPr="00E475BA" w:rsidRDefault="00D31918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6"/>
          </w:p>
        </w:tc>
        <w:tc>
          <w:tcPr>
            <w:tcW w:w="20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2A3D2" w14:textId="55AB8836" w:rsidR="00D72D67" w:rsidRPr="00E475BA" w:rsidRDefault="00D31918" w:rsidP="00B063E2">
            <w:pPr>
              <w:ind w:left="-610" w:firstLine="610"/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3328C" w14:textId="1DA08460" w:rsidR="00D72D67" w:rsidRPr="00E475BA" w:rsidRDefault="003467B5" w:rsidP="00B063E2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6F987" w14:textId="1F2306CD" w:rsidR="00D72D67" w:rsidRPr="00E475BA" w:rsidRDefault="0047306E" w:rsidP="0047306E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9"/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A201" w14:textId="1672AC14" w:rsidR="00D72D67" w:rsidRPr="00E475BA" w:rsidRDefault="0047306E" w:rsidP="0047306E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70B22" w14:textId="6AA2C077" w:rsidR="00D72D67" w:rsidRPr="00E475BA" w:rsidRDefault="00D31918" w:rsidP="00D72541">
            <w:pPr>
              <w:jc w:val="center"/>
              <w:rPr>
                <w:sz w:val="22"/>
                <w:szCs w:val="22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2DA1D" w14:textId="3C999085" w:rsidR="00D72D67" w:rsidRPr="00E475BA" w:rsidRDefault="00D31918" w:rsidP="00B063E2">
            <w:pPr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304A5C" w:rsidRPr="00E475BA" w14:paraId="3DDAA50B" w14:textId="2425207C" w:rsidTr="00D31918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924836931"/>
            <w:placeholder>
              <w:docPart w:val="292092E077EF4D1E873ADE1D035EC068"/>
            </w:placeholder>
            <w:showingPlcHdr/>
            <w:text/>
          </w:sdtPr>
          <w:sdtEndPr/>
          <w:sdtContent>
            <w:tc>
              <w:tcPr>
                <w:tcW w:w="715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ACCB307" w14:textId="258BF67C" w:rsidR="00D72D67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2D10E" w14:textId="2B4EF8FD" w:rsidR="00D72D67" w:rsidRPr="00E475BA" w:rsidRDefault="00D31918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8"/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9AF21" w14:textId="3D56260E" w:rsidR="00D72D67" w:rsidRPr="00E475BA" w:rsidRDefault="00D31918" w:rsidP="00B063E2">
            <w:pPr>
              <w:ind w:left="-610" w:firstLine="610"/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BC2F" w14:textId="6518649F" w:rsidR="00D72D67" w:rsidRPr="00E475BA" w:rsidRDefault="0047306E" w:rsidP="00B063E2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3676" w14:textId="2756115A" w:rsidR="00D72D67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0091D" w14:textId="5696F328" w:rsidR="00D72D67" w:rsidRPr="00E475BA" w:rsidRDefault="0047306E" w:rsidP="00B063E2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A5283" w14:textId="53556B6A" w:rsidR="00D72D67" w:rsidRPr="00E475BA" w:rsidRDefault="00D31918" w:rsidP="00D72541">
            <w:pPr>
              <w:jc w:val="center"/>
              <w:rPr>
                <w:sz w:val="22"/>
                <w:szCs w:val="22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C2F2D" w14:textId="4CFDCCF5" w:rsidR="00D72D67" w:rsidRPr="00E475BA" w:rsidRDefault="00D31918" w:rsidP="00B063E2">
            <w:pPr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304A5C" w:rsidRPr="00E475BA" w14:paraId="2A30EC22" w14:textId="45EE1797" w:rsidTr="00D31918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730890980"/>
            <w:placeholder>
              <w:docPart w:val="04ABD34AB1144B0DB0090151201A898C"/>
            </w:placeholder>
            <w:showingPlcHdr/>
            <w:text/>
          </w:sdtPr>
          <w:sdtEndPr/>
          <w:sdtContent>
            <w:tc>
              <w:tcPr>
                <w:tcW w:w="715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7FA6CB8" w14:textId="61C6BA75" w:rsidR="00D72D67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E62EA" w14:textId="6846A472" w:rsidR="00D72D67" w:rsidRPr="00E475BA" w:rsidRDefault="00D31918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9"/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02349" w14:textId="44746D5C" w:rsidR="00D72D67" w:rsidRPr="00E475BA" w:rsidRDefault="00D31918" w:rsidP="00B063E2">
            <w:pPr>
              <w:ind w:left="-610" w:firstLine="610"/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564A0" w14:textId="0A17D06A" w:rsidR="00D72D67" w:rsidRPr="00E475BA" w:rsidRDefault="003467B5" w:rsidP="00B063E2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2421E" w14:textId="6DFC8CBB" w:rsidR="00D72D67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F3345" w14:textId="74CEA5EE" w:rsidR="00D72D67" w:rsidRPr="00E475BA" w:rsidRDefault="0047306E" w:rsidP="00B063E2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EA4A7" w14:textId="77740905" w:rsidR="00D72D67" w:rsidRPr="00E475BA" w:rsidRDefault="00D31918" w:rsidP="00D72541">
            <w:pPr>
              <w:jc w:val="center"/>
              <w:rPr>
                <w:sz w:val="22"/>
                <w:szCs w:val="22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F5230" w14:textId="556E51B1" w:rsidR="00D72D67" w:rsidRPr="00E475BA" w:rsidRDefault="00D31918" w:rsidP="00B063E2">
            <w:pPr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  <w:tr w:rsidR="00304A5C" w:rsidRPr="00E475BA" w14:paraId="6DC71D36" w14:textId="138A99E8" w:rsidTr="00D31918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-483159350"/>
            <w:placeholder>
              <w:docPart w:val="B8D70D183DBF42AA9B58DF22DD010F53"/>
            </w:placeholder>
            <w:showingPlcHdr/>
            <w:text/>
          </w:sdtPr>
          <w:sdtEndPr/>
          <w:sdtContent>
            <w:tc>
              <w:tcPr>
                <w:tcW w:w="715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1DF8F06" w14:textId="4E86AB4A" w:rsidR="00D72D67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16BD4" w14:textId="56B181AD" w:rsidR="00D72D67" w:rsidRPr="00E475BA" w:rsidRDefault="00D31918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10"/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CBB67" w14:textId="169E2277" w:rsidR="00D72D67" w:rsidRPr="00E475BA" w:rsidRDefault="00D31918" w:rsidP="00B063E2">
            <w:pPr>
              <w:ind w:left="-610" w:firstLine="610"/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29636" w14:textId="465CE741" w:rsidR="00D72D67" w:rsidRPr="00E475BA" w:rsidRDefault="003467B5" w:rsidP="00B063E2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94234" w14:textId="7E771B93" w:rsidR="00D72D67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7B49" w14:textId="62A6F545" w:rsidR="00D72D67" w:rsidRPr="00E475BA" w:rsidRDefault="0047306E" w:rsidP="00B063E2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F9AC7" w14:textId="440BF473" w:rsidR="00D72D67" w:rsidRPr="00E475BA" w:rsidRDefault="00D31918" w:rsidP="00D72541">
            <w:pPr>
              <w:jc w:val="center"/>
              <w:rPr>
                <w:sz w:val="22"/>
                <w:szCs w:val="22"/>
              </w:rPr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1967D" w14:textId="2DDC4133" w:rsidR="00D72D67" w:rsidRPr="00E475BA" w:rsidRDefault="00D31918" w:rsidP="00B063E2">
            <w:pPr>
              <w:jc w:val="center"/>
            </w:pPr>
            <w:r w:rsidRPr="00E475BA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5BA">
              <w:rPr>
                <w:sz w:val="26"/>
                <w:szCs w:val="26"/>
              </w:rPr>
              <w:instrText xml:space="preserve"> FORMTEXT </w:instrText>
            </w:r>
            <w:r w:rsidRPr="00E475BA">
              <w:rPr>
                <w:sz w:val="26"/>
                <w:szCs w:val="26"/>
              </w:rPr>
            </w:r>
            <w:r w:rsidRPr="00E475BA">
              <w:rPr>
                <w:sz w:val="26"/>
                <w:szCs w:val="26"/>
              </w:rPr>
              <w:fldChar w:fldCharType="separate"/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noProof/>
                <w:sz w:val="26"/>
                <w:szCs w:val="26"/>
              </w:rPr>
              <w:t> </w:t>
            </w:r>
            <w:r w:rsidRPr="00E475BA">
              <w:rPr>
                <w:sz w:val="26"/>
                <w:szCs w:val="26"/>
              </w:rPr>
              <w:fldChar w:fldCharType="end"/>
            </w:r>
          </w:p>
        </w:tc>
      </w:tr>
    </w:tbl>
    <w:p w14:paraId="0FEBED00" w14:textId="77777777" w:rsidR="00D72541" w:rsidRPr="00E475BA" w:rsidRDefault="00D725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5"/>
        <w:gridCol w:w="1168"/>
        <w:gridCol w:w="1740"/>
        <w:gridCol w:w="1331"/>
        <w:gridCol w:w="1334"/>
        <w:gridCol w:w="1554"/>
        <w:gridCol w:w="1218"/>
      </w:tblGrid>
      <w:tr w:rsidR="00304A5C" w:rsidRPr="00E475BA" w14:paraId="53590441" w14:textId="77777777" w:rsidTr="00304A5C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6AB43E8" w14:textId="073D4A90" w:rsidR="00304A5C" w:rsidRPr="00E475BA" w:rsidRDefault="00304A5C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 xml:space="preserve">Veranstaltungen </w:t>
            </w:r>
            <w:proofErr w:type="gramStart"/>
            <w:r w:rsidRPr="00E475BA">
              <w:rPr>
                <w:b/>
              </w:rPr>
              <w:t>ohne Referent</w:t>
            </w:r>
            <w:proofErr w:type="gramEnd"/>
            <w:r w:rsidRPr="00E475BA">
              <w:rPr>
                <w:b/>
              </w:rPr>
              <w:t>*in</w:t>
            </w:r>
          </w:p>
        </w:tc>
      </w:tr>
      <w:tr w:rsidR="00304A5C" w:rsidRPr="00E475BA" w14:paraId="7EEB02E0" w14:textId="77777777" w:rsidTr="00B063E2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7518F16" w14:textId="54FBA42A" w:rsidR="00304A5C" w:rsidRPr="00E475BA" w:rsidRDefault="00304A5C" w:rsidP="00304A5C">
            <w:pPr>
              <w:jc w:val="center"/>
              <w:rPr>
                <w:b/>
              </w:rPr>
            </w:pPr>
            <w:r w:rsidRPr="00E475BA">
              <w:rPr>
                <w:b/>
                <w:sz w:val="22"/>
                <w:szCs w:val="22"/>
              </w:rPr>
              <w:t>Exerzitien, Besinnungstage, Einkehrtage, Wallfahrten, Maiandachten, besondere Gottesdienste, Besuch von Ausstellungen, Ausflüge, Theaterfahrten, …</w:t>
            </w:r>
          </w:p>
        </w:tc>
      </w:tr>
      <w:tr w:rsidR="00304A5C" w:rsidRPr="00E475BA" w14:paraId="5E350A97" w14:textId="77777777" w:rsidTr="00304A5C">
        <w:trPr>
          <w:jc w:val="center"/>
        </w:trPr>
        <w:tc>
          <w:tcPr>
            <w:tcW w:w="243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AE8B4FD" w14:textId="77777777" w:rsidR="00304A5C" w:rsidRPr="00E475BA" w:rsidRDefault="00304A5C" w:rsidP="00304A5C">
            <w:pPr>
              <w:rPr>
                <w:b/>
              </w:rPr>
            </w:pPr>
            <w:r w:rsidRPr="00E475BA">
              <w:rPr>
                <w:b/>
              </w:rPr>
              <w:t>Titel der Veranstaltung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10680C3" w14:textId="7A10A991" w:rsidR="00304A5C" w:rsidRPr="00E475BA" w:rsidRDefault="00304A5C" w:rsidP="00304A5C">
            <w:pPr>
              <w:ind w:left="-610" w:firstLine="610"/>
              <w:jc w:val="center"/>
              <w:rPr>
                <w:b/>
              </w:rPr>
            </w:pPr>
            <w:r w:rsidRPr="00E475BA">
              <w:rPr>
                <w:b/>
              </w:rPr>
              <w:t xml:space="preserve">Online </w:t>
            </w:r>
            <w:r w:rsidRPr="00E475BA">
              <w:rPr>
                <w:b/>
              </w:rPr>
              <w:sym w:font="Wingdings" w:char="F0FE"/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EAFE7B9" w14:textId="33BBA71B" w:rsidR="00304A5C" w:rsidRPr="00E475BA" w:rsidRDefault="00304A5C" w:rsidP="00304A5C">
            <w:pPr>
              <w:ind w:left="-610" w:firstLine="610"/>
              <w:jc w:val="center"/>
              <w:rPr>
                <w:b/>
              </w:rPr>
            </w:pPr>
            <w:r w:rsidRPr="00E475BA">
              <w:rPr>
                <w:b/>
              </w:rPr>
              <w:t>Datum</w:t>
            </w:r>
          </w:p>
        </w:tc>
        <w:tc>
          <w:tcPr>
            <w:tcW w:w="83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1D598D1C" w14:textId="77777777" w:rsidR="00304A5C" w:rsidRPr="00E475BA" w:rsidRDefault="00304A5C" w:rsidP="00304A5C">
            <w:pPr>
              <w:jc w:val="center"/>
              <w:rPr>
                <w:b/>
              </w:rPr>
            </w:pPr>
            <w:r w:rsidRPr="00E475BA">
              <w:rPr>
                <w:b/>
              </w:rPr>
              <w:t>Uhrzeit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0F872A0A" w14:textId="77777777" w:rsidR="00304A5C" w:rsidRPr="00E475BA" w:rsidRDefault="00304A5C" w:rsidP="00304A5C">
            <w:pPr>
              <w:jc w:val="center"/>
              <w:rPr>
                <w:b/>
              </w:rPr>
            </w:pPr>
            <w:r w:rsidRPr="00E475BA">
              <w:rPr>
                <w:b/>
              </w:rPr>
              <w:t xml:space="preserve">Kooperation 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4F648452" w14:textId="77777777" w:rsidR="00304A5C" w:rsidRPr="00E475BA" w:rsidRDefault="00304A5C" w:rsidP="00304A5C">
            <w:pPr>
              <w:jc w:val="center"/>
              <w:rPr>
                <w:b/>
              </w:rPr>
            </w:pPr>
            <w:r w:rsidRPr="00E475BA">
              <w:rPr>
                <w:b/>
              </w:rPr>
              <w:t>TN-Zahl</w:t>
            </w:r>
          </w:p>
        </w:tc>
      </w:tr>
      <w:tr w:rsidR="00304A5C" w:rsidRPr="00E475BA" w14:paraId="237F9823" w14:textId="77777777" w:rsidTr="00304A5C">
        <w:trPr>
          <w:trHeight w:val="80"/>
          <w:jc w:val="center"/>
        </w:trPr>
        <w:tc>
          <w:tcPr>
            <w:tcW w:w="243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3E423AA" w14:textId="77777777" w:rsidR="00304A5C" w:rsidRPr="00E475BA" w:rsidRDefault="00304A5C" w:rsidP="00304A5C">
            <w:pPr>
              <w:rPr>
                <w:b/>
              </w:rPr>
            </w:pPr>
          </w:p>
        </w:tc>
        <w:tc>
          <w:tcPr>
            <w:tcW w:w="3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50FC64" w14:textId="77777777" w:rsidR="00304A5C" w:rsidRPr="00E475BA" w:rsidRDefault="00304A5C" w:rsidP="00304A5C">
            <w:pPr>
              <w:ind w:left="-610" w:firstLine="610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F80F676" w14:textId="31869D65" w:rsidR="00304A5C" w:rsidRPr="00E475BA" w:rsidRDefault="00304A5C" w:rsidP="00304A5C">
            <w:pPr>
              <w:ind w:left="-610" w:firstLine="610"/>
              <w:jc w:val="center"/>
              <w:rPr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17BFDEF" w14:textId="77777777" w:rsidR="00304A5C" w:rsidRPr="00E475BA" w:rsidRDefault="00304A5C" w:rsidP="00304A5C">
            <w:pPr>
              <w:ind w:left="320" w:hanging="360"/>
              <w:jc w:val="center"/>
              <w:rPr>
                <w:b/>
              </w:rPr>
            </w:pPr>
            <w:r w:rsidRPr="00E475BA">
              <w:rPr>
                <w:b/>
              </w:rPr>
              <w:t xml:space="preserve">von 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CC99769" w14:textId="77777777" w:rsidR="00304A5C" w:rsidRPr="00E475BA" w:rsidRDefault="00304A5C" w:rsidP="00304A5C">
            <w:pPr>
              <w:jc w:val="center"/>
              <w:rPr>
                <w:b/>
              </w:rPr>
            </w:pPr>
            <w:r w:rsidRPr="00E475BA">
              <w:rPr>
                <w:b/>
              </w:rPr>
              <w:t>bis</w:t>
            </w:r>
          </w:p>
        </w:tc>
        <w:tc>
          <w:tcPr>
            <w:tcW w:w="4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CC26BF6" w14:textId="77777777" w:rsidR="00304A5C" w:rsidRPr="00E475BA" w:rsidRDefault="00304A5C" w:rsidP="00304A5C">
            <w:pPr>
              <w:jc w:val="center"/>
              <w:rPr>
                <w:b/>
                <w:sz w:val="16"/>
                <w:szCs w:val="16"/>
              </w:rPr>
            </w:pPr>
            <w:r w:rsidRPr="00E475BA">
              <w:rPr>
                <w:b/>
                <w:sz w:val="16"/>
                <w:szCs w:val="16"/>
              </w:rPr>
              <w:t>(KBW, KMB, …)</w:t>
            </w:r>
          </w:p>
        </w:tc>
        <w:tc>
          <w:tcPr>
            <w:tcW w:w="38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B4ADE1" w14:textId="7EE503FF" w:rsidR="00304A5C" w:rsidRPr="00E475BA" w:rsidRDefault="00304A5C" w:rsidP="00304A5C">
            <w:pPr>
              <w:jc w:val="center"/>
              <w:rPr>
                <w:bCs/>
              </w:rPr>
            </w:pP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E475BA">
              <w:rPr>
                <w:bCs/>
              </w:rPr>
              <w:t xml:space="preserve">     </w:t>
            </w: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304A5C" w:rsidRPr="00E475BA" w14:paraId="750BA351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-242414104"/>
            <w:placeholder>
              <w:docPart w:val="E512BB21DFE1491A9A4211094B10DDDB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6" w:space="0" w:color="auto"/>
                </w:tcBorders>
              </w:tcPr>
              <w:p w14:paraId="70FC32E1" w14:textId="622EFEEA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570D5FE" w14:textId="59AFC74C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11"/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6ED5D1" w14:textId="7603F717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0D6DD2" w14:textId="23345DE4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3AE24A" w14:textId="4AFD24D9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07F1EC" w14:textId="13F81158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bookmarkEnd w:id="12"/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8B7AF" w14:textId="72054CAF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0832CA9F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1969167577"/>
            <w:placeholder>
              <w:docPart w:val="AC6F326A82324623A328BC3DAABDB940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5A854619" w14:textId="7D5EDD32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CFEB7" w14:textId="2D2FE6E0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13"/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61C1E" w14:textId="087E340B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E15B13" w14:textId="1CAABB93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FE03C" w14:textId="57BB06DB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FA5336" w14:textId="1400D76E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70A4B" w14:textId="2F561E6C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6E10BE45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2041234721"/>
            <w:placeholder>
              <w:docPart w:val="25A5A4479A054227B17A038F14AF5B8B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79BD64A3" w14:textId="73900601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707C1E" w14:textId="5461077F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CAB6D9" w14:textId="23650D29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5A9EE" w14:textId="14669D20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4D61F" w14:textId="7DDCBE17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F721C0" w14:textId="02DA3BA2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6AF52" w14:textId="7C8373B8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3EC08BAB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-1663610176"/>
            <w:placeholder>
              <w:docPart w:val="32F2738AC5894C30A4C7BCDCD2B2C82F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7EA6AED1" w14:textId="7029005A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481A5" w14:textId="0814FF75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8D94A4" w14:textId="37717CB5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8C3636" w14:textId="44B23DFD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89F44" w14:textId="33AF19B0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D2D1E3" w14:textId="41AEE547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AD7AA" w14:textId="141760F1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0F41EF0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-719817669"/>
            <w:placeholder>
              <w:docPart w:val="0B19CD722A8E4CF19F335837B5620101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54784013" w14:textId="2D5002B6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E14CB2" w14:textId="15EB9A07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3EFEBB" w14:textId="37C93647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F2001" w14:textId="6E8414EA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3B9890" w14:textId="68A8686A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5889C1" w14:textId="5C156CE7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A988DC" w14:textId="5CE9F087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618D5C38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2146463964"/>
            <w:placeholder>
              <w:docPart w:val="EC8E8BA74F6B4966BF43FBBFEC16F004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6380FF67" w14:textId="78C18002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532B6" w14:textId="07150625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D30D00" w14:textId="5F8509A2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A69922" w14:textId="47A05264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4D88EB" w14:textId="0C2B29A8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8A5180" w14:textId="79440AB4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562D6" w14:textId="050C8212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62DB11F1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-260758669"/>
            <w:placeholder>
              <w:docPart w:val="B72ED76762DB45ADB8824307A1D04EF8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4D87F84F" w14:textId="1D5A9470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42185" w14:textId="7677470F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4DC5FD" w14:textId="72BDA23B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16C33" w14:textId="399CF958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90D2F1" w14:textId="36AD3A0D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94F67" w14:textId="00FF1CAA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67F2D1" w14:textId="1D9DCBA2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9ABC7F4" w14:textId="77777777" w:rsidTr="0047306E">
        <w:trPr>
          <w:trHeight w:hRule="exact" w:val="567"/>
          <w:jc w:val="center"/>
        </w:trPr>
        <w:tc>
          <w:tcPr>
            <w:tcW w:w="24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467" w14:textId="3BF48D7B" w:rsidR="00304A5C" w:rsidRPr="00E475BA" w:rsidRDefault="00E475BA" w:rsidP="00304A5C">
            <w:sdt>
              <w:sdtPr>
                <w:rPr>
                  <w:sz w:val="26"/>
                  <w:szCs w:val="26"/>
                </w:rPr>
                <w:id w:val="792636290"/>
                <w:placeholder>
                  <w:docPart w:val="E0D96F6DE7284480B5CD5B8BD077971E"/>
                </w:placeholder>
                <w:showingPlcHdr/>
                <w:text/>
              </w:sdtPr>
              <w:sdtEndPr/>
              <w:sdtContent>
                <w:r w:rsidR="00DD7E6A" w:rsidRPr="00E475BA">
                  <w:rPr>
                    <w:rStyle w:val="Platzhaltertext"/>
                    <w:rFonts w:eastAsiaTheme="minorHAnsi"/>
                  </w:rPr>
                  <w:t>Text eingeben</w:t>
                </w:r>
              </w:sdtContent>
            </w:sdt>
            <w:r w:rsidR="00DD7E6A" w:rsidRPr="00E475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47E" w14:textId="18E2C12B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587A" w14:textId="26FBE3E1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002" w14:textId="59912658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E7B" w14:textId="5861E3D2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F89" w14:textId="6F7B12AB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3637" w14:textId="2FD094EB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4850C5C8" w14:textId="77777777" w:rsidTr="0047306E">
        <w:trPr>
          <w:trHeight w:hRule="exact" w:val="567"/>
          <w:jc w:val="center"/>
        </w:trPr>
        <w:sdt>
          <w:sdtPr>
            <w:rPr>
              <w:sz w:val="26"/>
              <w:szCs w:val="26"/>
            </w:rPr>
            <w:id w:val="1606997886"/>
            <w:placeholder>
              <w:docPart w:val="491E47B13281484EA0E03467FB049A71"/>
            </w:placeholder>
            <w:showingPlcHdr/>
            <w:text/>
          </w:sdtPr>
          <w:sdtEndPr/>
          <w:sdtContent>
            <w:tc>
              <w:tcPr>
                <w:tcW w:w="2439" w:type="pct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81743" w14:textId="37A45255" w:rsidR="00304A5C" w:rsidRPr="00E475BA" w:rsidRDefault="00DD7E6A" w:rsidP="00304A5C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043" w14:textId="4812880A" w:rsidR="00304A5C" w:rsidRPr="00E475BA" w:rsidRDefault="0047306E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4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F7B" w14:textId="40CB4F60" w:rsidR="00304A5C" w:rsidRPr="00E475BA" w:rsidRDefault="003467B5" w:rsidP="00304A5C">
            <w:pPr>
              <w:ind w:left="-610" w:firstLine="610"/>
              <w:jc w:val="center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292" w14:textId="5B362427" w:rsidR="00304A5C" w:rsidRPr="00E475BA" w:rsidRDefault="0047306E" w:rsidP="00DD7E6A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1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E933" w14:textId="79D0355F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2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F8CE" w14:textId="0A515EA9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E848" w14:textId="501AE29C" w:rsidR="00304A5C" w:rsidRPr="00E475BA" w:rsidRDefault="0047306E" w:rsidP="00304A5C">
            <w:pPr>
              <w:jc w:val="center"/>
            </w:pPr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</w:tbl>
    <w:p w14:paraId="5DC06944" w14:textId="77777777" w:rsidR="00591714" w:rsidRPr="00E475BA" w:rsidRDefault="00591714">
      <w:pPr>
        <w:sectPr w:rsidR="00591714" w:rsidRPr="00E475BA" w:rsidSect="00D72D67">
          <w:pgSz w:w="16838" w:h="11906" w:orient="landscape" w:code="9"/>
          <w:pgMar w:top="709" w:right="284" w:bottom="425" w:left="284" w:header="709" w:footer="794" w:gutter="0"/>
          <w:cols w:space="708"/>
          <w:titlePg/>
          <w:docGrid w:linePitch="360"/>
        </w:sectPr>
      </w:pPr>
    </w:p>
    <w:tbl>
      <w:tblPr>
        <w:tblW w:w="56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1114"/>
        <w:gridCol w:w="1822"/>
        <w:gridCol w:w="1257"/>
        <w:gridCol w:w="1257"/>
        <w:gridCol w:w="1554"/>
        <w:gridCol w:w="1105"/>
      </w:tblGrid>
      <w:tr w:rsidR="00304A5C" w:rsidRPr="00E475BA" w14:paraId="166DA25A" w14:textId="77777777" w:rsidTr="00DD7E6A">
        <w:trPr>
          <w:trHeight w:hRule="exact" w:val="318"/>
          <w:jc w:val="center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ABC8121" w14:textId="77777777" w:rsidR="000C7A80" w:rsidRPr="00E475BA" w:rsidRDefault="000C7A80" w:rsidP="00B063E2">
            <w:r w:rsidRPr="00E475BA">
              <w:rPr>
                <w:b/>
              </w:rPr>
              <w:lastRenderedPageBreak/>
              <w:t>Titel der Veranstaltung</w:t>
            </w:r>
          </w:p>
          <w:p w14:paraId="1CB2980C" w14:textId="77777777" w:rsidR="000C7A80" w:rsidRPr="00E475BA" w:rsidRDefault="000C7A80" w:rsidP="00B063E2"/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0A7FBBA9" w14:textId="1E7FC8A0" w:rsidR="000C7A80" w:rsidRPr="00E475BA" w:rsidRDefault="00304A5C" w:rsidP="00B063E2">
            <w:pPr>
              <w:rPr>
                <w:b/>
                <w:bCs/>
              </w:rPr>
            </w:pPr>
            <w:r w:rsidRPr="00E475BA">
              <w:rPr>
                <w:b/>
                <w:bCs/>
              </w:rPr>
              <w:t xml:space="preserve">Online </w:t>
            </w:r>
            <w:r w:rsidRPr="00E475BA">
              <w:rPr>
                <w:b/>
                <w:bCs/>
              </w:rPr>
              <w:sym w:font="Wingdings" w:char="F0FE"/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14EF7D1" w14:textId="77777777" w:rsidR="000C7A80" w:rsidRPr="00E475BA" w:rsidRDefault="000C7A80" w:rsidP="000C7A80">
            <w:pPr>
              <w:jc w:val="center"/>
            </w:pPr>
            <w:r w:rsidRPr="00E475BA">
              <w:rPr>
                <w:b/>
              </w:rPr>
              <w:t>Datum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2D85FA53" w14:textId="77777777" w:rsidR="000C7A80" w:rsidRPr="00E475BA" w:rsidRDefault="000C7A80" w:rsidP="000C7A80">
            <w:pPr>
              <w:jc w:val="center"/>
            </w:pPr>
            <w:r w:rsidRPr="00E475BA">
              <w:rPr>
                <w:b/>
              </w:rPr>
              <w:t>Uhrzeit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07E0FD20" w14:textId="77777777" w:rsidR="000C7A80" w:rsidRPr="00E475BA" w:rsidRDefault="000C7A80" w:rsidP="00B063E2">
            <w:r w:rsidRPr="00E475BA">
              <w:rPr>
                <w:b/>
              </w:rPr>
              <w:t>Kooperation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5D5B663A" w14:textId="77777777" w:rsidR="000C7A80" w:rsidRPr="00E475BA" w:rsidRDefault="000C7A80" w:rsidP="00B063E2">
            <w:r w:rsidRPr="00E475BA">
              <w:rPr>
                <w:b/>
              </w:rPr>
              <w:t>TN-Zahl</w:t>
            </w:r>
          </w:p>
        </w:tc>
      </w:tr>
      <w:tr w:rsidR="00304A5C" w:rsidRPr="00E475BA" w14:paraId="6302F1B0" w14:textId="77777777" w:rsidTr="00DD7E6A">
        <w:trPr>
          <w:jc w:val="center"/>
        </w:trPr>
        <w:tc>
          <w:tcPr>
            <w:tcW w:w="2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6FA2406" w14:textId="77777777" w:rsidR="000C7A80" w:rsidRPr="00E475BA" w:rsidRDefault="000C7A80" w:rsidP="00B063E2"/>
        </w:tc>
        <w:tc>
          <w:tcPr>
            <w:tcW w:w="3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544BF0A" w14:textId="77777777" w:rsidR="000C7A80" w:rsidRPr="00E475BA" w:rsidRDefault="000C7A80" w:rsidP="00B063E2"/>
        </w:tc>
        <w:tc>
          <w:tcPr>
            <w:tcW w:w="58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961B9B2" w14:textId="77777777" w:rsidR="000C7A80" w:rsidRPr="00E475BA" w:rsidRDefault="000C7A80" w:rsidP="00B063E2"/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51DE46A" w14:textId="77777777" w:rsidR="000C7A80" w:rsidRPr="00E475BA" w:rsidRDefault="000C7A80" w:rsidP="000C7A80">
            <w:pPr>
              <w:jc w:val="center"/>
            </w:pPr>
            <w:r w:rsidRPr="00E475BA">
              <w:rPr>
                <w:b/>
              </w:rPr>
              <w:t>von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6D08EFF" w14:textId="77777777" w:rsidR="000C7A80" w:rsidRPr="00E475BA" w:rsidRDefault="000C7A80" w:rsidP="000C7A80">
            <w:pPr>
              <w:jc w:val="center"/>
            </w:pPr>
            <w:r w:rsidRPr="00E475BA">
              <w:rPr>
                <w:b/>
              </w:rPr>
              <w:t>bis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A0ABA56" w14:textId="77777777" w:rsidR="000C7A80" w:rsidRPr="00E475BA" w:rsidRDefault="000C7A80" w:rsidP="00B063E2">
            <w:r w:rsidRPr="00E475BA">
              <w:rPr>
                <w:b/>
                <w:sz w:val="16"/>
                <w:szCs w:val="16"/>
              </w:rPr>
              <w:t>(KBW, KMB, …)</w:t>
            </w:r>
          </w:p>
        </w:tc>
        <w:tc>
          <w:tcPr>
            <w:tcW w:w="3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9B25B9" w14:textId="5F61A916" w:rsidR="000C7A80" w:rsidRPr="00E475BA" w:rsidRDefault="00304A5C" w:rsidP="00B063E2"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E475BA">
              <w:t xml:space="preserve">      </w:t>
            </w: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304A5C" w:rsidRPr="00E475BA" w14:paraId="6840E148" w14:textId="77777777" w:rsidTr="00DD7E6A">
        <w:trPr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1B8" w14:textId="77777777" w:rsidR="00591714" w:rsidRPr="00E475BA" w:rsidRDefault="00591714" w:rsidP="004A01ED">
            <w:pPr>
              <w:ind w:left="-501"/>
            </w:pPr>
          </w:p>
          <w:sdt>
            <w:sdtPr>
              <w:rPr>
                <w:sz w:val="26"/>
                <w:szCs w:val="26"/>
              </w:rPr>
              <w:id w:val="578409417"/>
              <w:placeholder>
                <w:docPart w:val="10E12AE9743C42B590DCD202332AFFEB"/>
              </w:placeholder>
              <w:showingPlcHdr/>
              <w:text/>
            </w:sdtPr>
            <w:sdtEndPr/>
            <w:sdtContent>
              <w:p w14:paraId="04C03F16" w14:textId="0F03DA75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sdtContent>
          </w:sdt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E28" w14:textId="614DD685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  <w:bookmarkEnd w:id="14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A15" w14:textId="7BA58C4F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852" w14:textId="250AA38F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7"/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bookmarkEnd w:id="15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2D2" w14:textId="404B2FF6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4BE" w14:textId="622BD66D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0C9" w14:textId="02A97741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70B58E1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1535723782"/>
            <w:placeholder>
              <w:docPart w:val="3876F71C196544049779F517BF048B04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F8770" w14:textId="7A9F8F9B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85F8" w14:textId="0EF783C6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A01" w14:textId="7E438076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099" w14:textId="706F67CD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C2E" w14:textId="29FDECE3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815" w14:textId="20D478E9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C063" w14:textId="33575D79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DCA92F1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627899157"/>
            <w:placeholder>
              <w:docPart w:val="74F00FB5BE2F467683F3A8B8A9F3C024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1D914" w14:textId="60950B5F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7CA6" w14:textId="145A4340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E8D5" w14:textId="1805738C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2F3D" w14:textId="2F0CE92F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F44D" w14:textId="4AFF2618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1034" w14:textId="55A1DCA7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79C1" w14:textId="32ACDDE5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0154DFD7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1529011855"/>
            <w:placeholder>
              <w:docPart w:val="912560847EE846E289EE17C6F06CC283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73F95F" w14:textId="24282F88" w:rsidR="004A01ED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8D7" w14:textId="39134059" w:rsidR="004A01ED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617" w14:textId="014DD450" w:rsidR="004A01ED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CDB" w14:textId="7E892DC3" w:rsidR="004A01ED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8DC" w14:textId="07468F06" w:rsidR="004A01ED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B798" w14:textId="0CA58402" w:rsidR="004A01ED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1A7C" w14:textId="53739E52" w:rsidR="004A01ED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1F02DC79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166337575"/>
            <w:placeholder>
              <w:docPart w:val="8456F0B4DA6F4305873D863D8640631C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1BF7F3" w14:textId="3AFADE12" w:rsidR="00E54408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EBA3" w14:textId="21D1C68D" w:rsidR="00E54408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B1" w14:textId="2994E91E" w:rsidR="00E54408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1F7" w14:textId="2E3C9843" w:rsidR="00E54408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40C0" w14:textId="03A69C03" w:rsidR="00E54408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CE6E" w14:textId="194DD9DF" w:rsidR="00E54408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325" w14:textId="43CB381A" w:rsidR="00E54408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EBA761B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778571311"/>
            <w:placeholder>
              <w:docPart w:val="1F12869184CE4B9B93FEC16782E671DF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D0D31E" w14:textId="24BD372B" w:rsidR="004A01ED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27A" w14:textId="5FBAED16" w:rsidR="004A01ED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E3A" w14:textId="5DD65854" w:rsidR="004A01ED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AA0" w14:textId="00B420BC" w:rsidR="004A01ED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E66" w14:textId="7D3A9EA6" w:rsidR="004A01ED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3AB0" w14:textId="2CA89CA4" w:rsidR="004A01ED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0B1" w14:textId="5EB8F916" w:rsidR="004A01ED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1E669107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639497426"/>
            <w:placeholder>
              <w:docPart w:val="F781C16BF18E41C6AA8AF665E719D215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279215" w14:textId="1FF0F740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07D3" w14:textId="5BE6735A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380" w14:textId="12BDD5A3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1AC" w14:textId="5126C88A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C87C" w14:textId="635ACA93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12CE" w14:textId="6E2B2BF5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B2F" w14:textId="754F3EA4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299023DF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972331598"/>
            <w:placeholder>
              <w:docPart w:val="2E05075FB062478995A3D7BDC9A79E39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6E4477" w14:textId="06C952EE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72A7" w14:textId="352C8E94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6050" w14:textId="2F792FBF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96A" w14:textId="527C706A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4DF" w14:textId="3780DFB6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3EEE" w14:textId="4FB6137B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19D" w14:textId="7D93D232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34BF1639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-1881853997"/>
            <w:placeholder>
              <w:docPart w:val="9BA828F996F5432F8E4DD80091690A1E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E58DE" w14:textId="00725055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B16" w14:textId="0DA60C0B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705F" w14:textId="57745277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BD23" w14:textId="648DDB29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C47" w14:textId="349488F9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AFC" w14:textId="645CE4AD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96A" w14:textId="0A3A8CA5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304A5C" w:rsidRPr="00E475BA" w14:paraId="3C77489B" w14:textId="77777777" w:rsidTr="00DD7E6A">
        <w:trPr>
          <w:trHeight w:val="567"/>
          <w:jc w:val="center"/>
        </w:trPr>
        <w:sdt>
          <w:sdtPr>
            <w:rPr>
              <w:sz w:val="26"/>
              <w:szCs w:val="26"/>
            </w:rPr>
            <w:id w:val="1695815103"/>
            <w:placeholder>
              <w:docPart w:val="B45181950E03441392729F7F062FCD17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64456" w14:textId="497AEC80" w:rsidR="00591714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50EF" w14:textId="437AA02E" w:rsidR="00591714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DBC7" w14:textId="2BD66424" w:rsidR="00591714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457" w14:textId="3A3FC6AE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1F8" w14:textId="5048B529" w:rsidR="00591714" w:rsidRPr="00E475BA" w:rsidRDefault="0047306E" w:rsidP="00B063E2"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44D" w14:textId="13AA1C01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CAD" w14:textId="3E4F5D0E" w:rsidR="00591714" w:rsidRPr="00E475BA" w:rsidRDefault="0047306E" w:rsidP="00B063E2">
            <w:r w:rsidRPr="00E475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</w:tr>
      <w:tr w:rsidR="00591714" w:rsidRPr="00E475BA" w14:paraId="14BE866D" w14:textId="77777777" w:rsidTr="00304A5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294164" w14:textId="77777777" w:rsidR="00591714" w:rsidRPr="00E475BA" w:rsidRDefault="00591714" w:rsidP="00B063E2">
            <w:pPr>
              <w:jc w:val="center"/>
              <w:rPr>
                <w:b/>
              </w:rPr>
            </w:pPr>
            <w:r w:rsidRPr="00E475BA">
              <w:rPr>
                <w:b/>
              </w:rPr>
              <w:t>Wiederkehrende Angebote monatlich oder wöchentlich (Frauengottesdienst, Turnrunde, Bastelrunde,</w:t>
            </w:r>
            <w:r w:rsidR="000C7A80" w:rsidRPr="00E475BA">
              <w:rPr>
                <w:b/>
              </w:rPr>
              <w:t xml:space="preserve"> </w:t>
            </w:r>
            <w:r w:rsidRPr="00E475BA">
              <w:rPr>
                <w:b/>
              </w:rPr>
              <w:t>…)</w:t>
            </w:r>
          </w:p>
        </w:tc>
      </w:tr>
      <w:tr w:rsidR="00304A5C" w:rsidRPr="00E475BA" w14:paraId="1C8500CD" w14:textId="77777777" w:rsidTr="00DD7E6A">
        <w:trPr>
          <w:trHeight w:val="355"/>
          <w:jc w:val="center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2F78065" w14:textId="616C8775" w:rsidR="00304A5C" w:rsidRPr="00E475BA" w:rsidRDefault="00304A5C" w:rsidP="00C14818">
            <w:r w:rsidRPr="00E475BA">
              <w:rPr>
                <w:b/>
              </w:rPr>
              <w:t>Titel der Veranstaltung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4C059974" w14:textId="77777777" w:rsidR="00304A5C" w:rsidRPr="00E475BA" w:rsidRDefault="00304A5C" w:rsidP="00B063E2">
            <w:pPr>
              <w:rPr>
                <w:b/>
                <w:bCs/>
              </w:rPr>
            </w:pPr>
            <w:r w:rsidRPr="00E475BA">
              <w:rPr>
                <w:b/>
                <w:bCs/>
              </w:rPr>
              <w:t xml:space="preserve">Online </w:t>
            </w:r>
            <w:r w:rsidRPr="00E475BA">
              <w:rPr>
                <w:b/>
                <w:bCs/>
              </w:rPr>
              <w:sym w:font="Wingdings" w:char="F0FE"/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0DDCCD29" w14:textId="77777777" w:rsidR="00304A5C" w:rsidRPr="00E475BA" w:rsidRDefault="00304A5C" w:rsidP="00B063E2">
            <w:pPr>
              <w:jc w:val="center"/>
            </w:pPr>
            <w:r w:rsidRPr="00E475BA">
              <w:rPr>
                <w:b/>
              </w:rPr>
              <w:t>Datum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6AB76573" w14:textId="77777777" w:rsidR="00304A5C" w:rsidRPr="00E475BA" w:rsidRDefault="00304A5C" w:rsidP="00B063E2">
            <w:pPr>
              <w:jc w:val="center"/>
            </w:pPr>
            <w:r w:rsidRPr="00E475BA">
              <w:rPr>
                <w:b/>
              </w:rPr>
              <w:t>Uhrzeit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18BBD887" w14:textId="77777777" w:rsidR="00304A5C" w:rsidRPr="00E475BA" w:rsidRDefault="00304A5C" w:rsidP="00B063E2">
            <w:r w:rsidRPr="00E475BA">
              <w:rPr>
                <w:b/>
              </w:rPr>
              <w:t>Kooperation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14:paraId="796E6E29" w14:textId="77777777" w:rsidR="00304A5C" w:rsidRPr="00E475BA" w:rsidRDefault="00304A5C" w:rsidP="00B063E2">
            <w:r w:rsidRPr="00E475BA">
              <w:rPr>
                <w:b/>
              </w:rPr>
              <w:t>TN-Zahl</w:t>
            </w:r>
          </w:p>
        </w:tc>
      </w:tr>
      <w:tr w:rsidR="00304A5C" w:rsidRPr="00E475BA" w14:paraId="308BC322" w14:textId="77777777" w:rsidTr="00DD7E6A">
        <w:trPr>
          <w:jc w:val="center"/>
        </w:trPr>
        <w:tc>
          <w:tcPr>
            <w:tcW w:w="245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57C6D26" w14:textId="77777777" w:rsidR="00304A5C" w:rsidRPr="00E475BA" w:rsidRDefault="00304A5C" w:rsidP="00B063E2"/>
        </w:tc>
        <w:tc>
          <w:tcPr>
            <w:tcW w:w="3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7418E2" w14:textId="77777777" w:rsidR="00304A5C" w:rsidRPr="00E475BA" w:rsidRDefault="00304A5C" w:rsidP="00B063E2"/>
        </w:tc>
        <w:tc>
          <w:tcPr>
            <w:tcW w:w="58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DEB53EA" w14:textId="3007B288" w:rsidR="00304A5C" w:rsidRPr="00E475BA" w:rsidRDefault="00C14818" w:rsidP="00B063E2">
            <w:pPr>
              <w:rPr>
                <w:sz w:val="16"/>
                <w:szCs w:val="16"/>
              </w:rPr>
            </w:pPr>
            <w:r w:rsidRPr="00E475BA">
              <w:rPr>
                <w:sz w:val="16"/>
                <w:szCs w:val="16"/>
              </w:rPr>
              <w:t xml:space="preserve">wöchentlich /monatlich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7FF3298" w14:textId="77777777" w:rsidR="00304A5C" w:rsidRPr="00E475BA" w:rsidRDefault="00304A5C" w:rsidP="00B063E2">
            <w:pPr>
              <w:jc w:val="center"/>
            </w:pPr>
            <w:r w:rsidRPr="00E475BA">
              <w:rPr>
                <w:b/>
              </w:rPr>
              <w:t>von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444B675" w14:textId="77777777" w:rsidR="00304A5C" w:rsidRPr="00E475BA" w:rsidRDefault="00304A5C" w:rsidP="00B063E2">
            <w:pPr>
              <w:jc w:val="center"/>
            </w:pPr>
            <w:r w:rsidRPr="00E475BA">
              <w:rPr>
                <w:b/>
              </w:rPr>
              <w:t>bis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1853AF" w14:textId="77777777" w:rsidR="00304A5C" w:rsidRPr="00E475BA" w:rsidRDefault="00304A5C" w:rsidP="00B063E2">
            <w:r w:rsidRPr="00E475BA">
              <w:rPr>
                <w:b/>
                <w:sz w:val="16"/>
                <w:szCs w:val="16"/>
              </w:rPr>
              <w:t>(KBW, KMB, …)</w:t>
            </w:r>
          </w:p>
        </w:tc>
        <w:tc>
          <w:tcPr>
            <w:tcW w:w="35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4F4EB8" w14:textId="77777777" w:rsidR="00304A5C" w:rsidRPr="00E475BA" w:rsidRDefault="00304A5C" w:rsidP="00B063E2"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Pr="00E475BA">
              <w:t xml:space="preserve">      </w:t>
            </w:r>
            <w:r w:rsidRPr="00E475B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40"/>
                </mc:Choice>
                <mc:Fallback>
                  <w:t>♀</w:t>
                </mc:Fallback>
              </mc:AlternateContent>
            </w:r>
          </w:p>
        </w:tc>
      </w:tr>
      <w:tr w:rsidR="00304A5C" w:rsidRPr="00E475BA" w14:paraId="16178B2A" w14:textId="77777777" w:rsidTr="003467B5">
        <w:trPr>
          <w:trHeight w:val="567"/>
          <w:jc w:val="center"/>
        </w:trPr>
        <w:sdt>
          <w:sdtPr>
            <w:rPr>
              <w:sz w:val="26"/>
              <w:szCs w:val="26"/>
            </w:rPr>
            <w:id w:val="1605615564"/>
            <w:placeholder>
              <w:docPart w:val="F81F55266EDD4BBE92F41813E82168F2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2567B47D" w14:textId="2DDCA6CE" w:rsidR="00304A5C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3DFED" w14:textId="3A4CC904" w:rsidR="00304A5C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7DCC8" w14:textId="77777777" w:rsidR="00304A5C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r w:rsidRPr="00E475BA">
              <w:t xml:space="preserve"> - </w:t>
            </w: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  <w:p w14:paraId="5C3249A2" w14:textId="3E3E0932" w:rsidR="003467B5" w:rsidRPr="00E475BA" w:rsidRDefault="003467B5" w:rsidP="00B063E2">
            <w:r w:rsidRPr="00E475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bookmarkEnd w:id="16"/>
          </w:p>
        </w:tc>
        <w:tc>
          <w:tcPr>
            <w:tcW w:w="4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FB115" w14:textId="08924ECE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93550" w14:textId="58627A15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F313B" w14:textId="3BB40E92" w:rsidR="00304A5C" w:rsidRPr="00E475BA" w:rsidRDefault="0047306E" w:rsidP="00B063E2">
            <w:pPr>
              <w:rPr>
                <w:b/>
              </w:rPr>
            </w:pPr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  <w:bookmarkEnd w:id="17"/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05EF4" w14:textId="0F69890B" w:rsidR="00304A5C" w:rsidRPr="00E475BA" w:rsidRDefault="0047306E" w:rsidP="00B063E2"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</w:tr>
      <w:tr w:rsidR="00304A5C" w:rsidRPr="00E475BA" w14:paraId="7B5088E8" w14:textId="77777777" w:rsidTr="003467B5">
        <w:trPr>
          <w:trHeight w:val="567"/>
          <w:jc w:val="center"/>
        </w:trPr>
        <w:sdt>
          <w:sdtPr>
            <w:rPr>
              <w:sz w:val="26"/>
              <w:szCs w:val="26"/>
            </w:rPr>
            <w:id w:val="-51007755"/>
            <w:placeholder>
              <w:docPart w:val="3EA2306B8E0B4DFA96A4CC52E10EE4C5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10148053" w14:textId="2FC337E4" w:rsidR="00304A5C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BB60F" w14:textId="43A809E4" w:rsidR="00304A5C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ADADA" w14:textId="77777777" w:rsidR="00304A5C" w:rsidRPr="00E475BA" w:rsidRDefault="003467B5" w:rsidP="003467B5">
            <w:pPr>
              <w:jc w:val="both"/>
            </w:pP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r w:rsidRPr="00E475BA">
              <w:t xml:space="preserve"> - </w:t>
            </w: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  <w:p w14:paraId="73D44958" w14:textId="00AAA31C" w:rsidR="003467B5" w:rsidRPr="00E475BA" w:rsidRDefault="003467B5" w:rsidP="003467B5">
            <w:pPr>
              <w:jc w:val="both"/>
            </w:pPr>
            <w:r w:rsidRPr="00E475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EA463" w14:textId="269B6465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547B2" w14:textId="7CCC4BC4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C80C9" w14:textId="6CE1F658" w:rsidR="00304A5C" w:rsidRPr="00E475BA" w:rsidRDefault="0047306E" w:rsidP="00B063E2">
            <w:pPr>
              <w:rPr>
                <w:b/>
              </w:rPr>
            </w:pPr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215" w14:textId="24817097" w:rsidR="00304A5C" w:rsidRPr="00E475BA" w:rsidRDefault="0047306E" w:rsidP="00B063E2"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</w:tr>
      <w:tr w:rsidR="00304A5C" w:rsidRPr="00E475BA" w14:paraId="6293139D" w14:textId="77777777" w:rsidTr="003467B5">
        <w:trPr>
          <w:trHeight w:val="567"/>
          <w:jc w:val="center"/>
        </w:trPr>
        <w:sdt>
          <w:sdtPr>
            <w:rPr>
              <w:sz w:val="26"/>
              <w:szCs w:val="26"/>
            </w:rPr>
            <w:id w:val="-1730838101"/>
            <w:placeholder>
              <w:docPart w:val="AEEEF943290548B59B27D64BA07C13E6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3DBA3DD" w14:textId="6A10FA49" w:rsidR="00304A5C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A459A" w14:textId="023B35CA" w:rsidR="00304A5C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1D00B" w14:textId="77777777" w:rsidR="00304A5C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r w:rsidRPr="00E475BA">
              <w:t xml:space="preserve"> - </w:t>
            </w: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  <w:p w14:paraId="0CBD0994" w14:textId="6FE6FD70" w:rsidR="003467B5" w:rsidRPr="00E475BA" w:rsidRDefault="003467B5" w:rsidP="00B063E2">
            <w:r w:rsidRPr="00E475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52411" w14:textId="7ACAFDA2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58DF2" w14:textId="596C9DB6" w:rsidR="00304A5C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35ABA" w14:textId="51E4B7DA" w:rsidR="00304A5C" w:rsidRPr="00E475BA" w:rsidRDefault="0047306E" w:rsidP="00B063E2">
            <w:pPr>
              <w:rPr>
                <w:b/>
              </w:rPr>
            </w:pPr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C54EE" w14:textId="0DBAF816" w:rsidR="00304A5C" w:rsidRPr="00E475BA" w:rsidRDefault="0047306E" w:rsidP="00B063E2"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</w:tr>
      <w:tr w:rsidR="00C14818" w:rsidRPr="00E475BA" w14:paraId="6BDC0D1B" w14:textId="77777777" w:rsidTr="003467B5">
        <w:trPr>
          <w:trHeight w:val="567"/>
          <w:jc w:val="center"/>
        </w:trPr>
        <w:sdt>
          <w:sdtPr>
            <w:rPr>
              <w:sz w:val="26"/>
              <w:szCs w:val="26"/>
            </w:rPr>
            <w:id w:val="-1914701315"/>
            <w:placeholder>
              <w:docPart w:val="B9FBAED2781C41A8A5214EB1CAEB3BD6"/>
            </w:placeholder>
            <w:showingPlcHdr/>
            <w:text/>
          </w:sdtPr>
          <w:sdtEndPr/>
          <w:sdtContent>
            <w:tc>
              <w:tcPr>
                <w:tcW w:w="245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04C236C9" w14:textId="5FF19667" w:rsidR="00C14818" w:rsidRPr="00E475BA" w:rsidRDefault="00DD7E6A" w:rsidP="00B063E2">
                <w:r w:rsidRPr="00E475BA">
                  <w:rPr>
                    <w:rStyle w:val="Platzhaltertext"/>
                    <w:rFonts w:eastAsiaTheme="minorHAnsi"/>
                  </w:rPr>
                  <w:t>Text eingeben</w:t>
                </w:r>
              </w:p>
            </w:tc>
          </w:sdtContent>
        </w:sdt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C5D51" w14:textId="10BCCDDB" w:rsidR="00C14818" w:rsidRPr="00E475BA" w:rsidRDefault="0047306E" w:rsidP="003467B5">
            <w:pPr>
              <w:jc w:val="center"/>
            </w:pPr>
            <w:r w:rsidRPr="00E475B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5BA">
              <w:instrText xml:space="preserve"> FORMCHECKBOX </w:instrText>
            </w:r>
            <w:r w:rsidR="00E475BA" w:rsidRPr="00E475BA">
              <w:fldChar w:fldCharType="separate"/>
            </w:r>
            <w:r w:rsidRPr="00E475BA">
              <w:fldChar w:fldCharType="end"/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F7901" w14:textId="77777777" w:rsidR="00C14818" w:rsidRPr="00E475BA" w:rsidRDefault="003467B5" w:rsidP="00B063E2"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  <w:r w:rsidRPr="00E475BA">
              <w:t xml:space="preserve"> - </w:t>
            </w:r>
            <w:r w:rsidRPr="00E475B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  <w:p w14:paraId="3A54AAEB" w14:textId="5491D163" w:rsidR="003467B5" w:rsidRPr="00E475BA" w:rsidRDefault="003467B5" w:rsidP="00B063E2">
            <w:r w:rsidRPr="00E475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DBF94" w14:textId="056F2E9E" w:rsidR="00C14818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B722C" w14:textId="280FAFC8" w:rsidR="00C14818" w:rsidRPr="00E475BA" w:rsidRDefault="0047306E" w:rsidP="00B063E2">
            <w:pPr>
              <w:jc w:val="center"/>
              <w:rPr>
                <w:b/>
              </w:rPr>
            </w:pPr>
            <w:r w:rsidRPr="00E475BA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475BA">
              <w:instrText xml:space="preserve"> FORMTEXT </w:instrText>
            </w:r>
            <w:r w:rsidRPr="00E475BA">
              <w:fldChar w:fldCharType="separate"/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rPr>
                <w:noProof/>
              </w:rPr>
              <w:t> </w:t>
            </w:r>
            <w:r w:rsidRPr="00E475BA">
              <w:fldChar w:fldCharType="end"/>
            </w: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7E0EC" w14:textId="307D0CB9" w:rsidR="00C14818" w:rsidRPr="00E475BA" w:rsidRDefault="0047306E" w:rsidP="00B063E2">
            <w:pPr>
              <w:rPr>
                <w:b/>
              </w:rPr>
            </w:pPr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C7688" w14:textId="3ED8304A" w:rsidR="00C14818" w:rsidRPr="00E475BA" w:rsidRDefault="0047306E" w:rsidP="00B063E2">
            <w:r w:rsidRPr="00E475BA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5BA">
              <w:rPr>
                <w:b/>
              </w:rPr>
              <w:instrText xml:space="preserve"> FORMTEXT </w:instrText>
            </w:r>
            <w:r w:rsidRPr="00E475BA">
              <w:rPr>
                <w:b/>
              </w:rPr>
            </w:r>
            <w:r w:rsidRPr="00E475BA">
              <w:rPr>
                <w:b/>
              </w:rPr>
              <w:fldChar w:fldCharType="separate"/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  <w:noProof/>
              </w:rPr>
              <w:t> </w:t>
            </w:r>
            <w:r w:rsidRPr="00E475BA">
              <w:rPr>
                <w:b/>
              </w:rPr>
              <w:fldChar w:fldCharType="end"/>
            </w:r>
          </w:p>
        </w:tc>
      </w:tr>
    </w:tbl>
    <w:p w14:paraId="7A4CF276" w14:textId="77777777" w:rsidR="00A079AC" w:rsidRPr="00E475BA" w:rsidRDefault="00A079AC" w:rsidP="00591714">
      <w:pPr>
        <w:pStyle w:val="TextStandard-TGLCom11"/>
        <w:sectPr w:rsidR="00A079AC" w:rsidRPr="00E475BA" w:rsidSect="004A01ED">
          <w:pgSz w:w="16838" w:h="11906" w:orient="landscape" w:code="9"/>
          <w:pgMar w:top="567" w:right="1418" w:bottom="851" w:left="1418" w:header="709" w:footer="794" w:gutter="0"/>
          <w:cols w:space="708"/>
          <w:titlePg/>
          <w:docGrid w:linePitch="360"/>
        </w:sectPr>
      </w:pPr>
    </w:p>
    <w:p w14:paraId="74FE85E3" w14:textId="711A8535" w:rsidR="00A079AC" w:rsidRPr="00E475BA" w:rsidRDefault="00A079AC" w:rsidP="00A079AC">
      <w:pPr>
        <w:rPr>
          <w:sz w:val="26"/>
          <w:szCs w:val="26"/>
        </w:rPr>
      </w:pPr>
      <w:r w:rsidRPr="00E475BA">
        <w:rPr>
          <w:b/>
          <w:sz w:val="26"/>
          <w:szCs w:val="26"/>
        </w:rPr>
        <w:lastRenderedPageBreak/>
        <w:t xml:space="preserve">Bericht </w:t>
      </w:r>
      <w:r w:rsidR="00D22587" w:rsidRPr="00E475BA">
        <w:rPr>
          <w:b/>
          <w:sz w:val="26"/>
          <w:szCs w:val="26"/>
        </w:rPr>
        <w:t>über</w:t>
      </w:r>
      <w:r w:rsidRPr="00E475BA">
        <w:rPr>
          <w:b/>
          <w:sz w:val="26"/>
          <w:szCs w:val="26"/>
        </w:rPr>
        <w:t xml:space="preserve"> weitere Ereignisse</w:t>
      </w:r>
      <w:r w:rsidRPr="00E475BA">
        <w:rPr>
          <w:sz w:val="26"/>
          <w:szCs w:val="26"/>
        </w:rPr>
        <w:t xml:space="preserve"> </w:t>
      </w:r>
      <w:r w:rsidRPr="00E475BA">
        <w:rPr>
          <w:sz w:val="22"/>
          <w:szCs w:val="22"/>
        </w:rPr>
        <w:t>(zB</w:t>
      </w:r>
      <w:r w:rsidR="003679ED" w:rsidRPr="00E475BA">
        <w:rPr>
          <w:sz w:val="22"/>
          <w:szCs w:val="22"/>
        </w:rPr>
        <w:t>.</w:t>
      </w:r>
      <w:r w:rsidRPr="00E475BA">
        <w:rPr>
          <w:sz w:val="22"/>
          <w:szCs w:val="22"/>
        </w:rPr>
        <w:t xml:space="preserve"> Geburtstagsbriefe, </w:t>
      </w:r>
      <w:r w:rsidR="00C14818" w:rsidRPr="00E475BA">
        <w:rPr>
          <w:sz w:val="22"/>
          <w:szCs w:val="22"/>
        </w:rPr>
        <w:t>Jubiläumsgeschenke, -karte</w:t>
      </w:r>
      <w:r w:rsidRPr="00E475BA">
        <w:rPr>
          <w:sz w:val="22"/>
          <w:szCs w:val="22"/>
        </w:rPr>
        <w:t>, …)</w:t>
      </w:r>
      <w:r w:rsidRPr="00E475BA">
        <w:rPr>
          <w:sz w:val="26"/>
          <w:szCs w:val="26"/>
        </w:rPr>
        <w:t>:</w:t>
      </w:r>
    </w:p>
    <w:sdt>
      <w:sdtPr>
        <w:rPr>
          <w:sz w:val="26"/>
          <w:szCs w:val="26"/>
        </w:rPr>
        <w:id w:val="550195941"/>
        <w:placeholder>
          <w:docPart w:val="0035211C82194161B446BA6800A40D35"/>
        </w:placeholder>
        <w:showingPlcHdr/>
        <w:text/>
      </w:sdtPr>
      <w:sdtEndPr/>
      <w:sdtContent>
        <w:p w14:paraId="63633A64" w14:textId="5DC6DF6B" w:rsidR="00A079AC" w:rsidRPr="00E475BA" w:rsidRDefault="00B063E2" w:rsidP="00A079AC">
          <w:pPr>
            <w:rPr>
              <w:sz w:val="26"/>
              <w:szCs w:val="26"/>
            </w:rPr>
          </w:pPr>
          <w:r w:rsidRPr="00E475BA">
            <w:rPr>
              <w:rStyle w:val="Platzhaltertext"/>
              <w:rFonts w:eastAsiaTheme="minorHAnsi"/>
            </w:rPr>
            <w:t>Text eingeben</w:t>
          </w:r>
        </w:p>
      </w:sdtContent>
    </w:sdt>
    <w:p w14:paraId="70C401F1" w14:textId="77777777" w:rsidR="00A079AC" w:rsidRPr="00E475BA" w:rsidRDefault="00A079AC" w:rsidP="00A079AC">
      <w:pPr>
        <w:rPr>
          <w:sz w:val="26"/>
          <w:szCs w:val="26"/>
        </w:rPr>
      </w:pPr>
    </w:p>
    <w:p w14:paraId="2A8B5ECE" w14:textId="77777777" w:rsidR="00A079AC" w:rsidRPr="00E475BA" w:rsidRDefault="00A079AC" w:rsidP="00A079AC">
      <w:pPr>
        <w:rPr>
          <w:sz w:val="26"/>
          <w:szCs w:val="26"/>
        </w:rPr>
      </w:pPr>
    </w:p>
    <w:p w14:paraId="3FC0E02D" w14:textId="77777777" w:rsidR="00A079AC" w:rsidRPr="00E475BA" w:rsidRDefault="00A079AC" w:rsidP="00A079AC">
      <w:pPr>
        <w:rPr>
          <w:sz w:val="26"/>
          <w:szCs w:val="26"/>
        </w:rPr>
      </w:pPr>
    </w:p>
    <w:p w14:paraId="6564E1EE" w14:textId="77777777" w:rsidR="00B604B7" w:rsidRPr="00E475BA" w:rsidRDefault="00B604B7" w:rsidP="00A079AC">
      <w:pPr>
        <w:rPr>
          <w:sz w:val="26"/>
          <w:szCs w:val="26"/>
        </w:rPr>
      </w:pPr>
    </w:p>
    <w:p w14:paraId="6A3C6184" w14:textId="77777777" w:rsidR="003679ED" w:rsidRPr="00E475BA" w:rsidRDefault="003679ED" w:rsidP="00A079AC">
      <w:pPr>
        <w:rPr>
          <w:sz w:val="26"/>
          <w:szCs w:val="26"/>
        </w:rPr>
      </w:pPr>
    </w:p>
    <w:p w14:paraId="29760109" w14:textId="77777777" w:rsidR="003679ED" w:rsidRPr="00E475BA" w:rsidRDefault="003679ED" w:rsidP="00A079AC">
      <w:pPr>
        <w:rPr>
          <w:sz w:val="26"/>
          <w:szCs w:val="26"/>
        </w:rPr>
      </w:pPr>
    </w:p>
    <w:p w14:paraId="2F128851" w14:textId="77777777" w:rsidR="00B604B7" w:rsidRPr="00E475BA" w:rsidRDefault="00B604B7" w:rsidP="00A079AC">
      <w:pPr>
        <w:rPr>
          <w:sz w:val="26"/>
          <w:szCs w:val="26"/>
        </w:rPr>
      </w:pPr>
    </w:p>
    <w:p w14:paraId="7504614A" w14:textId="77777777" w:rsidR="00B604B7" w:rsidRPr="00E475BA" w:rsidRDefault="00B604B7" w:rsidP="00A079AC">
      <w:pPr>
        <w:rPr>
          <w:sz w:val="26"/>
          <w:szCs w:val="26"/>
        </w:rPr>
      </w:pPr>
    </w:p>
    <w:p w14:paraId="44155A3B" w14:textId="77777777" w:rsidR="00A079AC" w:rsidRPr="00E475BA" w:rsidRDefault="00A079AC" w:rsidP="00A079AC">
      <w:pPr>
        <w:rPr>
          <w:sz w:val="26"/>
          <w:szCs w:val="26"/>
        </w:rPr>
      </w:pPr>
      <w:r w:rsidRPr="00E475BA">
        <w:rPr>
          <w:b/>
          <w:sz w:val="26"/>
          <w:szCs w:val="26"/>
        </w:rPr>
        <w:t>Anmerkungen für den kfb-Diözesanvorstand</w:t>
      </w:r>
      <w:r w:rsidRPr="00E475BA">
        <w:rPr>
          <w:sz w:val="26"/>
          <w:szCs w:val="26"/>
        </w:rPr>
        <w:t>:</w:t>
      </w:r>
    </w:p>
    <w:sdt>
      <w:sdtPr>
        <w:rPr>
          <w:sz w:val="26"/>
          <w:szCs w:val="26"/>
        </w:rPr>
        <w:id w:val="1287394861"/>
        <w:placeholder>
          <w:docPart w:val="D330AD39406840929826A816B3177D15"/>
        </w:placeholder>
        <w:showingPlcHdr/>
        <w:text/>
      </w:sdtPr>
      <w:sdtEndPr/>
      <w:sdtContent>
        <w:p w14:paraId="02335723" w14:textId="52CCF6E5" w:rsidR="00A079AC" w:rsidRPr="00E475BA" w:rsidRDefault="00B063E2" w:rsidP="00A079AC">
          <w:pPr>
            <w:rPr>
              <w:sz w:val="26"/>
              <w:szCs w:val="26"/>
            </w:rPr>
          </w:pPr>
          <w:r w:rsidRPr="00E475BA">
            <w:rPr>
              <w:rStyle w:val="Platzhaltertext"/>
              <w:rFonts w:eastAsiaTheme="minorHAnsi"/>
            </w:rPr>
            <w:t>Text eingeben</w:t>
          </w:r>
        </w:p>
      </w:sdtContent>
    </w:sdt>
    <w:p w14:paraId="06A29B0E" w14:textId="77777777" w:rsidR="00A079AC" w:rsidRPr="00E475BA" w:rsidRDefault="00A079AC" w:rsidP="00A079AC">
      <w:pPr>
        <w:rPr>
          <w:sz w:val="26"/>
          <w:szCs w:val="26"/>
        </w:rPr>
      </w:pPr>
    </w:p>
    <w:p w14:paraId="27232A8D" w14:textId="77777777" w:rsidR="00A079AC" w:rsidRPr="00E475BA" w:rsidRDefault="00A079AC" w:rsidP="00A079AC">
      <w:pPr>
        <w:rPr>
          <w:sz w:val="26"/>
          <w:szCs w:val="26"/>
        </w:rPr>
      </w:pPr>
    </w:p>
    <w:p w14:paraId="0B24321E" w14:textId="77777777" w:rsidR="00A079AC" w:rsidRPr="00E475BA" w:rsidRDefault="00A079AC" w:rsidP="00A079AC">
      <w:pPr>
        <w:rPr>
          <w:sz w:val="26"/>
          <w:szCs w:val="26"/>
        </w:rPr>
      </w:pPr>
    </w:p>
    <w:p w14:paraId="06A35765" w14:textId="77777777" w:rsidR="00A079AC" w:rsidRPr="00E475BA" w:rsidRDefault="00A079AC" w:rsidP="00A079AC">
      <w:pPr>
        <w:rPr>
          <w:sz w:val="26"/>
          <w:szCs w:val="26"/>
        </w:rPr>
      </w:pPr>
    </w:p>
    <w:p w14:paraId="435C7926" w14:textId="77777777" w:rsidR="00A079AC" w:rsidRPr="00E475BA" w:rsidRDefault="00A079AC" w:rsidP="00A079AC">
      <w:pPr>
        <w:rPr>
          <w:sz w:val="26"/>
          <w:szCs w:val="26"/>
        </w:rPr>
      </w:pPr>
    </w:p>
    <w:p w14:paraId="4DA07285" w14:textId="77777777" w:rsidR="00A079AC" w:rsidRPr="00E475BA" w:rsidRDefault="00A079AC" w:rsidP="00A079AC">
      <w:pPr>
        <w:rPr>
          <w:sz w:val="26"/>
          <w:szCs w:val="26"/>
        </w:rPr>
      </w:pPr>
    </w:p>
    <w:p w14:paraId="1F563408" w14:textId="6BBE13BF" w:rsidR="00A079AC" w:rsidRPr="00E475BA" w:rsidRDefault="00DD7E6A" w:rsidP="00A079AC"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  <w:r w:rsidRPr="00E475BA">
        <w:rPr>
          <w:sz w:val="26"/>
          <w:szCs w:val="26"/>
        </w:rPr>
        <w:tab/>
      </w:r>
    </w:p>
    <w:p w14:paraId="4916D6F8" w14:textId="77777777" w:rsidR="00A079AC" w:rsidRPr="00E475BA" w:rsidRDefault="00A079AC" w:rsidP="00A079AC">
      <w:r w:rsidRPr="00E475BA">
        <w:t>__________</w:t>
      </w:r>
      <w:r w:rsidR="00DD3752" w:rsidRPr="00E475BA">
        <w:t xml:space="preserve">________________          </w:t>
      </w:r>
      <w:r w:rsidR="00DD3752" w:rsidRPr="00E475BA">
        <w:tab/>
      </w:r>
      <w:r w:rsidR="00DD3752" w:rsidRPr="00E475BA">
        <w:tab/>
      </w:r>
      <w:r w:rsidR="00DD3752" w:rsidRPr="00E475BA">
        <w:tab/>
      </w:r>
      <w:r w:rsidR="00DD3752" w:rsidRPr="00E475BA">
        <w:tab/>
        <w:t xml:space="preserve"> _</w:t>
      </w:r>
      <w:r w:rsidRPr="00E475BA">
        <w:t>____________________________</w:t>
      </w:r>
    </w:p>
    <w:p w14:paraId="0C41CD8D" w14:textId="77777777" w:rsidR="00A079AC" w:rsidRPr="00E475BA" w:rsidRDefault="00A079AC" w:rsidP="00A079AC">
      <w:pPr>
        <w:spacing w:before="120"/>
        <w:rPr>
          <w:sz w:val="19"/>
          <w:szCs w:val="19"/>
        </w:rPr>
      </w:pPr>
      <w:r w:rsidRPr="00E475BA">
        <w:rPr>
          <w:sz w:val="19"/>
          <w:szCs w:val="19"/>
        </w:rPr>
        <w:t>Geistl. Assistentin od. Geistl. Assistent</w:t>
      </w:r>
      <w:r w:rsidRPr="00E475BA">
        <w:rPr>
          <w:sz w:val="19"/>
          <w:szCs w:val="19"/>
        </w:rPr>
        <w:tab/>
      </w:r>
      <w:r w:rsidRPr="00E475BA">
        <w:rPr>
          <w:sz w:val="19"/>
          <w:szCs w:val="19"/>
        </w:rPr>
        <w:tab/>
      </w:r>
      <w:r w:rsidRPr="00E475BA">
        <w:rPr>
          <w:sz w:val="19"/>
          <w:szCs w:val="19"/>
        </w:rPr>
        <w:tab/>
      </w:r>
      <w:r w:rsidRPr="00E475BA">
        <w:rPr>
          <w:sz w:val="19"/>
          <w:szCs w:val="19"/>
        </w:rPr>
        <w:tab/>
      </w:r>
      <w:r w:rsidRPr="00E475BA">
        <w:rPr>
          <w:sz w:val="19"/>
          <w:szCs w:val="19"/>
        </w:rPr>
        <w:tab/>
      </w:r>
      <w:r w:rsidR="00DD3752" w:rsidRPr="00E475BA">
        <w:rPr>
          <w:sz w:val="19"/>
          <w:szCs w:val="19"/>
        </w:rPr>
        <w:t xml:space="preserve"> </w:t>
      </w:r>
      <w:r w:rsidRPr="00E475BA">
        <w:rPr>
          <w:sz w:val="19"/>
          <w:szCs w:val="19"/>
        </w:rPr>
        <w:t>Dekanatsleiterin oder Teamverantwortliche</w:t>
      </w:r>
    </w:p>
    <w:p w14:paraId="53774B73" w14:textId="77777777" w:rsidR="00A079AC" w:rsidRPr="00E475BA" w:rsidRDefault="00A079AC" w:rsidP="00A079AC">
      <w:pPr>
        <w:jc w:val="center"/>
      </w:pPr>
    </w:p>
    <w:p w14:paraId="22966195" w14:textId="77777777" w:rsidR="00D22587" w:rsidRPr="00E475BA" w:rsidRDefault="00D22587" w:rsidP="00A079AC">
      <w:pPr>
        <w:jc w:val="center"/>
      </w:pPr>
    </w:p>
    <w:p w14:paraId="7E2A4CB2" w14:textId="77777777" w:rsidR="007337F9" w:rsidRPr="00E475BA" w:rsidRDefault="007337F9" w:rsidP="00A079AC">
      <w:pPr>
        <w:jc w:val="center"/>
      </w:pPr>
    </w:p>
    <w:p w14:paraId="37CD3204" w14:textId="77777777" w:rsidR="00D22587" w:rsidRPr="00E475BA" w:rsidRDefault="00D22587" w:rsidP="00A079AC">
      <w:pPr>
        <w:jc w:val="center"/>
        <w:rPr>
          <w:b/>
        </w:rPr>
      </w:pPr>
    </w:p>
    <w:p w14:paraId="560485EA" w14:textId="77777777" w:rsidR="00A079AC" w:rsidRPr="00E475BA" w:rsidRDefault="00A079AC" w:rsidP="00A079AC">
      <w:pPr>
        <w:jc w:val="center"/>
        <w:rPr>
          <w:b/>
        </w:rPr>
      </w:pPr>
      <w:r w:rsidRPr="00E475BA">
        <w:rPr>
          <w:b/>
        </w:rPr>
        <w:t>Vielen Dank für euren Einsatz und das Engagement für die kfb in Oberösterreich!</w:t>
      </w:r>
    </w:p>
    <w:p w14:paraId="06924045" w14:textId="77777777" w:rsidR="00A079AC" w:rsidRPr="00E475BA" w:rsidRDefault="00A079AC" w:rsidP="00A079AC">
      <w:pPr>
        <w:jc w:val="center"/>
        <w:rPr>
          <w:sz w:val="16"/>
          <w:szCs w:val="16"/>
        </w:rPr>
      </w:pPr>
    </w:p>
    <w:p w14:paraId="33B85DE0" w14:textId="77777777" w:rsidR="003679ED" w:rsidRPr="00E475BA" w:rsidRDefault="003679ED" w:rsidP="00A079AC"/>
    <w:p w14:paraId="42F626CD" w14:textId="77777777" w:rsidR="00A079AC" w:rsidRPr="00E475BA" w:rsidRDefault="00A079AC" w:rsidP="00A079AC"/>
    <w:p w14:paraId="783B6ACC" w14:textId="77777777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475BA">
        <w:rPr>
          <w:b/>
          <w:sz w:val="22"/>
          <w:szCs w:val="22"/>
        </w:rPr>
        <w:t xml:space="preserve">Was passiert mit </w:t>
      </w:r>
      <w:r w:rsidR="00D22587" w:rsidRPr="00E475BA">
        <w:rPr>
          <w:b/>
          <w:sz w:val="22"/>
          <w:szCs w:val="22"/>
        </w:rPr>
        <w:t>dem</w:t>
      </w:r>
      <w:r w:rsidRPr="00E475BA">
        <w:rPr>
          <w:b/>
          <w:sz w:val="22"/>
          <w:szCs w:val="22"/>
        </w:rPr>
        <w:t xml:space="preserve"> Jahresbericht?</w:t>
      </w:r>
    </w:p>
    <w:p w14:paraId="1A7D1CA2" w14:textId="77777777" w:rsidR="003679ED" w:rsidRPr="00E475BA" w:rsidRDefault="003679ED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CC02487" w14:textId="77777777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75BA">
        <w:rPr>
          <w:sz w:val="22"/>
          <w:szCs w:val="22"/>
        </w:rPr>
        <w:t>Die Informationen aus den Jahresberichten dienen:</w:t>
      </w:r>
    </w:p>
    <w:p w14:paraId="0246394C" w14:textId="77777777" w:rsidR="00D22587" w:rsidRPr="00E475BA" w:rsidRDefault="00A079AC" w:rsidP="00A079AC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75BA">
        <w:rPr>
          <w:sz w:val="22"/>
          <w:szCs w:val="22"/>
        </w:rPr>
        <w:t xml:space="preserve">zur Erfassung der Daten für die Statistik (Forum Katholischer Erwachsenenbildung). Wir erhalten für die Statistik </w:t>
      </w:r>
      <w:r w:rsidRPr="00E475BA">
        <w:rPr>
          <w:b/>
          <w:sz w:val="22"/>
          <w:szCs w:val="22"/>
        </w:rPr>
        <w:t>Subventionen.</w:t>
      </w:r>
      <w:r w:rsidRPr="00E475BA">
        <w:rPr>
          <w:sz w:val="22"/>
          <w:szCs w:val="22"/>
        </w:rPr>
        <w:t xml:space="preserve"> Diese kommen wiederum den kfb-Gruppen in den Pfarren zugute, z.B. in Form von Bildungsangeboten.</w:t>
      </w:r>
    </w:p>
    <w:p w14:paraId="5B10BB73" w14:textId="77777777" w:rsidR="003679ED" w:rsidRPr="00E475BA" w:rsidRDefault="003679ED" w:rsidP="003679ED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75BA">
        <w:rPr>
          <w:sz w:val="22"/>
          <w:szCs w:val="22"/>
        </w:rPr>
        <w:t xml:space="preserve">zur </w:t>
      </w:r>
      <w:r w:rsidRPr="00E475BA">
        <w:rPr>
          <w:b/>
          <w:sz w:val="22"/>
          <w:szCs w:val="22"/>
        </w:rPr>
        <w:t>Aktualisierung der Daten</w:t>
      </w:r>
      <w:r w:rsidRPr="00E475BA">
        <w:rPr>
          <w:sz w:val="22"/>
          <w:szCs w:val="22"/>
        </w:rPr>
        <w:t xml:space="preserve"> der ehrenamtlichen Mitarbeiterinnen in den Pfarren und Dekanaten.</w:t>
      </w:r>
    </w:p>
    <w:p w14:paraId="2BF41661" w14:textId="77777777" w:rsidR="003679ED" w:rsidRPr="00E475BA" w:rsidRDefault="003679ED" w:rsidP="00367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E0B4B6C" w14:textId="77777777" w:rsidR="003679ED" w:rsidRPr="00E475BA" w:rsidRDefault="003679ED" w:rsidP="00367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475BA">
        <w:rPr>
          <w:sz w:val="22"/>
          <w:szCs w:val="22"/>
        </w:rPr>
        <w:t xml:space="preserve">Der Jahresbericht gibt Einblick in die Lebendigkeit und Vielfältigkeit der kfb in den Pfarren und Dekanaten. Eure Berichte sind die Grundlage für die Präsentation der gesamten kfb in der Öffentlichkeit. </w:t>
      </w:r>
    </w:p>
    <w:p w14:paraId="22595351" w14:textId="77777777" w:rsidR="003679ED" w:rsidRPr="00E475BA" w:rsidRDefault="003679ED" w:rsidP="003679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DDFF2D" w14:textId="77777777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de-AT"/>
        </w:rPr>
      </w:pPr>
      <w:r w:rsidRPr="00E475BA">
        <w:rPr>
          <w:b/>
          <w:sz w:val="22"/>
          <w:szCs w:val="22"/>
          <w:lang w:val="de-AT"/>
        </w:rPr>
        <w:t>Hinweise:</w:t>
      </w:r>
    </w:p>
    <w:p w14:paraId="7A933663" w14:textId="77777777" w:rsidR="00A079AC" w:rsidRPr="00E475BA" w:rsidRDefault="00A079AC" w:rsidP="00A079AC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  <w:r w:rsidRPr="00E475BA">
        <w:rPr>
          <w:sz w:val="22"/>
          <w:szCs w:val="22"/>
          <w:lang w:val="de-AT"/>
        </w:rPr>
        <w:t xml:space="preserve">Das Jahresberichts-Formular gibt es auch zum Download: </w:t>
      </w:r>
      <w:hyperlink r:id="rId9" w:history="1">
        <w:r w:rsidRPr="00E475BA">
          <w:rPr>
            <w:rStyle w:val="Hyperlink"/>
            <w:sz w:val="22"/>
            <w:szCs w:val="22"/>
            <w:lang w:val="de-AT"/>
          </w:rPr>
          <w:t>www.dioezese-linz.at/kfb</w:t>
        </w:r>
      </w:hyperlink>
      <w:r w:rsidRPr="00E475BA">
        <w:rPr>
          <w:sz w:val="22"/>
          <w:szCs w:val="22"/>
          <w:lang w:val="de-AT"/>
        </w:rPr>
        <w:t>, unter Service &amp; Hilfe, Punkt „kfb intern“</w:t>
      </w:r>
    </w:p>
    <w:p w14:paraId="7C9A7A62" w14:textId="77777777" w:rsidR="00A079AC" w:rsidRPr="00E475BA" w:rsidRDefault="00A079AC" w:rsidP="00A079AC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  <w:r w:rsidRPr="00E475BA">
        <w:rPr>
          <w:sz w:val="22"/>
          <w:szCs w:val="22"/>
          <w:lang w:val="de-AT"/>
        </w:rPr>
        <w:t xml:space="preserve">Jede </w:t>
      </w:r>
      <w:r w:rsidRPr="00E475BA">
        <w:rPr>
          <w:b/>
          <w:bCs/>
          <w:sz w:val="22"/>
          <w:szCs w:val="22"/>
          <w:lang w:val="de-AT"/>
        </w:rPr>
        <w:t>Änderung</w:t>
      </w:r>
      <w:r w:rsidRPr="00E475BA">
        <w:rPr>
          <w:sz w:val="22"/>
          <w:szCs w:val="22"/>
          <w:lang w:val="de-AT"/>
        </w:rPr>
        <w:t xml:space="preserve"> im Leitungsteam (Neuwahl oder Ausscheiden) bitte umgehend im kfb-Büro bekannt geben und ein neues </w:t>
      </w:r>
      <w:r w:rsidRPr="00E475BA">
        <w:rPr>
          <w:b/>
          <w:bCs/>
          <w:sz w:val="22"/>
          <w:szCs w:val="22"/>
          <w:lang w:val="de-AT"/>
        </w:rPr>
        <w:t>Stammdatenblatt</w:t>
      </w:r>
      <w:r w:rsidRPr="00E475BA">
        <w:rPr>
          <w:sz w:val="22"/>
          <w:szCs w:val="22"/>
          <w:lang w:val="de-AT"/>
        </w:rPr>
        <w:t xml:space="preserve"> ausfüllen. Dieses ist ebenfalls im kfb-Büro erhältlich oder zum Download: </w:t>
      </w:r>
      <w:hyperlink r:id="rId10" w:history="1">
        <w:r w:rsidRPr="00E475BA">
          <w:rPr>
            <w:rStyle w:val="Hyperlink"/>
            <w:sz w:val="22"/>
            <w:szCs w:val="22"/>
            <w:lang w:val="de-AT"/>
          </w:rPr>
          <w:t>www.dioezese-linz.at/kfb</w:t>
        </w:r>
      </w:hyperlink>
      <w:r w:rsidRPr="00E475BA">
        <w:rPr>
          <w:sz w:val="22"/>
          <w:szCs w:val="22"/>
          <w:lang w:val="de-AT"/>
        </w:rPr>
        <w:t>, unter Service &amp; Hilfe, Punkt „kfb intern“</w:t>
      </w:r>
    </w:p>
    <w:p w14:paraId="4D55FCB5" w14:textId="77777777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de-AT"/>
        </w:rPr>
      </w:pPr>
    </w:p>
    <w:p w14:paraId="76CC9660" w14:textId="533EC56D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de-AT"/>
        </w:rPr>
      </w:pPr>
      <w:r w:rsidRPr="00E475BA">
        <w:rPr>
          <w:b/>
          <w:sz w:val="22"/>
          <w:szCs w:val="22"/>
          <w:lang w:val="de-AT"/>
        </w:rPr>
        <w:t>Das Original</w:t>
      </w:r>
      <w:r w:rsidR="000C7A80" w:rsidRPr="00E475BA">
        <w:rPr>
          <w:b/>
          <w:sz w:val="22"/>
          <w:szCs w:val="22"/>
          <w:lang w:val="de-AT"/>
        </w:rPr>
        <w:t xml:space="preserve"> des Jahresberichtes</w:t>
      </w:r>
      <w:r w:rsidRPr="00E475BA">
        <w:rPr>
          <w:b/>
          <w:sz w:val="22"/>
          <w:szCs w:val="22"/>
          <w:lang w:val="de-AT"/>
        </w:rPr>
        <w:t xml:space="preserve"> bitte bis spätestens </w:t>
      </w:r>
      <w:r w:rsidR="006E32AE" w:rsidRPr="00E475BA">
        <w:rPr>
          <w:b/>
          <w:sz w:val="22"/>
          <w:szCs w:val="22"/>
          <w:u w:val="single"/>
          <w:lang w:val="de-AT"/>
        </w:rPr>
        <w:t>Donnerstag</w:t>
      </w:r>
      <w:r w:rsidR="000C7A80" w:rsidRPr="00E475BA">
        <w:rPr>
          <w:b/>
          <w:sz w:val="22"/>
          <w:szCs w:val="22"/>
          <w:u w:val="single"/>
          <w:lang w:val="de-AT"/>
        </w:rPr>
        <w:t>,</w:t>
      </w:r>
      <w:r w:rsidRPr="00E475BA">
        <w:rPr>
          <w:b/>
          <w:sz w:val="22"/>
          <w:szCs w:val="22"/>
          <w:u w:val="single"/>
          <w:lang w:val="de-AT"/>
        </w:rPr>
        <w:t xml:space="preserve"> </w:t>
      </w:r>
      <w:r w:rsidR="006E32AE" w:rsidRPr="00E475BA">
        <w:rPr>
          <w:b/>
          <w:sz w:val="22"/>
          <w:szCs w:val="22"/>
          <w:u w:val="single"/>
          <w:lang w:val="de-AT"/>
        </w:rPr>
        <w:t>0</w:t>
      </w:r>
      <w:r w:rsidR="00BC1795" w:rsidRPr="00E475BA">
        <w:rPr>
          <w:b/>
          <w:sz w:val="22"/>
          <w:szCs w:val="22"/>
          <w:u w:val="single"/>
          <w:lang w:val="de-AT"/>
        </w:rPr>
        <w:t>1</w:t>
      </w:r>
      <w:r w:rsidRPr="00E475BA">
        <w:rPr>
          <w:b/>
          <w:sz w:val="22"/>
          <w:szCs w:val="22"/>
          <w:u w:val="single"/>
          <w:lang w:val="de-AT"/>
        </w:rPr>
        <w:t xml:space="preserve">. </w:t>
      </w:r>
      <w:r w:rsidR="006E32AE" w:rsidRPr="00E475BA">
        <w:rPr>
          <w:b/>
          <w:sz w:val="22"/>
          <w:szCs w:val="22"/>
          <w:u w:val="single"/>
          <w:lang w:val="de-AT"/>
        </w:rPr>
        <w:t>September</w:t>
      </w:r>
      <w:r w:rsidRPr="00E475BA">
        <w:rPr>
          <w:b/>
          <w:sz w:val="22"/>
          <w:szCs w:val="22"/>
          <w:u w:val="single"/>
          <w:lang w:val="de-AT"/>
        </w:rPr>
        <w:t xml:space="preserve"> </w:t>
      </w:r>
      <w:r w:rsidR="00BC1795" w:rsidRPr="00E475BA">
        <w:rPr>
          <w:b/>
          <w:sz w:val="22"/>
          <w:szCs w:val="22"/>
          <w:u w:val="single"/>
          <w:lang w:val="de-AT"/>
        </w:rPr>
        <w:t>2022</w:t>
      </w:r>
      <w:r w:rsidRPr="00E475BA">
        <w:rPr>
          <w:b/>
          <w:sz w:val="22"/>
          <w:szCs w:val="22"/>
          <w:lang w:val="de-AT"/>
        </w:rPr>
        <w:t xml:space="preserve"> an das Sekretariat der Katholischen Frauenbewegung in OÖ, Kapuzinerstr. 84, 4020 Linz bzw. per Mail an</w:t>
      </w:r>
    </w:p>
    <w:p w14:paraId="21B1CCEC" w14:textId="77777777" w:rsidR="00A079AC" w:rsidRPr="00E475BA" w:rsidRDefault="00E475BA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de-AT"/>
        </w:rPr>
      </w:pPr>
      <w:hyperlink r:id="rId11" w:history="1">
        <w:r w:rsidR="00A079AC" w:rsidRPr="00E475BA">
          <w:rPr>
            <w:rStyle w:val="Hyperlink"/>
            <w:b/>
            <w:sz w:val="22"/>
            <w:szCs w:val="22"/>
            <w:lang w:val="de-AT"/>
          </w:rPr>
          <w:t>kfb@dioezese-linz.at</w:t>
        </w:r>
      </w:hyperlink>
      <w:r w:rsidR="00A079AC" w:rsidRPr="00E475BA">
        <w:rPr>
          <w:b/>
          <w:sz w:val="22"/>
          <w:szCs w:val="22"/>
          <w:lang w:val="de-AT"/>
        </w:rPr>
        <w:t xml:space="preserve">. </w:t>
      </w:r>
      <w:r w:rsidR="000C7A80" w:rsidRPr="00E475BA">
        <w:rPr>
          <w:b/>
          <w:sz w:val="22"/>
          <w:szCs w:val="22"/>
          <w:lang w:val="de-AT"/>
        </w:rPr>
        <w:t>senden.</w:t>
      </w:r>
    </w:p>
    <w:p w14:paraId="3D0F50E0" w14:textId="77777777" w:rsidR="00A079AC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</w:p>
    <w:p w14:paraId="0F9E84BC" w14:textId="77777777" w:rsidR="00591714" w:rsidRPr="00E475BA" w:rsidRDefault="00A079AC" w:rsidP="00A07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E475BA">
        <w:rPr>
          <w:b/>
          <w:lang w:val="de-AT"/>
        </w:rPr>
        <w:t>Vielen Dank für eure Mühe!</w:t>
      </w:r>
    </w:p>
    <w:sectPr w:rsidR="00591714" w:rsidRPr="00E475BA" w:rsidSect="00B063E2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9C0A" w14:textId="77777777" w:rsidR="0047306E" w:rsidRDefault="0047306E" w:rsidP="00DF0D16">
      <w:r>
        <w:separator/>
      </w:r>
    </w:p>
  </w:endnote>
  <w:endnote w:type="continuationSeparator" w:id="0">
    <w:p w14:paraId="313D0B27" w14:textId="77777777" w:rsidR="0047306E" w:rsidRDefault="0047306E" w:rsidP="00DF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Com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 Bold">
    <w:charset w:val="00"/>
    <w:family w:val="swiss"/>
    <w:pitch w:val="variable"/>
    <w:sig w:usb0="800000AF" w:usb1="50002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5E98" w14:textId="77777777" w:rsidR="0047306E" w:rsidRDefault="0047306E">
    <w:pPr>
      <w:pStyle w:val="Fuzeile"/>
    </w:pPr>
    <w:r>
      <w:rPr>
        <w:noProof/>
      </w:rPr>
      <w:drawing>
        <wp:anchor distT="0" distB="0" distL="114300" distR="114300" simplePos="0" relativeHeight="251665408" behindDoc="0" locked="1" layoutInCell="1" allowOverlap="0" wp14:anchorId="2F8FD91D" wp14:editId="3C88E967">
          <wp:simplePos x="0" y="0"/>
          <wp:positionH relativeFrom="column">
            <wp:posOffset>4090670</wp:posOffset>
          </wp:positionH>
          <wp:positionV relativeFrom="page">
            <wp:posOffset>9908540</wp:posOffset>
          </wp:positionV>
          <wp:extent cx="2152800" cy="360000"/>
          <wp:effectExtent l="0" t="0" r="0" b="2540"/>
          <wp:wrapSquare wrapText="bothSides"/>
          <wp:docPr id="1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B6EF346" wp14:editId="1A77C2FC">
              <wp:simplePos x="0" y="0"/>
              <wp:positionH relativeFrom="margin">
                <wp:align>left</wp:align>
              </wp:positionH>
              <wp:positionV relativeFrom="page">
                <wp:posOffset>9944100</wp:posOffset>
              </wp:positionV>
              <wp:extent cx="1356995" cy="35052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995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02832" w14:textId="77777777" w:rsidR="0047306E" w:rsidRPr="005D6F8E" w:rsidRDefault="0047306E" w:rsidP="00A0365B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5D6F8E">
                            <w:rPr>
                              <w:sz w:val="15"/>
                              <w:szCs w:val="15"/>
                            </w:rPr>
                            <w:t>Kapuzinerstraße 84, 4020 Linz</w:t>
                          </w:r>
                        </w:p>
                        <w:p w14:paraId="72F2D31D" w14:textId="77777777" w:rsidR="0047306E" w:rsidRPr="005D6F8E" w:rsidRDefault="0047306E" w:rsidP="00A0365B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5D6F8E">
                            <w:rPr>
                              <w:sz w:val="15"/>
                              <w:szCs w:val="15"/>
                            </w:rPr>
                            <w:t>Telefon (0732) 76 10-34 41</w:t>
                          </w:r>
                        </w:p>
                        <w:p w14:paraId="6899EE47" w14:textId="77777777" w:rsidR="0047306E" w:rsidRPr="0090701C" w:rsidRDefault="0047306E" w:rsidP="0090701C">
                          <w:pPr>
                            <w:spacing w:line="276" w:lineRule="auto"/>
                            <w:rPr>
                              <w:sz w:val="15"/>
                              <w:szCs w:val="15"/>
                            </w:rPr>
                          </w:pPr>
                          <w:r w:rsidRPr="005D6F8E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5D6F8E">
                              <w:rPr>
                                <w:sz w:val="15"/>
                                <w:szCs w:val="15"/>
                              </w:rPr>
                              <w:t>kfb@dioezese-linz.at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EF34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783pt;width:106.85pt;height:27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" o:allowoverlap="f" fillcolor="white [3201]" stroked="f" strokeweight=".5pt">
              <v:textbox inset="0,0,0,0">
                <w:txbxContent>
                  <w:p w14:paraId="3B602832" w14:textId="77777777" w:rsidR="0047306E" w:rsidRPr="005D6F8E" w:rsidRDefault="0047306E" w:rsidP="00A0365B">
                    <w:pPr>
                      <w:rPr>
                        <w:sz w:val="15"/>
                        <w:szCs w:val="15"/>
                      </w:rPr>
                    </w:pPr>
                    <w:r w:rsidRPr="005D6F8E">
                      <w:rPr>
                        <w:sz w:val="15"/>
                        <w:szCs w:val="15"/>
                      </w:rPr>
                      <w:t>Kapuzinerstraße 84, 4020 Linz</w:t>
                    </w:r>
                  </w:p>
                  <w:p w14:paraId="72F2D31D" w14:textId="77777777" w:rsidR="0047306E" w:rsidRPr="005D6F8E" w:rsidRDefault="0047306E" w:rsidP="00A0365B">
                    <w:pPr>
                      <w:rPr>
                        <w:sz w:val="15"/>
                        <w:szCs w:val="15"/>
                      </w:rPr>
                    </w:pPr>
                    <w:r w:rsidRPr="005D6F8E">
                      <w:rPr>
                        <w:sz w:val="15"/>
                        <w:szCs w:val="15"/>
                      </w:rPr>
                      <w:t>Telefon (0732) 76 10-34 41</w:t>
                    </w:r>
                  </w:p>
                  <w:p w14:paraId="6899EE47" w14:textId="77777777" w:rsidR="0047306E" w:rsidRPr="0090701C" w:rsidRDefault="0047306E" w:rsidP="0090701C">
                    <w:pPr>
                      <w:spacing w:line="276" w:lineRule="auto"/>
                      <w:rPr>
                        <w:sz w:val="15"/>
                        <w:szCs w:val="15"/>
                      </w:rPr>
                    </w:pPr>
                    <w:r w:rsidRPr="005D6F8E">
                      <w:rPr>
                        <w:sz w:val="15"/>
                        <w:szCs w:val="15"/>
                      </w:rPr>
                      <w:t xml:space="preserve">E-Mail: </w:t>
                    </w:r>
                    <w:hyperlink r:id="rId3" w:history="1">
                      <w:r w:rsidRPr="005D6F8E">
                        <w:rPr>
                          <w:sz w:val="15"/>
                          <w:szCs w:val="15"/>
                        </w:rPr>
                        <w:t>kfb@dioezese-linz.at</w:t>
                      </w:r>
                    </w:hyperlink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6CE3A" w14:textId="77777777" w:rsidR="0047306E" w:rsidRDefault="0047306E" w:rsidP="00DF0D16">
      <w:r>
        <w:separator/>
      </w:r>
    </w:p>
  </w:footnote>
  <w:footnote w:type="continuationSeparator" w:id="0">
    <w:p w14:paraId="39B9656D" w14:textId="77777777" w:rsidR="0047306E" w:rsidRDefault="0047306E" w:rsidP="00DF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96E9" w14:textId="77777777" w:rsidR="0047306E" w:rsidRDefault="0047306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2A8223B2" wp14:editId="5DA0326A">
              <wp:simplePos x="0" y="0"/>
              <wp:positionH relativeFrom="column">
                <wp:posOffset>-633730</wp:posOffset>
              </wp:positionH>
              <wp:positionV relativeFrom="page">
                <wp:posOffset>410210</wp:posOffset>
              </wp:positionV>
              <wp:extent cx="1800000" cy="2880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28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800F71" w14:textId="77777777" w:rsidR="0047306E" w:rsidRPr="00F60D97" w:rsidRDefault="0047306E" w:rsidP="006316BE">
                          <w:pPr>
                            <w:rPr>
                              <w:b/>
                              <w:color w:val="BFBFBF" w:themeColor="background1" w:themeShade="BF"/>
                              <w:sz w:val="23"/>
                              <w:szCs w:val="23"/>
                            </w:rPr>
                          </w:pPr>
                          <w:r w:rsidRPr="00F60D97">
                            <w:rPr>
                              <w:b/>
                              <w:color w:val="BFBFBF" w:themeColor="background1" w:themeShade="BF"/>
                              <w:sz w:val="23"/>
                              <w:szCs w:val="23"/>
                            </w:rPr>
                            <w:t>www.</w:t>
                          </w:r>
                          <w:r>
                            <w:rPr>
                              <w:b/>
                              <w:color w:val="BFBFBF" w:themeColor="background1" w:themeShade="BF"/>
                              <w:sz w:val="23"/>
                              <w:szCs w:val="23"/>
                            </w:rPr>
                            <w:t>kfb-ooe.at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223B2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49.9pt;margin-top:32.3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" o:allowoverlap="f" fillcolor="white [3201]" stroked="f" strokeweight=".5pt">
              <v:textbox>
                <w:txbxContent>
                  <w:p w14:paraId="7F800F71" w14:textId="77777777" w:rsidR="0047306E" w:rsidRPr="00F60D97" w:rsidRDefault="0047306E" w:rsidP="006316BE">
                    <w:pPr>
                      <w:rPr>
                        <w:b/>
                        <w:color w:val="BFBFBF" w:themeColor="background1" w:themeShade="BF"/>
                        <w:sz w:val="23"/>
                        <w:szCs w:val="23"/>
                      </w:rPr>
                    </w:pPr>
                    <w:r w:rsidRPr="00F60D97">
                      <w:rPr>
                        <w:b/>
                        <w:color w:val="BFBFBF" w:themeColor="background1" w:themeShade="BF"/>
                        <w:sz w:val="23"/>
                        <w:szCs w:val="23"/>
                      </w:rPr>
                      <w:t>www.</w:t>
                    </w:r>
                    <w:r>
                      <w:rPr>
                        <w:b/>
                        <w:color w:val="BFBFBF" w:themeColor="background1" w:themeShade="BF"/>
                        <w:sz w:val="23"/>
                        <w:szCs w:val="23"/>
                      </w:rPr>
                      <w:t>kfb-ooe.at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0" wp14:anchorId="65BAE2AC" wp14:editId="4D96DC57">
          <wp:simplePos x="0" y="0"/>
          <wp:positionH relativeFrom="column">
            <wp:posOffset>4128770</wp:posOffset>
          </wp:positionH>
          <wp:positionV relativeFrom="page">
            <wp:posOffset>205105</wp:posOffset>
          </wp:positionV>
          <wp:extent cx="1638000" cy="1278000"/>
          <wp:effectExtent l="0" t="0" r="635" b="0"/>
          <wp:wrapTight wrapText="bothSides">
            <wp:wrapPolygon edited="0">
              <wp:start x="0" y="0"/>
              <wp:lineTo x="0" y="21256"/>
              <wp:lineTo x="21357" y="21256"/>
              <wp:lineTo x="21357" y="0"/>
              <wp:lineTo x="0" y="0"/>
            </wp:wrapPolygon>
          </wp:wrapTight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127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2E8E"/>
    <w:multiLevelType w:val="hybridMultilevel"/>
    <w:tmpl w:val="8654A620"/>
    <w:lvl w:ilvl="0" w:tplc="CCB01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15BB"/>
    <w:multiLevelType w:val="hybridMultilevel"/>
    <w:tmpl w:val="64C656E2"/>
    <w:lvl w:ilvl="0" w:tplc="6D10574E">
      <w:numFmt w:val="bullet"/>
      <w:pStyle w:val="FolgepfTGL11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3AB"/>
    <w:multiLevelType w:val="multilevel"/>
    <w:tmpl w:val="476A0292"/>
    <w:lvl w:ilvl="0">
      <w:start w:val="1"/>
      <w:numFmt w:val="decimal"/>
      <w:pStyle w:val="1berschrift1-TGL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berschrift2-TGL11BoldCo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berschrif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40129BB"/>
    <w:multiLevelType w:val="hybridMultilevel"/>
    <w:tmpl w:val="394EF876"/>
    <w:lvl w:ilvl="0" w:tplc="CCB011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367D"/>
    <w:multiLevelType w:val="hybridMultilevel"/>
    <w:tmpl w:val="32C4FFC2"/>
    <w:lvl w:ilvl="0" w:tplc="277AFB2A">
      <w:start w:val="1"/>
      <w:numFmt w:val="bullet"/>
      <w:pStyle w:val="AufzhlungTGL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2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57"/>
    <w:rsid w:val="000334D3"/>
    <w:rsid w:val="000640C7"/>
    <w:rsid w:val="000813CB"/>
    <w:rsid w:val="000A5F6D"/>
    <w:rsid w:val="000C7A80"/>
    <w:rsid w:val="000E3B8E"/>
    <w:rsid w:val="000F5B16"/>
    <w:rsid w:val="00106967"/>
    <w:rsid w:val="00112A3A"/>
    <w:rsid w:val="00193A67"/>
    <w:rsid w:val="00253BF1"/>
    <w:rsid w:val="00255C56"/>
    <w:rsid w:val="002B6EEF"/>
    <w:rsid w:val="002D1EE5"/>
    <w:rsid w:val="002F00BC"/>
    <w:rsid w:val="00304A5C"/>
    <w:rsid w:val="003174F9"/>
    <w:rsid w:val="00336370"/>
    <w:rsid w:val="003467B5"/>
    <w:rsid w:val="00347634"/>
    <w:rsid w:val="003679ED"/>
    <w:rsid w:val="003B3C35"/>
    <w:rsid w:val="003E008B"/>
    <w:rsid w:val="003E7251"/>
    <w:rsid w:val="0040354A"/>
    <w:rsid w:val="00447F3D"/>
    <w:rsid w:val="0047306E"/>
    <w:rsid w:val="004A01ED"/>
    <w:rsid w:val="004C483A"/>
    <w:rsid w:val="004D7189"/>
    <w:rsid w:val="005112D4"/>
    <w:rsid w:val="0053376A"/>
    <w:rsid w:val="00543C3E"/>
    <w:rsid w:val="005715D5"/>
    <w:rsid w:val="00591714"/>
    <w:rsid w:val="005C1A0C"/>
    <w:rsid w:val="005D6F8E"/>
    <w:rsid w:val="00610D1C"/>
    <w:rsid w:val="006259F4"/>
    <w:rsid w:val="006316BE"/>
    <w:rsid w:val="006339B1"/>
    <w:rsid w:val="006624EF"/>
    <w:rsid w:val="00662A30"/>
    <w:rsid w:val="006703F0"/>
    <w:rsid w:val="006E32AE"/>
    <w:rsid w:val="006F3FE5"/>
    <w:rsid w:val="00733717"/>
    <w:rsid w:val="007337F9"/>
    <w:rsid w:val="00764345"/>
    <w:rsid w:val="00832EFD"/>
    <w:rsid w:val="0087591B"/>
    <w:rsid w:val="008D531E"/>
    <w:rsid w:val="0090701C"/>
    <w:rsid w:val="00952FE1"/>
    <w:rsid w:val="009D0ED8"/>
    <w:rsid w:val="00A00CFA"/>
    <w:rsid w:val="00A019C9"/>
    <w:rsid w:val="00A0365B"/>
    <w:rsid w:val="00A079AC"/>
    <w:rsid w:val="00A47D85"/>
    <w:rsid w:val="00A6554C"/>
    <w:rsid w:val="00AB530B"/>
    <w:rsid w:val="00AD2CAD"/>
    <w:rsid w:val="00AE39E8"/>
    <w:rsid w:val="00B063E2"/>
    <w:rsid w:val="00B30D82"/>
    <w:rsid w:val="00B604B7"/>
    <w:rsid w:val="00B62B2E"/>
    <w:rsid w:val="00BA1898"/>
    <w:rsid w:val="00BC1795"/>
    <w:rsid w:val="00C14818"/>
    <w:rsid w:val="00C47218"/>
    <w:rsid w:val="00C7697C"/>
    <w:rsid w:val="00C82A3C"/>
    <w:rsid w:val="00D22587"/>
    <w:rsid w:val="00D26C6D"/>
    <w:rsid w:val="00D31918"/>
    <w:rsid w:val="00D4509A"/>
    <w:rsid w:val="00D72541"/>
    <w:rsid w:val="00D72D67"/>
    <w:rsid w:val="00DA3C54"/>
    <w:rsid w:val="00DB1535"/>
    <w:rsid w:val="00DC2A12"/>
    <w:rsid w:val="00DD3752"/>
    <w:rsid w:val="00DD7E6A"/>
    <w:rsid w:val="00DF0D16"/>
    <w:rsid w:val="00E07B2D"/>
    <w:rsid w:val="00E16C6A"/>
    <w:rsid w:val="00E475BA"/>
    <w:rsid w:val="00E54408"/>
    <w:rsid w:val="00EA4006"/>
    <w:rsid w:val="00EA651A"/>
    <w:rsid w:val="00F245AA"/>
    <w:rsid w:val="00F60D97"/>
    <w:rsid w:val="00F61DF8"/>
    <w:rsid w:val="00F7263B"/>
    <w:rsid w:val="00FA5257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4D7E2C"/>
  <w15:chartTrackingRefBased/>
  <w15:docId w15:val="{F46BA108-0179-4063-8B8A-405BF3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 Gothic LT Com" w:eastAsiaTheme="minorHAnsi" w:hAnsi="Trade Gothic LT Com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A5C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D16"/>
  </w:style>
  <w:style w:type="paragraph" w:styleId="Fuzeile">
    <w:name w:val="footer"/>
    <w:basedOn w:val="Standard"/>
    <w:link w:val="FuzeileZchn"/>
    <w:uiPriority w:val="99"/>
    <w:unhideWhenUsed/>
    <w:rsid w:val="00DF0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D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3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370"/>
    <w:rPr>
      <w:rFonts w:ascii="Segoe UI" w:hAnsi="Segoe UI" w:cs="Segoe UI"/>
      <w:sz w:val="18"/>
      <w:szCs w:val="18"/>
    </w:rPr>
  </w:style>
  <w:style w:type="paragraph" w:customStyle="1" w:styleId="1berschrift1-TGL-11">
    <w:name w:val="1. Überschrift 1-TGL-11"/>
    <w:basedOn w:val="berschrift1"/>
    <w:next w:val="TextStandard-TGLCom11"/>
    <w:link w:val="1berschrift1-TGL-11Zchn"/>
    <w:autoRedefine/>
    <w:qFormat/>
    <w:rsid w:val="0090701C"/>
    <w:pPr>
      <w:numPr>
        <w:numId w:val="6"/>
      </w:numPr>
    </w:pPr>
    <w:rPr>
      <w:rFonts w:ascii="Trade Gothic LT Com" w:hAnsi="Trade Gothic LT Com"/>
      <w:b/>
      <w:color w:val="000000" w:themeColor="text1"/>
      <w:sz w:val="22"/>
    </w:rPr>
  </w:style>
  <w:style w:type="character" w:customStyle="1" w:styleId="1berschrift1-TGL-11Zchn">
    <w:name w:val="1. Überschrift 1-TGL-11 Zchn"/>
    <w:basedOn w:val="berschrift1Zchn"/>
    <w:link w:val="1berschrift1-TGL-11"/>
    <w:rsid w:val="0090701C"/>
    <w:rPr>
      <w:rFonts w:asciiTheme="majorHAnsi" w:eastAsiaTheme="majorEastAsia" w:hAnsiTheme="majorHAnsi" w:cstheme="majorBidi"/>
      <w:b/>
      <w:color w:val="000000" w:themeColor="text1"/>
      <w:sz w:val="32"/>
      <w:szCs w:val="32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53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berschrift2-TGL11BoldCom">
    <w:name w:val="1.1 Überschrift 2-TGL 11 Bold Com"/>
    <w:basedOn w:val="1berschrift1-TGL-11"/>
    <w:next w:val="Standard"/>
    <w:link w:val="11berschrift2-TGL11BoldComZchn"/>
    <w:qFormat/>
    <w:rsid w:val="00952FE1"/>
    <w:pPr>
      <w:numPr>
        <w:ilvl w:val="1"/>
      </w:numPr>
    </w:pPr>
  </w:style>
  <w:style w:type="character" w:customStyle="1" w:styleId="11berschrift2-TGL11BoldComZchn">
    <w:name w:val="1.1 Überschrift 2-TGL 11 Bold Com Zchn"/>
    <w:basedOn w:val="1berschrift1-TGL-11Zchn"/>
    <w:link w:val="11berschrift2-TGL11BoldCom"/>
    <w:rsid w:val="008D531E"/>
    <w:rPr>
      <w:rFonts w:ascii="Trade Gothic LT Com Bold" w:eastAsiaTheme="majorEastAsia" w:hAnsi="Trade Gothic LT Com Bold" w:cstheme="majorBidi"/>
      <w:b/>
      <w:color w:val="2E74B5" w:themeColor="accent1" w:themeShade="BF"/>
      <w:sz w:val="32"/>
      <w:szCs w:val="32"/>
      <w:lang w:val="de-AT"/>
    </w:rPr>
  </w:style>
  <w:style w:type="paragraph" w:customStyle="1" w:styleId="AufzhlungTGL11">
    <w:name w:val="Aufzählung TGL 11"/>
    <w:basedOn w:val="Standard"/>
    <w:link w:val="AufzhlungTGL11Zchn"/>
    <w:qFormat/>
    <w:rsid w:val="008D531E"/>
    <w:pPr>
      <w:numPr>
        <w:numId w:val="3"/>
      </w:numPr>
    </w:pPr>
  </w:style>
  <w:style w:type="character" w:customStyle="1" w:styleId="AufzhlungTGL11Zchn">
    <w:name w:val="Aufzählung TGL 11 Zchn"/>
    <w:basedOn w:val="Absatz-Standardschriftart"/>
    <w:link w:val="AufzhlungTGL11"/>
    <w:rsid w:val="008D531E"/>
  </w:style>
  <w:style w:type="paragraph" w:customStyle="1" w:styleId="TextStandard-TGLCom11">
    <w:name w:val="Text Standard-TGL Com 11"/>
    <w:basedOn w:val="Standard"/>
    <w:link w:val="TextStandard-TGLCom11Zchn"/>
    <w:qFormat/>
    <w:rsid w:val="008D531E"/>
  </w:style>
  <w:style w:type="character" w:customStyle="1" w:styleId="TextStandard-TGLCom11Zchn">
    <w:name w:val="Text Standard-TGL Com 11 Zchn"/>
    <w:basedOn w:val="Absatz-Standardschriftart"/>
    <w:link w:val="TextStandard-TGLCom11"/>
    <w:rsid w:val="008D531E"/>
  </w:style>
  <w:style w:type="paragraph" w:customStyle="1" w:styleId="Titel-TGL">
    <w:name w:val="Titel-TGL"/>
    <w:basedOn w:val="Titel"/>
    <w:link w:val="Titel-TGLZchn"/>
    <w:qFormat/>
    <w:rsid w:val="0090701C"/>
    <w:rPr>
      <w:rFonts w:ascii="Trade Gothic LT Com" w:hAnsi="Trade Gothic LT Com"/>
      <w:b/>
      <w:sz w:val="32"/>
    </w:rPr>
  </w:style>
  <w:style w:type="character" w:customStyle="1" w:styleId="Titel-TGLZchn">
    <w:name w:val="Titel-TGL Zchn"/>
    <w:basedOn w:val="TitelZchn"/>
    <w:link w:val="Titel-TGL"/>
    <w:rsid w:val="0090701C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8D53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5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wischenberschriftTGLComBold">
    <w:name w:val="Zwischenüberschrift TGL Com Bold"/>
    <w:basedOn w:val="Titel-TGL"/>
    <w:link w:val="ZwischenberschriftTGLComBoldZchn"/>
    <w:qFormat/>
    <w:rsid w:val="00A00CFA"/>
    <w:pPr>
      <w:spacing w:before="120"/>
    </w:pPr>
  </w:style>
  <w:style w:type="character" w:customStyle="1" w:styleId="ZwischenberschriftTGLComBoldZchn">
    <w:name w:val="Zwischenüberschrift TGL Com Bold Zchn"/>
    <w:basedOn w:val="Titel-TGLZchn"/>
    <w:link w:val="ZwischenberschriftTGLComBold"/>
    <w:rsid w:val="00A00CFA"/>
    <w:rPr>
      <w:rFonts w:ascii="Trade Gothic LT Com Bold" w:eastAsiaTheme="majorEastAsia" w:hAnsi="Trade Gothic LT Com Bold" w:cstheme="majorBidi"/>
      <w:b/>
      <w:spacing w:val="-10"/>
      <w:kern w:val="28"/>
      <w:sz w:val="32"/>
      <w:szCs w:val="56"/>
      <w:lang w:val="de-AT"/>
    </w:rPr>
  </w:style>
  <w:style w:type="paragraph" w:customStyle="1" w:styleId="FolgepfTGL11">
    <w:name w:val="Folgepf TGL 11"/>
    <w:basedOn w:val="AufzhlungTGL11"/>
    <w:qFormat/>
    <w:rsid w:val="00A00CFA"/>
    <w:pPr>
      <w:numPr>
        <w:numId w:val="5"/>
      </w:numPr>
    </w:pPr>
  </w:style>
  <w:style w:type="paragraph" w:customStyle="1" w:styleId="Zw-berschriftnichtfett">
    <w:name w:val="Zw-überschrift nicht fett"/>
    <w:basedOn w:val="ZwischenberschriftTGLComBold"/>
    <w:next w:val="TextStandard-TGLCom11"/>
    <w:qFormat/>
    <w:rsid w:val="00A00CFA"/>
    <w:rPr>
      <w:b w:val="0"/>
      <w:sz w:val="22"/>
    </w:rPr>
  </w:style>
  <w:style w:type="paragraph" w:customStyle="1" w:styleId="111berschrift">
    <w:name w:val="1.1.1. Überschrift"/>
    <w:basedOn w:val="11berschrift2-TGL11BoldCom"/>
    <w:next w:val="TextStandard-TGLCom11"/>
    <w:qFormat/>
    <w:rsid w:val="005715D5"/>
    <w:pPr>
      <w:numPr>
        <w:ilvl w:val="2"/>
      </w:numPr>
    </w:pPr>
  </w:style>
  <w:style w:type="character" w:styleId="Hyperlink">
    <w:name w:val="Hyperlink"/>
    <w:rsid w:val="00A079A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79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019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b@dioezese-linz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oezese-linz.at/k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oezese-linz.at/kfb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fb@dioezese-linz.at" TargetMode="External"/><Relationship Id="rId2" Type="http://schemas.openxmlformats.org/officeDocument/2006/relationships/hyperlink" Target="mailto:kfb@dioezese-linz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fb\04%20&#214;ffentlichkeitsarbeit\00%20CD-Linie%20kfb%20o&#246;\kfb_o&#246;_Vorlagen%20f&#252;r%20Word\Dok_s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A2AEFE244D75A9AE8EAB8AFF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41BB9-6F30-49BC-970F-2AF28340EB9D}"/>
      </w:docPartPr>
      <w:docPartBody>
        <w:p w:rsidR="002A5EEC" w:rsidRDefault="00753421" w:rsidP="00753421">
          <w:pPr>
            <w:pStyle w:val="0189A2AEFE244D75A9AE8EAB8AFF995C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292092E077EF4D1E873ADE1D035E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D92DD-8DEF-46FE-8EC7-ECFF6DBB09DD}"/>
      </w:docPartPr>
      <w:docPartBody>
        <w:p w:rsidR="002A5EEC" w:rsidRDefault="00753421" w:rsidP="00753421">
          <w:pPr>
            <w:pStyle w:val="292092E077EF4D1E873ADE1D035EC068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04ABD34AB1144B0DB0090151201A8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B1E9-DBE5-445A-91A8-C8EFDBFB8594}"/>
      </w:docPartPr>
      <w:docPartBody>
        <w:p w:rsidR="002A5EEC" w:rsidRDefault="00753421" w:rsidP="00753421">
          <w:pPr>
            <w:pStyle w:val="04ABD34AB1144B0DB0090151201A898C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B8D70D183DBF42AA9B58DF22DD01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C0EB0-DE7F-400C-BC05-5A286046299E}"/>
      </w:docPartPr>
      <w:docPartBody>
        <w:p w:rsidR="002A5EEC" w:rsidRDefault="00753421" w:rsidP="00753421">
          <w:pPr>
            <w:pStyle w:val="B8D70D183DBF42AA9B58DF22DD010F53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E512BB21DFE1491A9A4211094B10D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1C04A-4973-42E5-A0C9-6021A61203A9}"/>
      </w:docPartPr>
      <w:docPartBody>
        <w:p w:rsidR="002A5EEC" w:rsidRDefault="00753421" w:rsidP="00753421">
          <w:pPr>
            <w:pStyle w:val="E512BB21DFE1491A9A4211094B10DDDB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AC6F326A82324623A328BC3DAABDB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C74B1-3398-40B4-A146-D7FCEC5CEFD3}"/>
      </w:docPartPr>
      <w:docPartBody>
        <w:p w:rsidR="002A5EEC" w:rsidRDefault="00753421" w:rsidP="00753421">
          <w:pPr>
            <w:pStyle w:val="AC6F326A82324623A328BC3DAABDB940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25A5A4479A054227B17A038F14AF5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A8667-72D0-4E16-B97A-483290053E78}"/>
      </w:docPartPr>
      <w:docPartBody>
        <w:p w:rsidR="002A5EEC" w:rsidRDefault="00753421" w:rsidP="00753421">
          <w:pPr>
            <w:pStyle w:val="25A5A4479A054227B17A038F14AF5B8B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32F2738AC5894C30A4C7BCDCD2B2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1D10C-470A-41AA-BC95-90FF87F30CB7}"/>
      </w:docPartPr>
      <w:docPartBody>
        <w:p w:rsidR="002A5EEC" w:rsidRDefault="00753421" w:rsidP="00753421">
          <w:pPr>
            <w:pStyle w:val="32F2738AC5894C30A4C7BCDCD2B2C82F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0B19CD722A8E4CF19F335837B5620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4A616-DD95-456D-8F06-04D938D28E01}"/>
      </w:docPartPr>
      <w:docPartBody>
        <w:p w:rsidR="002A5EEC" w:rsidRDefault="00753421" w:rsidP="00753421">
          <w:pPr>
            <w:pStyle w:val="0B19CD722A8E4CF19F335837B5620101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EC8E8BA74F6B4966BF43FBBFEC16F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A4140-3321-4D12-91B6-D0D17C7CFE64}"/>
      </w:docPartPr>
      <w:docPartBody>
        <w:p w:rsidR="002A5EEC" w:rsidRDefault="00753421" w:rsidP="00753421">
          <w:pPr>
            <w:pStyle w:val="EC8E8BA74F6B4966BF43FBBFEC16F004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B72ED76762DB45ADB8824307A1D0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CBF2F-320E-4D13-9A6A-8DAAFF264BDB}"/>
      </w:docPartPr>
      <w:docPartBody>
        <w:p w:rsidR="002A5EEC" w:rsidRDefault="00753421" w:rsidP="00753421">
          <w:pPr>
            <w:pStyle w:val="B72ED76762DB45ADB8824307A1D04EF8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E0D96F6DE7284480B5CD5B8BD0779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AC8F4-F720-4096-8354-0E6370A56987}"/>
      </w:docPartPr>
      <w:docPartBody>
        <w:p w:rsidR="002A5EEC" w:rsidRDefault="00753421" w:rsidP="00753421">
          <w:pPr>
            <w:pStyle w:val="E0D96F6DE7284480B5CD5B8BD077971E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491E47B13281484EA0E03467FB049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2CF9-34E8-4701-9411-2AC989B2F0E7}"/>
      </w:docPartPr>
      <w:docPartBody>
        <w:p w:rsidR="002A5EEC" w:rsidRDefault="00753421" w:rsidP="00753421">
          <w:pPr>
            <w:pStyle w:val="491E47B13281484EA0E03467FB049A718"/>
          </w:pPr>
          <w:r w:rsidRPr="00DD7E6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10E12AE9743C42B590DCD202332A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CF692-647F-4254-BD5D-FA88F9E465F1}"/>
      </w:docPartPr>
      <w:docPartBody>
        <w:p w:rsidR="002A5EEC" w:rsidRDefault="00753421" w:rsidP="00753421">
          <w:pPr>
            <w:pStyle w:val="10E12AE9743C42B590DCD202332AFFEB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3876F71C196544049779F517BF048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BE29A-BC14-480F-B154-F3F6BEE2AB95}"/>
      </w:docPartPr>
      <w:docPartBody>
        <w:p w:rsidR="002A5EEC" w:rsidRDefault="00753421" w:rsidP="00753421">
          <w:pPr>
            <w:pStyle w:val="3876F71C196544049779F517BF048B04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74F00FB5BE2F467683F3A8B8A9F3C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60026-5C55-4132-8517-2DBD855F9CBF}"/>
      </w:docPartPr>
      <w:docPartBody>
        <w:p w:rsidR="002A5EEC" w:rsidRDefault="00753421" w:rsidP="00753421">
          <w:pPr>
            <w:pStyle w:val="74F00FB5BE2F467683F3A8B8A9F3C024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912560847EE846E289EE17C6F06CC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19739-EAC0-48A0-BFA6-77EB3898526C}"/>
      </w:docPartPr>
      <w:docPartBody>
        <w:p w:rsidR="002A5EEC" w:rsidRDefault="00753421" w:rsidP="00753421">
          <w:pPr>
            <w:pStyle w:val="912560847EE846E289EE17C6F06CC283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8456F0B4DA6F4305873D863D86406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93DC-C4C8-4EF1-BDD5-550EAAA2C2A9}"/>
      </w:docPartPr>
      <w:docPartBody>
        <w:p w:rsidR="002A5EEC" w:rsidRDefault="00753421" w:rsidP="00753421">
          <w:pPr>
            <w:pStyle w:val="8456F0B4DA6F4305873D863D8640631C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1F12869184CE4B9B93FEC16782E67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8024-9015-4CD8-AB27-9E66A0BA6B87}"/>
      </w:docPartPr>
      <w:docPartBody>
        <w:p w:rsidR="002A5EEC" w:rsidRDefault="00753421" w:rsidP="00753421">
          <w:pPr>
            <w:pStyle w:val="1F12869184CE4B9B93FEC16782E671DF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F781C16BF18E41C6AA8AF665E719D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F15E8-42AE-47CD-AC50-11EB54A19CE8}"/>
      </w:docPartPr>
      <w:docPartBody>
        <w:p w:rsidR="002A5EEC" w:rsidRDefault="00753421" w:rsidP="00753421">
          <w:pPr>
            <w:pStyle w:val="F781C16BF18E41C6AA8AF665E719D215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2E05075FB062478995A3D7BDC9A7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D0073-8205-4585-A05E-C1075B4E3BC8}"/>
      </w:docPartPr>
      <w:docPartBody>
        <w:p w:rsidR="002A5EEC" w:rsidRDefault="00753421" w:rsidP="00753421">
          <w:pPr>
            <w:pStyle w:val="2E05075FB062478995A3D7BDC9A79E39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9BA828F996F5432F8E4DD80091690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735CA-955C-43C2-9183-D6D5FDAE6146}"/>
      </w:docPartPr>
      <w:docPartBody>
        <w:p w:rsidR="002A5EEC" w:rsidRDefault="00753421" w:rsidP="00753421">
          <w:pPr>
            <w:pStyle w:val="9BA828F996F5432F8E4DD80091690A1E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B45181950E03441392729F7F062FC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3EA3C-FEF3-47F0-A42D-68B87451CC95}"/>
      </w:docPartPr>
      <w:docPartBody>
        <w:p w:rsidR="002A5EEC" w:rsidRDefault="00753421" w:rsidP="00753421">
          <w:pPr>
            <w:pStyle w:val="B45181950E03441392729F7F062FCD17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F81F55266EDD4BBE92F41813E8216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E724F-D609-4D3E-B361-B932EAF45708}"/>
      </w:docPartPr>
      <w:docPartBody>
        <w:p w:rsidR="002A5EEC" w:rsidRDefault="00753421" w:rsidP="00753421">
          <w:pPr>
            <w:pStyle w:val="F81F55266EDD4BBE92F41813E82168F2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3EA2306B8E0B4DFA96A4CC52E10EE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E2DF4-0AD8-4202-90B2-0E4CF43D8133}"/>
      </w:docPartPr>
      <w:docPartBody>
        <w:p w:rsidR="002A5EEC" w:rsidRDefault="00753421" w:rsidP="00753421">
          <w:pPr>
            <w:pStyle w:val="3EA2306B8E0B4DFA96A4CC52E10EE4C5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AEEEF943290548B59B27D64BA07C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0BEF4-4D73-4E94-A9FD-70E1AB446AD4}"/>
      </w:docPartPr>
      <w:docPartBody>
        <w:p w:rsidR="002A5EEC" w:rsidRDefault="00753421" w:rsidP="00753421">
          <w:pPr>
            <w:pStyle w:val="AEEEF943290548B59B27D64BA07C13E6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B9FBAED2781C41A8A5214EB1CAEB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46E51-6210-4E5B-9AD7-D52555D1BA7F}"/>
      </w:docPartPr>
      <w:docPartBody>
        <w:p w:rsidR="002A5EEC" w:rsidRDefault="00753421" w:rsidP="00753421">
          <w:pPr>
            <w:pStyle w:val="B9FBAED2781C41A8A5214EB1CAEB3BD68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0035211C82194161B446BA6800A40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7E7ED-6AC0-46CA-AC9B-F64122EED0AA}"/>
      </w:docPartPr>
      <w:docPartBody>
        <w:p w:rsidR="002A5EEC" w:rsidRDefault="00753421" w:rsidP="00753421">
          <w:pPr>
            <w:pStyle w:val="0035211C82194161B446BA6800A40D357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  <w:docPart>
      <w:docPartPr>
        <w:name w:val="D330AD39406840929826A816B3177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5664A-97BE-4534-B4F6-A0175CCC5932}"/>
      </w:docPartPr>
      <w:docPartBody>
        <w:p w:rsidR="002A5EEC" w:rsidRDefault="00753421" w:rsidP="00753421">
          <w:pPr>
            <w:pStyle w:val="D330AD39406840929826A816B3177D156"/>
          </w:pPr>
          <w:r w:rsidRPr="00E3241A">
            <w:rPr>
              <w:rStyle w:val="Platzhaltertext"/>
              <w:rFonts w:eastAsiaTheme="minorHAnsi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Com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 Bold">
    <w:charset w:val="00"/>
    <w:family w:val="swiss"/>
    <w:pitch w:val="variable"/>
    <w:sig w:usb0="800000AF" w:usb1="50002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EC"/>
    <w:rsid w:val="002A5EEC"/>
    <w:rsid w:val="0075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3421"/>
    <w:rPr>
      <w:color w:val="808080"/>
    </w:rPr>
  </w:style>
  <w:style w:type="paragraph" w:customStyle="1" w:styleId="BE25D8B20CF04D78A5D08B6A96483326">
    <w:name w:val="BE25D8B20CF04D78A5D08B6A964833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">
    <w:name w:val="149FBDB9FAD241F49712E18174B8DA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E5602F9FBF4E28938F359B01C77880">
    <w:name w:val="89E5602F9FBF4E28938F359B01C77880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">
    <w:name w:val="2D372D4596F849D4AB211BDE2DE414BF"/>
    <w:rsid w:val="002A5EEC"/>
  </w:style>
  <w:style w:type="paragraph" w:customStyle="1" w:styleId="D4334CD5F2F942EE8C6821A8089779B8">
    <w:name w:val="D4334CD5F2F942EE8C6821A8089779B8"/>
    <w:rsid w:val="002A5EEC"/>
  </w:style>
  <w:style w:type="paragraph" w:customStyle="1" w:styleId="E21EDF33234F40B4B53F2A911C61C2B1">
    <w:name w:val="E21EDF33234F40B4B53F2A911C61C2B1"/>
    <w:rsid w:val="002A5EEC"/>
  </w:style>
  <w:style w:type="paragraph" w:customStyle="1" w:styleId="AD05455541914F3B8CB040204ADFC190">
    <w:name w:val="AD05455541914F3B8CB040204ADFC190"/>
    <w:rsid w:val="002A5EEC"/>
  </w:style>
  <w:style w:type="paragraph" w:customStyle="1" w:styleId="7CE305B8AE144242BD6D6FAF70C55485">
    <w:name w:val="7CE305B8AE144242BD6D6FAF70C55485"/>
    <w:rsid w:val="002A5EEC"/>
  </w:style>
  <w:style w:type="paragraph" w:customStyle="1" w:styleId="B0469414383E48179387B68F47A0414C">
    <w:name w:val="B0469414383E48179387B68F47A0414C"/>
    <w:rsid w:val="002A5EEC"/>
  </w:style>
  <w:style w:type="paragraph" w:customStyle="1" w:styleId="E3DD431872AE45C9A026662D320F5EBB">
    <w:name w:val="E3DD431872AE45C9A026662D320F5EBB"/>
    <w:rsid w:val="002A5EEC"/>
  </w:style>
  <w:style w:type="paragraph" w:customStyle="1" w:styleId="0B53E05C742A49AD9EC127D8FEA047FD">
    <w:name w:val="0B53E05C742A49AD9EC127D8FEA047FD"/>
    <w:rsid w:val="002A5EEC"/>
  </w:style>
  <w:style w:type="paragraph" w:customStyle="1" w:styleId="DDDD50ADA0214765813E722A300D815B">
    <w:name w:val="DDDD50ADA0214765813E722A300D815B"/>
    <w:rsid w:val="002A5EEC"/>
  </w:style>
  <w:style w:type="paragraph" w:customStyle="1" w:styleId="7DC2672A239F4ADA8C87D91E867EE745">
    <w:name w:val="7DC2672A239F4ADA8C87D91E867EE745"/>
    <w:rsid w:val="002A5EEC"/>
  </w:style>
  <w:style w:type="paragraph" w:customStyle="1" w:styleId="01E075D193FD46F0BB5D39EEFBC5C2A8">
    <w:name w:val="01E075D193FD46F0BB5D39EEFBC5C2A8"/>
    <w:rsid w:val="002A5EEC"/>
  </w:style>
  <w:style w:type="paragraph" w:customStyle="1" w:styleId="0311F252B6C4405AA45432107A51E52D">
    <w:name w:val="0311F252B6C4405AA45432107A51E52D"/>
    <w:rsid w:val="002A5EEC"/>
  </w:style>
  <w:style w:type="paragraph" w:customStyle="1" w:styleId="280CF16DA5A2454D97ADEF392CE2F044">
    <w:name w:val="280CF16DA5A2454D97ADEF392CE2F044"/>
    <w:rsid w:val="002A5EEC"/>
  </w:style>
  <w:style w:type="paragraph" w:customStyle="1" w:styleId="1DF977EC2A154272BB87BCA793FBCAC3">
    <w:name w:val="1DF977EC2A154272BB87BCA793FBCAC3"/>
    <w:rsid w:val="002A5EEC"/>
  </w:style>
  <w:style w:type="paragraph" w:customStyle="1" w:styleId="E3926E0BCE184135BC6A1785C820925A">
    <w:name w:val="E3926E0BCE184135BC6A1785C820925A"/>
    <w:rsid w:val="002A5EEC"/>
  </w:style>
  <w:style w:type="paragraph" w:customStyle="1" w:styleId="61AD2C90268043FD85D9518285689CAB">
    <w:name w:val="61AD2C90268043FD85D9518285689CAB"/>
    <w:rsid w:val="002A5EEC"/>
  </w:style>
  <w:style w:type="paragraph" w:customStyle="1" w:styleId="38812087ADDF4103A4A2F111C8A9842F">
    <w:name w:val="38812087ADDF4103A4A2F111C8A9842F"/>
    <w:rsid w:val="002A5EEC"/>
  </w:style>
  <w:style w:type="paragraph" w:customStyle="1" w:styleId="9633C89671354F4F97D162DF606AB915">
    <w:name w:val="9633C89671354F4F97D162DF606AB915"/>
    <w:rsid w:val="002A5EEC"/>
  </w:style>
  <w:style w:type="paragraph" w:customStyle="1" w:styleId="19C30400417F4CCAA10439D359995A65">
    <w:name w:val="19C30400417F4CCAA10439D359995A65"/>
    <w:rsid w:val="002A5EEC"/>
  </w:style>
  <w:style w:type="paragraph" w:customStyle="1" w:styleId="40CA3DCB161844A4AEC024167BE662CF">
    <w:name w:val="40CA3DCB161844A4AEC024167BE662CF"/>
    <w:rsid w:val="002A5EEC"/>
  </w:style>
  <w:style w:type="paragraph" w:customStyle="1" w:styleId="CBEECBCE64AD4ABC9A691A83E6FEEFC0">
    <w:name w:val="CBEECBCE64AD4ABC9A691A83E6FEEFC0"/>
    <w:rsid w:val="002A5EEC"/>
  </w:style>
  <w:style w:type="paragraph" w:customStyle="1" w:styleId="24D78FFABB204B74BA42A0D0A104C48F">
    <w:name w:val="24D78FFABB204B74BA42A0D0A104C48F"/>
    <w:rsid w:val="002A5EEC"/>
  </w:style>
  <w:style w:type="paragraph" w:customStyle="1" w:styleId="E4A3CC7B7EE446F581EB0D76A33917AB">
    <w:name w:val="E4A3CC7B7EE446F581EB0D76A33917AB"/>
    <w:rsid w:val="002A5EEC"/>
  </w:style>
  <w:style w:type="paragraph" w:customStyle="1" w:styleId="3D63F75031D74051B277908F5DCFFFEF">
    <w:name w:val="3D63F75031D74051B277908F5DCFFFEF"/>
    <w:rsid w:val="002A5EEC"/>
  </w:style>
  <w:style w:type="paragraph" w:customStyle="1" w:styleId="4C9C970D3830419E8BDAF08279B993BF">
    <w:name w:val="4C9C970D3830419E8BDAF08279B993BF"/>
    <w:rsid w:val="002A5EEC"/>
  </w:style>
  <w:style w:type="paragraph" w:customStyle="1" w:styleId="624C5D1AE9B04DC1996DEA03D5335879">
    <w:name w:val="624C5D1AE9B04DC1996DEA03D5335879"/>
    <w:rsid w:val="002A5EEC"/>
  </w:style>
  <w:style w:type="paragraph" w:customStyle="1" w:styleId="6E20AF5EFA034E96AF03412093853093">
    <w:name w:val="6E20AF5EFA034E96AF03412093853093"/>
    <w:rsid w:val="002A5EEC"/>
  </w:style>
  <w:style w:type="paragraph" w:customStyle="1" w:styleId="1E2EE557D5654C18A0F510740C521A03">
    <w:name w:val="1E2EE557D5654C18A0F510740C521A03"/>
    <w:rsid w:val="002A5EEC"/>
  </w:style>
  <w:style w:type="paragraph" w:customStyle="1" w:styleId="2BEF9E32099E4B099D51FE96C3B9CB17">
    <w:name w:val="2BEF9E32099E4B099D51FE96C3B9CB17"/>
    <w:rsid w:val="002A5EEC"/>
  </w:style>
  <w:style w:type="paragraph" w:customStyle="1" w:styleId="0189A2AEFE244D75A9AE8EAB8AFF995C">
    <w:name w:val="0189A2AEFE244D75A9AE8EAB8AFF995C"/>
    <w:rsid w:val="002A5EEC"/>
  </w:style>
  <w:style w:type="paragraph" w:customStyle="1" w:styleId="DB0D67DBB1364EB4B3A2B846F6EC3E1F">
    <w:name w:val="DB0D67DBB1364EB4B3A2B846F6EC3E1F"/>
    <w:rsid w:val="002A5EEC"/>
  </w:style>
  <w:style w:type="paragraph" w:customStyle="1" w:styleId="40D0620E8C074674B0BC6249F6559B92">
    <w:name w:val="40D0620E8C074674B0BC6249F6559B92"/>
    <w:rsid w:val="002A5EEC"/>
  </w:style>
  <w:style w:type="paragraph" w:customStyle="1" w:styleId="6162F5A6D1144D17B350A43E4AEF40DC">
    <w:name w:val="6162F5A6D1144D17B350A43E4AEF40DC"/>
    <w:rsid w:val="002A5EEC"/>
  </w:style>
  <w:style w:type="paragraph" w:customStyle="1" w:styleId="4A6445BFB8DF431D9DC1D4C9CEA95598">
    <w:name w:val="4A6445BFB8DF431D9DC1D4C9CEA95598"/>
    <w:rsid w:val="002A5EEC"/>
  </w:style>
  <w:style w:type="paragraph" w:customStyle="1" w:styleId="49EFA8139ECD431E841C106D61521669">
    <w:name w:val="49EFA8139ECD431E841C106D61521669"/>
    <w:rsid w:val="002A5EEC"/>
  </w:style>
  <w:style w:type="paragraph" w:customStyle="1" w:styleId="2F8B760A1E0A4EE9BBEDB1F6E68A7782">
    <w:name w:val="2F8B760A1E0A4EE9BBEDB1F6E68A7782"/>
    <w:rsid w:val="002A5EEC"/>
  </w:style>
  <w:style w:type="paragraph" w:customStyle="1" w:styleId="68044D14A9AD48259344D4243F819C4C">
    <w:name w:val="68044D14A9AD48259344D4243F819C4C"/>
    <w:rsid w:val="002A5EEC"/>
  </w:style>
  <w:style w:type="paragraph" w:customStyle="1" w:styleId="BB19BE9480F348B5B4621D6ACC2ED5D7">
    <w:name w:val="BB19BE9480F348B5B4621D6ACC2ED5D7"/>
    <w:rsid w:val="002A5EEC"/>
  </w:style>
  <w:style w:type="paragraph" w:customStyle="1" w:styleId="A2EE412F10CC46D1B5ABFDDEF9AC8E28">
    <w:name w:val="A2EE412F10CC46D1B5ABFDDEF9AC8E28"/>
    <w:rsid w:val="002A5EEC"/>
  </w:style>
  <w:style w:type="paragraph" w:customStyle="1" w:styleId="CE03919431944C8DAB1FBAA0E1BD5C9C">
    <w:name w:val="CE03919431944C8DAB1FBAA0E1BD5C9C"/>
    <w:rsid w:val="002A5EEC"/>
  </w:style>
  <w:style w:type="paragraph" w:customStyle="1" w:styleId="292092E077EF4D1E873ADE1D035EC068">
    <w:name w:val="292092E077EF4D1E873ADE1D035EC068"/>
    <w:rsid w:val="002A5EEC"/>
  </w:style>
  <w:style w:type="paragraph" w:customStyle="1" w:styleId="1C18514AA3A0408FB7327574A200D4B7">
    <w:name w:val="1C18514AA3A0408FB7327574A200D4B7"/>
    <w:rsid w:val="002A5EEC"/>
  </w:style>
  <w:style w:type="paragraph" w:customStyle="1" w:styleId="131354F2C1A34BADA01A5A8AA2CFD17D">
    <w:name w:val="131354F2C1A34BADA01A5A8AA2CFD17D"/>
    <w:rsid w:val="002A5EEC"/>
  </w:style>
  <w:style w:type="paragraph" w:customStyle="1" w:styleId="5C8535724D9F4ABF8B125F5151138AC9">
    <w:name w:val="5C8535724D9F4ABF8B125F5151138AC9"/>
    <w:rsid w:val="002A5EEC"/>
  </w:style>
  <w:style w:type="paragraph" w:customStyle="1" w:styleId="C5C865FE0DDB4607B2F826E4B1DBA50F">
    <w:name w:val="C5C865FE0DDB4607B2F826E4B1DBA50F"/>
    <w:rsid w:val="002A5EEC"/>
  </w:style>
  <w:style w:type="paragraph" w:customStyle="1" w:styleId="D3A0486C9AC9461687A12554F3A8449D">
    <w:name w:val="D3A0486C9AC9461687A12554F3A8449D"/>
    <w:rsid w:val="002A5EEC"/>
  </w:style>
  <w:style w:type="paragraph" w:customStyle="1" w:styleId="32573AAA325544CB8AFB559A6BF43333">
    <w:name w:val="32573AAA325544CB8AFB559A6BF43333"/>
    <w:rsid w:val="002A5EEC"/>
  </w:style>
  <w:style w:type="paragraph" w:customStyle="1" w:styleId="EC940EF77041410EA93977AE6D3E5929">
    <w:name w:val="EC940EF77041410EA93977AE6D3E5929"/>
    <w:rsid w:val="002A5EEC"/>
  </w:style>
  <w:style w:type="paragraph" w:customStyle="1" w:styleId="0E040601B87340DFBBCCC4033DC5AF00">
    <w:name w:val="0E040601B87340DFBBCCC4033DC5AF00"/>
    <w:rsid w:val="002A5EEC"/>
  </w:style>
  <w:style w:type="paragraph" w:customStyle="1" w:styleId="04ABD34AB1144B0DB0090151201A898C">
    <w:name w:val="04ABD34AB1144B0DB0090151201A898C"/>
    <w:rsid w:val="002A5EEC"/>
  </w:style>
  <w:style w:type="paragraph" w:customStyle="1" w:styleId="B8D70D183DBF42AA9B58DF22DD010F53">
    <w:name w:val="B8D70D183DBF42AA9B58DF22DD010F53"/>
    <w:rsid w:val="002A5EEC"/>
  </w:style>
  <w:style w:type="paragraph" w:customStyle="1" w:styleId="7D041986215C4F59874DF912F027E033">
    <w:name w:val="7D041986215C4F59874DF912F027E033"/>
    <w:rsid w:val="002A5EEC"/>
  </w:style>
  <w:style w:type="paragraph" w:customStyle="1" w:styleId="FAC9E2B411904D55B2D7B596C68ECBA5">
    <w:name w:val="FAC9E2B411904D55B2D7B596C68ECBA5"/>
    <w:rsid w:val="002A5EEC"/>
  </w:style>
  <w:style w:type="paragraph" w:customStyle="1" w:styleId="16A8D0F7CF3848E5A3C7FFC157379EEE">
    <w:name w:val="16A8D0F7CF3848E5A3C7FFC157379EEE"/>
    <w:rsid w:val="002A5EEC"/>
  </w:style>
  <w:style w:type="paragraph" w:customStyle="1" w:styleId="6399334E50194E5A910F3A514E6D74C7">
    <w:name w:val="6399334E50194E5A910F3A514E6D74C7"/>
    <w:rsid w:val="002A5EEC"/>
  </w:style>
  <w:style w:type="paragraph" w:customStyle="1" w:styleId="E262A2574CA2438F88868CF3AB9E0988">
    <w:name w:val="E262A2574CA2438F88868CF3AB9E0988"/>
    <w:rsid w:val="002A5EEC"/>
  </w:style>
  <w:style w:type="paragraph" w:customStyle="1" w:styleId="11C60747A9D24A0B89EC539CBDB67C31">
    <w:name w:val="11C60747A9D24A0B89EC539CBDB67C31"/>
    <w:rsid w:val="002A5EEC"/>
  </w:style>
  <w:style w:type="paragraph" w:customStyle="1" w:styleId="435B76EF9D7D4D649664957F140FC995">
    <w:name w:val="435B76EF9D7D4D649664957F140FC995"/>
    <w:rsid w:val="002A5EEC"/>
  </w:style>
  <w:style w:type="paragraph" w:customStyle="1" w:styleId="92A4D21742B246BD95A64BA8B852F21D">
    <w:name w:val="92A4D21742B246BD95A64BA8B852F21D"/>
    <w:rsid w:val="002A5EEC"/>
  </w:style>
  <w:style w:type="paragraph" w:customStyle="1" w:styleId="C1851458C7D445ACB2B3865816723017">
    <w:name w:val="C1851458C7D445ACB2B3865816723017"/>
    <w:rsid w:val="002A5EEC"/>
  </w:style>
  <w:style w:type="paragraph" w:customStyle="1" w:styleId="EE53466833F94628B4FE090D04B3A7D5">
    <w:name w:val="EE53466833F94628B4FE090D04B3A7D5"/>
    <w:rsid w:val="002A5EEC"/>
  </w:style>
  <w:style w:type="paragraph" w:customStyle="1" w:styleId="DCE0273C022344F2A0B2DAE4BB101CAD">
    <w:name w:val="DCE0273C022344F2A0B2DAE4BB101CAD"/>
    <w:rsid w:val="002A5EEC"/>
  </w:style>
  <w:style w:type="paragraph" w:customStyle="1" w:styleId="A03B407BFAB74338BEE6B79EA5A8DF6D">
    <w:name w:val="A03B407BFAB74338BEE6B79EA5A8DF6D"/>
    <w:rsid w:val="002A5EEC"/>
  </w:style>
  <w:style w:type="paragraph" w:customStyle="1" w:styleId="65F279E22987469FAE1D361B437A517B">
    <w:name w:val="65F279E22987469FAE1D361B437A517B"/>
    <w:rsid w:val="002A5EEC"/>
  </w:style>
  <w:style w:type="paragraph" w:customStyle="1" w:styleId="C5E9DABE202A4A32B2778E0F5907D3F7">
    <w:name w:val="C5E9DABE202A4A32B2778E0F5907D3F7"/>
    <w:rsid w:val="002A5EEC"/>
  </w:style>
  <w:style w:type="paragraph" w:customStyle="1" w:styleId="122075AAAC834F2E9A4DD5274C5FDC03">
    <w:name w:val="122075AAAC834F2E9A4DD5274C5FDC03"/>
    <w:rsid w:val="002A5EEC"/>
  </w:style>
  <w:style w:type="paragraph" w:customStyle="1" w:styleId="E512BB21DFE1491A9A4211094B10DDDB">
    <w:name w:val="E512BB21DFE1491A9A4211094B10DDDB"/>
    <w:rsid w:val="002A5EEC"/>
  </w:style>
  <w:style w:type="paragraph" w:customStyle="1" w:styleId="AC6F326A82324623A328BC3DAABDB940">
    <w:name w:val="AC6F326A82324623A328BC3DAABDB940"/>
    <w:rsid w:val="002A5EEC"/>
  </w:style>
  <w:style w:type="paragraph" w:customStyle="1" w:styleId="25A5A4479A054227B17A038F14AF5B8B">
    <w:name w:val="25A5A4479A054227B17A038F14AF5B8B"/>
    <w:rsid w:val="002A5EEC"/>
  </w:style>
  <w:style w:type="paragraph" w:customStyle="1" w:styleId="32F2738AC5894C30A4C7BCDCD2B2C82F">
    <w:name w:val="32F2738AC5894C30A4C7BCDCD2B2C82F"/>
    <w:rsid w:val="002A5EEC"/>
  </w:style>
  <w:style w:type="paragraph" w:customStyle="1" w:styleId="0B19CD722A8E4CF19F335837B5620101">
    <w:name w:val="0B19CD722A8E4CF19F335837B5620101"/>
    <w:rsid w:val="002A5EEC"/>
  </w:style>
  <w:style w:type="paragraph" w:customStyle="1" w:styleId="EC8E8BA74F6B4966BF43FBBFEC16F004">
    <w:name w:val="EC8E8BA74F6B4966BF43FBBFEC16F004"/>
    <w:rsid w:val="002A5EEC"/>
  </w:style>
  <w:style w:type="paragraph" w:customStyle="1" w:styleId="B72ED76762DB45ADB8824307A1D04EF8">
    <w:name w:val="B72ED76762DB45ADB8824307A1D04EF8"/>
    <w:rsid w:val="002A5EEC"/>
  </w:style>
  <w:style w:type="paragraph" w:customStyle="1" w:styleId="E0D96F6DE7284480B5CD5B8BD077971E">
    <w:name w:val="E0D96F6DE7284480B5CD5B8BD077971E"/>
    <w:rsid w:val="002A5EEC"/>
  </w:style>
  <w:style w:type="paragraph" w:customStyle="1" w:styleId="66D02EFA38DF4E9EB2817DB2ECEFA8D5">
    <w:name w:val="66D02EFA38DF4E9EB2817DB2ECEFA8D5"/>
    <w:rsid w:val="002A5EEC"/>
  </w:style>
  <w:style w:type="paragraph" w:customStyle="1" w:styleId="491E47B13281484EA0E03467FB049A71">
    <w:name w:val="491E47B13281484EA0E03467FB049A71"/>
    <w:rsid w:val="002A5EEC"/>
  </w:style>
  <w:style w:type="paragraph" w:customStyle="1" w:styleId="F244C9B505804F42A45756CFBCC633AD">
    <w:name w:val="F244C9B505804F42A45756CFBCC633AD"/>
    <w:rsid w:val="002A5EEC"/>
  </w:style>
  <w:style w:type="paragraph" w:customStyle="1" w:styleId="9DB685FB617C4DC78D216A93F3B043B1">
    <w:name w:val="9DB685FB617C4DC78D216A93F3B043B1"/>
    <w:rsid w:val="002A5EEC"/>
  </w:style>
  <w:style w:type="paragraph" w:customStyle="1" w:styleId="D608433DB02E497987FF30B6C96615F2">
    <w:name w:val="D608433DB02E497987FF30B6C96615F2"/>
    <w:rsid w:val="002A5EEC"/>
  </w:style>
  <w:style w:type="paragraph" w:customStyle="1" w:styleId="8A34946DC3C740A8BFCBB86CB3E786E7">
    <w:name w:val="8A34946DC3C740A8BFCBB86CB3E786E7"/>
    <w:rsid w:val="002A5EEC"/>
  </w:style>
  <w:style w:type="paragraph" w:customStyle="1" w:styleId="C598FDCED36B4A6796064C581ADBE661">
    <w:name w:val="C598FDCED36B4A6796064C581ADBE661"/>
    <w:rsid w:val="002A5EEC"/>
  </w:style>
  <w:style w:type="paragraph" w:customStyle="1" w:styleId="51231265FA544C91BA5C925617B4E93F">
    <w:name w:val="51231265FA544C91BA5C925617B4E93F"/>
    <w:rsid w:val="002A5EEC"/>
  </w:style>
  <w:style w:type="paragraph" w:customStyle="1" w:styleId="73AD4CD1DE8D448F913128FF603815DC">
    <w:name w:val="73AD4CD1DE8D448F913128FF603815DC"/>
    <w:rsid w:val="002A5EEC"/>
  </w:style>
  <w:style w:type="paragraph" w:customStyle="1" w:styleId="DDCF85B6503E4D94AE90BEDD2CA2162B">
    <w:name w:val="DDCF85B6503E4D94AE90BEDD2CA2162B"/>
    <w:rsid w:val="002A5EEC"/>
  </w:style>
  <w:style w:type="paragraph" w:customStyle="1" w:styleId="A778D22F1E7E48B3BA3CCE301060A26E">
    <w:name w:val="A778D22F1E7E48B3BA3CCE301060A26E"/>
    <w:rsid w:val="002A5EEC"/>
  </w:style>
  <w:style w:type="paragraph" w:customStyle="1" w:styleId="82C5B392CF5F4790BDEE03829067D590">
    <w:name w:val="82C5B392CF5F4790BDEE03829067D590"/>
    <w:rsid w:val="002A5EEC"/>
  </w:style>
  <w:style w:type="paragraph" w:customStyle="1" w:styleId="7E03991DC1FA4ADDBE2CA68CC06C47EE">
    <w:name w:val="7E03991DC1FA4ADDBE2CA68CC06C47EE"/>
    <w:rsid w:val="002A5EEC"/>
  </w:style>
  <w:style w:type="paragraph" w:customStyle="1" w:styleId="C5BFD3542A9C4B3D8C36D93770F5C384">
    <w:name w:val="C5BFD3542A9C4B3D8C36D93770F5C384"/>
    <w:rsid w:val="002A5EEC"/>
  </w:style>
  <w:style w:type="paragraph" w:customStyle="1" w:styleId="986B922C254A497FA2842DE6AEA4694E">
    <w:name w:val="986B922C254A497FA2842DE6AEA4694E"/>
    <w:rsid w:val="002A5EEC"/>
  </w:style>
  <w:style w:type="paragraph" w:customStyle="1" w:styleId="89D857962FE944C19CAE799F18098B0E">
    <w:name w:val="89D857962FE944C19CAE799F18098B0E"/>
    <w:rsid w:val="002A5EEC"/>
  </w:style>
  <w:style w:type="paragraph" w:customStyle="1" w:styleId="CCBDB2B4ECFE4926A0F09502516DD21A">
    <w:name w:val="CCBDB2B4ECFE4926A0F09502516DD21A"/>
    <w:rsid w:val="002A5EEC"/>
  </w:style>
  <w:style w:type="paragraph" w:customStyle="1" w:styleId="6696E26FD8654A35B008F0A4EEDD9E24">
    <w:name w:val="6696E26FD8654A35B008F0A4EEDD9E24"/>
    <w:rsid w:val="002A5EEC"/>
  </w:style>
  <w:style w:type="paragraph" w:customStyle="1" w:styleId="65B6BC1D05FC4ECABE6E57E200DCB74A">
    <w:name w:val="65B6BC1D05FC4ECABE6E57E200DCB74A"/>
    <w:rsid w:val="002A5EEC"/>
  </w:style>
  <w:style w:type="paragraph" w:customStyle="1" w:styleId="2ADEB0EF904E419A981AD39B28AC5546">
    <w:name w:val="2ADEB0EF904E419A981AD39B28AC5546"/>
    <w:rsid w:val="002A5EEC"/>
  </w:style>
  <w:style w:type="paragraph" w:customStyle="1" w:styleId="F28C9C9D40C249B18490A282BE7D5A9E">
    <w:name w:val="F28C9C9D40C249B18490A282BE7D5A9E"/>
    <w:rsid w:val="002A5EEC"/>
  </w:style>
  <w:style w:type="paragraph" w:customStyle="1" w:styleId="8215B2FC6C354E1FBA0820E24921E8C5">
    <w:name w:val="8215B2FC6C354E1FBA0820E24921E8C5"/>
    <w:rsid w:val="002A5EEC"/>
  </w:style>
  <w:style w:type="paragraph" w:customStyle="1" w:styleId="B5D964B93129419AA380063099BF3724">
    <w:name w:val="B5D964B93129419AA380063099BF3724"/>
    <w:rsid w:val="002A5EEC"/>
  </w:style>
  <w:style w:type="paragraph" w:customStyle="1" w:styleId="9B8D870A710844AE9627C085C3B8C314">
    <w:name w:val="9B8D870A710844AE9627C085C3B8C314"/>
    <w:rsid w:val="002A5EEC"/>
  </w:style>
  <w:style w:type="paragraph" w:customStyle="1" w:styleId="8E66F8FFA111492DBEA6B7721645F092">
    <w:name w:val="8E66F8FFA111492DBEA6B7721645F092"/>
    <w:rsid w:val="002A5EEC"/>
  </w:style>
  <w:style w:type="paragraph" w:customStyle="1" w:styleId="E551A24A435F4BEDA485E8A44438CCCA">
    <w:name w:val="E551A24A435F4BEDA485E8A44438CCCA"/>
    <w:rsid w:val="002A5EEC"/>
  </w:style>
  <w:style w:type="paragraph" w:customStyle="1" w:styleId="C86D696ADF5543668E29B9D61B0AE20E">
    <w:name w:val="C86D696ADF5543668E29B9D61B0AE20E"/>
    <w:rsid w:val="002A5EEC"/>
  </w:style>
  <w:style w:type="paragraph" w:customStyle="1" w:styleId="52D710C450524DB0BC8130D03EF32F10">
    <w:name w:val="52D710C450524DB0BC8130D03EF32F10"/>
    <w:rsid w:val="002A5EEC"/>
  </w:style>
  <w:style w:type="paragraph" w:customStyle="1" w:styleId="C62C2AF6C2514CE4A3C18ADB3953DFDE">
    <w:name w:val="C62C2AF6C2514CE4A3C18ADB3953DFDE"/>
    <w:rsid w:val="002A5EEC"/>
  </w:style>
  <w:style w:type="paragraph" w:customStyle="1" w:styleId="A71AC9C845564B1DB183806B3BA2335A">
    <w:name w:val="A71AC9C845564B1DB183806B3BA2335A"/>
    <w:rsid w:val="002A5EEC"/>
  </w:style>
  <w:style w:type="paragraph" w:customStyle="1" w:styleId="3053C88CC1144F6CAA8330891D1B957B">
    <w:name w:val="3053C88CC1144F6CAA8330891D1B957B"/>
    <w:rsid w:val="002A5EEC"/>
  </w:style>
  <w:style w:type="paragraph" w:customStyle="1" w:styleId="31E10153D86D4487AE59BFA47E064ABA">
    <w:name w:val="31E10153D86D4487AE59BFA47E064ABA"/>
    <w:rsid w:val="002A5EEC"/>
  </w:style>
  <w:style w:type="paragraph" w:customStyle="1" w:styleId="F1E266DC328F4C7EA992E3020EACDB08">
    <w:name w:val="F1E266DC328F4C7EA992E3020EACDB08"/>
    <w:rsid w:val="002A5EEC"/>
  </w:style>
  <w:style w:type="paragraph" w:customStyle="1" w:styleId="340DFF2AB9A842B2A7F89DCFF698D663">
    <w:name w:val="340DFF2AB9A842B2A7F89DCFF698D663"/>
    <w:rsid w:val="002A5EEC"/>
  </w:style>
  <w:style w:type="paragraph" w:customStyle="1" w:styleId="7C15298ED8A142D3A5BEB6E1F9179ED2">
    <w:name w:val="7C15298ED8A142D3A5BEB6E1F9179ED2"/>
    <w:rsid w:val="002A5EEC"/>
  </w:style>
  <w:style w:type="paragraph" w:customStyle="1" w:styleId="4C1826DC63FD45808953B50D657CDC07">
    <w:name w:val="4C1826DC63FD45808953B50D657CDC07"/>
    <w:rsid w:val="002A5EEC"/>
  </w:style>
  <w:style w:type="paragraph" w:customStyle="1" w:styleId="A39794D54B264704A300E5683679ECBB">
    <w:name w:val="A39794D54B264704A300E5683679ECBB"/>
    <w:rsid w:val="002A5EEC"/>
  </w:style>
  <w:style w:type="paragraph" w:customStyle="1" w:styleId="FD049D9F746F422EB2B822FD12BB2459">
    <w:name w:val="FD049D9F746F422EB2B822FD12BB2459"/>
    <w:rsid w:val="002A5EEC"/>
  </w:style>
  <w:style w:type="paragraph" w:customStyle="1" w:styleId="D65FF46E66A44190AAA61EB4BA486DC6">
    <w:name w:val="D65FF46E66A44190AAA61EB4BA486DC6"/>
    <w:rsid w:val="002A5EEC"/>
  </w:style>
  <w:style w:type="paragraph" w:customStyle="1" w:styleId="D92BBF77FEEC43FD9015ADC5AB49847A">
    <w:name w:val="D92BBF77FEEC43FD9015ADC5AB49847A"/>
    <w:rsid w:val="002A5EEC"/>
  </w:style>
  <w:style w:type="paragraph" w:customStyle="1" w:styleId="C369141C3AE64CFDAB7FA26B8BFD38D9">
    <w:name w:val="C369141C3AE64CFDAB7FA26B8BFD38D9"/>
    <w:rsid w:val="002A5EEC"/>
  </w:style>
  <w:style w:type="paragraph" w:customStyle="1" w:styleId="B7B30614A42E4B5EBA981B4F826CA5DB">
    <w:name w:val="B7B30614A42E4B5EBA981B4F826CA5DB"/>
    <w:rsid w:val="002A5EEC"/>
  </w:style>
  <w:style w:type="paragraph" w:customStyle="1" w:styleId="20490402633F431D8F862EF2989C5991">
    <w:name w:val="20490402633F431D8F862EF2989C5991"/>
    <w:rsid w:val="002A5EEC"/>
  </w:style>
  <w:style w:type="paragraph" w:customStyle="1" w:styleId="CE8F3EC980EE4E73B700DC48701461B9">
    <w:name w:val="CE8F3EC980EE4E73B700DC48701461B9"/>
    <w:rsid w:val="002A5EEC"/>
  </w:style>
  <w:style w:type="paragraph" w:customStyle="1" w:styleId="C7E55951E7A446B2921F77F60E17713F">
    <w:name w:val="C7E55951E7A446B2921F77F60E17713F"/>
    <w:rsid w:val="002A5EEC"/>
  </w:style>
  <w:style w:type="paragraph" w:customStyle="1" w:styleId="4C5EAC7D7774403E8EEB668F0EEF785A">
    <w:name w:val="4C5EAC7D7774403E8EEB668F0EEF785A"/>
    <w:rsid w:val="002A5EEC"/>
  </w:style>
  <w:style w:type="paragraph" w:customStyle="1" w:styleId="B84FB0C659794710B6BD7B20F3A240E3">
    <w:name w:val="B84FB0C659794710B6BD7B20F3A240E3"/>
    <w:rsid w:val="002A5EEC"/>
  </w:style>
  <w:style w:type="paragraph" w:customStyle="1" w:styleId="B8D7C3AD0D2C4AABA36F29381AC01350">
    <w:name w:val="B8D7C3AD0D2C4AABA36F29381AC01350"/>
    <w:rsid w:val="002A5EEC"/>
  </w:style>
  <w:style w:type="paragraph" w:customStyle="1" w:styleId="B015CDDA03B7405D90B602DA20B6B722">
    <w:name w:val="B015CDDA03B7405D90B602DA20B6B722"/>
    <w:rsid w:val="002A5EEC"/>
  </w:style>
  <w:style w:type="paragraph" w:customStyle="1" w:styleId="A25598F24B9342BD9D53C186CB29161B">
    <w:name w:val="A25598F24B9342BD9D53C186CB29161B"/>
    <w:rsid w:val="002A5EEC"/>
  </w:style>
  <w:style w:type="paragraph" w:customStyle="1" w:styleId="1875E7CEFBFB431DB37180A9486318B2">
    <w:name w:val="1875E7CEFBFB431DB37180A9486318B2"/>
    <w:rsid w:val="002A5EEC"/>
  </w:style>
  <w:style w:type="paragraph" w:customStyle="1" w:styleId="5A868930B1D74219ADF283B9973F1E10">
    <w:name w:val="5A868930B1D74219ADF283B9973F1E10"/>
    <w:rsid w:val="002A5EEC"/>
  </w:style>
  <w:style w:type="paragraph" w:customStyle="1" w:styleId="51F6702F444243DB9F10BEC9D2614B5A">
    <w:name w:val="51F6702F444243DB9F10BEC9D2614B5A"/>
    <w:rsid w:val="002A5EEC"/>
  </w:style>
  <w:style w:type="paragraph" w:customStyle="1" w:styleId="1149D46C949944EC99916DD548D349C6">
    <w:name w:val="1149D46C949944EC99916DD548D349C6"/>
    <w:rsid w:val="002A5EEC"/>
  </w:style>
  <w:style w:type="paragraph" w:customStyle="1" w:styleId="4FC0F516B48543D1AFA1E51037800811">
    <w:name w:val="4FC0F516B48543D1AFA1E51037800811"/>
    <w:rsid w:val="002A5EEC"/>
  </w:style>
  <w:style w:type="paragraph" w:customStyle="1" w:styleId="08C320A3BB7447CDA4DE442F71610978">
    <w:name w:val="08C320A3BB7447CDA4DE442F71610978"/>
    <w:rsid w:val="002A5EEC"/>
  </w:style>
  <w:style w:type="paragraph" w:customStyle="1" w:styleId="F2F6A9B158FE45CABB37A38D2A1EF476">
    <w:name w:val="F2F6A9B158FE45CABB37A38D2A1EF476"/>
    <w:rsid w:val="002A5EEC"/>
  </w:style>
  <w:style w:type="paragraph" w:customStyle="1" w:styleId="10E12AE9743C42B590DCD202332AFFEB">
    <w:name w:val="10E12AE9743C42B590DCD202332AFFEB"/>
    <w:rsid w:val="002A5EEC"/>
  </w:style>
  <w:style w:type="paragraph" w:customStyle="1" w:styleId="3876F71C196544049779F517BF048B04">
    <w:name w:val="3876F71C196544049779F517BF048B04"/>
    <w:rsid w:val="002A5EEC"/>
  </w:style>
  <w:style w:type="paragraph" w:customStyle="1" w:styleId="74F00FB5BE2F467683F3A8B8A9F3C024">
    <w:name w:val="74F00FB5BE2F467683F3A8B8A9F3C024"/>
    <w:rsid w:val="002A5EEC"/>
  </w:style>
  <w:style w:type="paragraph" w:customStyle="1" w:styleId="912560847EE846E289EE17C6F06CC283">
    <w:name w:val="912560847EE846E289EE17C6F06CC283"/>
    <w:rsid w:val="002A5EEC"/>
  </w:style>
  <w:style w:type="paragraph" w:customStyle="1" w:styleId="8456F0B4DA6F4305873D863D8640631C">
    <w:name w:val="8456F0B4DA6F4305873D863D8640631C"/>
    <w:rsid w:val="002A5EEC"/>
  </w:style>
  <w:style w:type="paragraph" w:customStyle="1" w:styleId="1F12869184CE4B9B93FEC16782E671DF">
    <w:name w:val="1F12869184CE4B9B93FEC16782E671DF"/>
    <w:rsid w:val="002A5EEC"/>
  </w:style>
  <w:style w:type="paragraph" w:customStyle="1" w:styleId="F781C16BF18E41C6AA8AF665E719D215">
    <w:name w:val="F781C16BF18E41C6AA8AF665E719D215"/>
    <w:rsid w:val="002A5EEC"/>
  </w:style>
  <w:style w:type="paragraph" w:customStyle="1" w:styleId="2E05075FB062478995A3D7BDC9A79E39">
    <w:name w:val="2E05075FB062478995A3D7BDC9A79E39"/>
    <w:rsid w:val="002A5EEC"/>
  </w:style>
  <w:style w:type="paragraph" w:customStyle="1" w:styleId="9BA828F996F5432F8E4DD80091690A1E">
    <w:name w:val="9BA828F996F5432F8E4DD80091690A1E"/>
    <w:rsid w:val="002A5EEC"/>
  </w:style>
  <w:style w:type="paragraph" w:customStyle="1" w:styleId="B45181950E03441392729F7F062FCD17">
    <w:name w:val="B45181950E03441392729F7F062FCD17"/>
    <w:rsid w:val="002A5EEC"/>
  </w:style>
  <w:style w:type="paragraph" w:customStyle="1" w:styleId="4FD7B668F8204C8FA14F20F428A7A2AC">
    <w:name w:val="4FD7B668F8204C8FA14F20F428A7A2AC"/>
    <w:rsid w:val="002A5EEC"/>
  </w:style>
  <w:style w:type="paragraph" w:customStyle="1" w:styleId="EB25EFF2A14E4951B95F8624357ABCD5">
    <w:name w:val="EB25EFF2A14E4951B95F8624357ABCD5"/>
    <w:rsid w:val="002A5EEC"/>
  </w:style>
  <w:style w:type="paragraph" w:customStyle="1" w:styleId="D78038944B5B463881317666F3DD03E1">
    <w:name w:val="D78038944B5B463881317666F3DD03E1"/>
    <w:rsid w:val="002A5EEC"/>
  </w:style>
  <w:style w:type="paragraph" w:customStyle="1" w:styleId="0088BADE7DD34D9DB5050D6AE8373F74">
    <w:name w:val="0088BADE7DD34D9DB5050D6AE8373F74"/>
    <w:rsid w:val="002A5EEC"/>
  </w:style>
  <w:style w:type="paragraph" w:customStyle="1" w:styleId="1674645B5CB5415D9F9474739F422C45">
    <w:name w:val="1674645B5CB5415D9F9474739F422C45"/>
    <w:rsid w:val="002A5EEC"/>
  </w:style>
  <w:style w:type="paragraph" w:customStyle="1" w:styleId="5396CA497FF04B82BD0FFDEEC308C91D">
    <w:name w:val="5396CA497FF04B82BD0FFDEEC308C91D"/>
    <w:rsid w:val="002A5EEC"/>
  </w:style>
  <w:style w:type="paragraph" w:customStyle="1" w:styleId="027E6C8934274D6192CF186AB7B3AF3E">
    <w:name w:val="027E6C8934274D6192CF186AB7B3AF3E"/>
    <w:rsid w:val="002A5EEC"/>
  </w:style>
  <w:style w:type="paragraph" w:customStyle="1" w:styleId="35BE4AF61F424B6ABB396B576AC6EEF1">
    <w:name w:val="35BE4AF61F424B6ABB396B576AC6EEF1"/>
    <w:rsid w:val="002A5EEC"/>
  </w:style>
  <w:style w:type="paragraph" w:customStyle="1" w:styleId="E80A141B41AE4F4E95EC0F507DB370E0">
    <w:name w:val="E80A141B41AE4F4E95EC0F507DB370E0"/>
    <w:rsid w:val="002A5EEC"/>
  </w:style>
  <w:style w:type="paragraph" w:customStyle="1" w:styleId="EFE4531AC886446AB3F3D769CC2D7395">
    <w:name w:val="EFE4531AC886446AB3F3D769CC2D7395"/>
    <w:rsid w:val="002A5EEC"/>
  </w:style>
  <w:style w:type="paragraph" w:customStyle="1" w:styleId="041824EEDBF347D5AE5B91B995647132">
    <w:name w:val="041824EEDBF347D5AE5B91B995647132"/>
    <w:rsid w:val="002A5EEC"/>
  </w:style>
  <w:style w:type="paragraph" w:customStyle="1" w:styleId="FCD6A760475D4733A8A4849CD6ED305E">
    <w:name w:val="FCD6A760475D4733A8A4849CD6ED305E"/>
    <w:rsid w:val="002A5EEC"/>
  </w:style>
  <w:style w:type="paragraph" w:customStyle="1" w:styleId="CB0C8FF6365A4605973EFC75D1118669">
    <w:name w:val="CB0C8FF6365A4605973EFC75D1118669"/>
    <w:rsid w:val="002A5EEC"/>
  </w:style>
  <w:style w:type="paragraph" w:customStyle="1" w:styleId="47088AE456274667832710EFF1B48FE2">
    <w:name w:val="47088AE456274667832710EFF1B48FE2"/>
    <w:rsid w:val="002A5EEC"/>
  </w:style>
  <w:style w:type="paragraph" w:customStyle="1" w:styleId="FCAD4BC31FF34BE1AFA0269B8CF49208">
    <w:name w:val="FCAD4BC31FF34BE1AFA0269B8CF49208"/>
    <w:rsid w:val="002A5EEC"/>
  </w:style>
  <w:style w:type="paragraph" w:customStyle="1" w:styleId="07C95B9316F245EB84EC74129DA8C04E">
    <w:name w:val="07C95B9316F245EB84EC74129DA8C04E"/>
    <w:rsid w:val="002A5EEC"/>
  </w:style>
  <w:style w:type="paragraph" w:customStyle="1" w:styleId="7165448085CE4BEFAF0A63A94D31A0A3">
    <w:name w:val="7165448085CE4BEFAF0A63A94D31A0A3"/>
    <w:rsid w:val="002A5EEC"/>
  </w:style>
  <w:style w:type="paragraph" w:customStyle="1" w:styleId="E9E8AF7C9B7E4C5196992BAD11DF24ED">
    <w:name w:val="E9E8AF7C9B7E4C5196992BAD11DF24ED"/>
    <w:rsid w:val="002A5EEC"/>
  </w:style>
  <w:style w:type="paragraph" w:customStyle="1" w:styleId="615CDFF8E4374DCDB2FAC9AC7E8404D5">
    <w:name w:val="615CDFF8E4374DCDB2FAC9AC7E8404D5"/>
    <w:rsid w:val="002A5EEC"/>
  </w:style>
  <w:style w:type="paragraph" w:customStyle="1" w:styleId="A5789BCA878641DE943B654C738065A3">
    <w:name w:val="A5789BCA878641DE943B654C738065A3"/>
    <w:rsid w:val="002A5EEC"/>
  </w:style>
  <w:style w:type="paragraph" w:customStyle="1" w:styleId="97E1FD4375AB4E1683F7AD60023AB55C">
    <w:name w:val="97E1FD4375AB4E1683F7AD60023AB55C"/>
    <w:rsid w:val="002A5EEC"/>
  </w:style>
  <w:style w:type="paragraph" w:customStyle="1" w:styleId="62EB4321F3114647A0DC6B69F9347111">
    <w:name w:val="62EB4321F3114647A0DC6B69F9347111"/>
    <w:rsid w:val="002A5EEC"/>
  </w:style>
  <w:style w:type="paragraph" w:customStyle="1" w:styleId="C4AD09D53D5741238EC3583856D04A46">
    <w:name w:val="C4AD09D53D5741238EC3583856D04A46"/>
    <w:rsid w:val="002A5EEC"/>
  </w:style>
  <w:style w:type="paragraph" w:customStyle="1" w:styleId="17AF261F0A8949F5A66624F0E1FFC210">
    <w:name w:val="17AF261F0A8949F5A66624F0E1FFC210"/>
    <w:rsid w:val="002A5EEC"/>
  </w:style>
  <w:style w:type="paragraph" w:customStyle="1" w:styleId="C3D680CA8C51458FA16FD6916467E43B">
    <w:name w:val="C3D680CA8C51458FA16FD6916467E43B"/>
    <w:rsid w:val="002A5EEC"/>
  </w:style>
  <w:style w:type="paragraph" w:customStyle="1" w:styleId="8126FC7DC588456CB8FF7FE46D317D9A">
    <w:name w:val="8126FC7DC588456CB8FF7FE46D317D9A"/>
    <w:rsid w:val="002A5EEC"/>
  </w:style>
  <w:style w:type="paragraph" w:customStyle="1" w:styleId="2718A44DAB734D78A7D6E133B9C35178">
    <w:name w:val="2718A44DAB734D78A7D6E133B9C35178"/>
    <w:rsid w:val="002A5EEC"/>
  </w:style>
  <w:style w:type="paragraph" w:customStyle="1" w:styleId="2191F452556E453DBB28BDE1E6450BFD">
    <w:name w:val="2191F452556E453DBB28BDE1E6450BFD"/>
    <w:rsid w:val="002A5EEC"/>
  </w:style>
  <w:style w:type="paragraph" w:customStyle="1" w:styleId="E9236A9622D842DCB4DB669C36A6B4F5">
    <w:name w:val="E9236A9622D842DCB4DB669C36A6B4F5"/>
    <w:rsid w:val="002A5EEC"/>
  </w:style>
  <w:style w:type="paragraph" w:customStyle="1" w:styleId="B6C6BF77B14C4D3FB9DFEB73AB9E2A91">
    <w:name w:val="B6C6BF77B14C4D3FB9DFEB73AB9E2A91"/>
    <w:rsid w:val="002A5EEC"/>
  </w:style>
  <w:style w:type="paragraph" w:customStyle="1" w:styleId="BAD6D18F8D21400E8A6254A22DEAB88E">
    <w:name w:val="BAD6D18F8D21400E8A6254A22DEAB88E"/>
    <w:rsid w:val="002A5EEC"/>
  </w:style>
  <w:style w:type="paragraph" w:customStyle="1" w:styleId="CDD3C1C333424A5883FF46C54284639B">
    <w:name w:val="CDD3C1C333424A5883FF46C54284639B"/>
    <w:rsid w:val="002A5EEC"/>
  </w:style>
  <w:style w:type="paragraph" w:customStyle="1" w:styleId="95C631C785864893BEFBBDB08B84594B">
    <w:name w:val="95C631C785864893BEFBBDB08B84594B"/>
    <w:rsid w:val="002A5EEC"/>
  </w:style>
  <w:style w:type="paragraph" w:customStyle="1" w:styleId="AB9699072C7A4DADA52A4BE77E6FF907">
    <w:name w:val="AB9699072C7A4DADA52A4BE77E6FF907"/>
    <w:rsid w:val="002A5EEC"/>
  </w:style>
  <w:style w:type="paragraph" w:customStyle="1" w:styleId="0DBA06291ECD4AD69442E7D7E59FE2E0">
    <w:name w:val="0DBA06291ECD4AD69442E7D7E59FE2E0"/>
    <w:rsid w:val="002A5EEC"/>
  </w:style>
  <w:style w:type="paragraph" w:customStyle="1" w:styleId="7C98064B5C364722A37552BD8342DE09">
    <w:name w:val="7C98064B5C364722A37552BD8342DE09"/>
    <w:rsid w:val="002A5EEC"/>
  </w:style>
  <w:style w:type="paragraph" w:customStyle="1" w:styleId="86E654C643604DC29DA234E539D7722D">
    <w:name w:val="86E654C643604DC29DA234E539D7722D"/>
    <w:rsid w:val="002A5EEC"/>
  </w:style>
  <w:style w:type="paragraph" w:customStyle="1" w:styleId="93C65F87F7A44E3BA18F03D0308A6A37">
    <w:name w:val="93C65F87F7A44E3BA18F03D0308A6A37"/>
    <w:rsid w:val="002A5EEC"/>
  </w:style>
  <w:style w:type="paragraph" w:customStyle="1" w:styleId="81ACB1487685451A876ED23E0DE2B577">
    <w:name w:val="81ACB1487685451A876ED23E0DE2B577"/>
    <w:rsid w:val="002A5EEC"/>
  </w:style>
  <w:style w:type="paragraph" w:customStyle="1" w:styleId="1F2F32954D6C4F58A9DEE302F5FB4C9C">
    <w:name w:val="1F2F32954D6C4F58A9DEE302F5FB4C9C"/>
    <w:rsid w:val="002A5EEC"/>
  </w:style>
  <w:style w:type="paragraph" w:customStyle="1" w:styleId="94535A3813E942FAB57061CAF5ED1EC8">
    <w:name w:val="94535A3813E942FAB57061CAF5ED1EC8"/>
    <w:rsid w:val="002A5EEC"/>
  </w:style>
  <w:style w:type="paragraph" w:customStyle="1" w:styleId="06A90D73452B484699402CC701AA832C">
    <w:name w:val="06A90D73452B484699402CC701AA832C"/>
    <w:rsid w:val="002A5EEC"/>
  </w:style>
  <w:style w:type="paragraph" w:customStyle="1" w:styleId="9334AEF8DE1D46E2870DA58A609CF568">
    <w:name w:val="9334AEF8DE1D46E2870DA58A609CF568"/>
    <w:rsid w:val="002A5EEC"/>
  </w:style>
  <w:style w:type="paragraph" w:customStyle="1" w:styleId="8DBD888557EA4CDDBF6997ADA9F4986E">
    <w:name w:val="8DBD888557EA4CDDBF6997ADA9F4986E"/>
    <w:rsid w:val="002A5EEC"/>
  </w:style>
  <w:style w:type="paragraph" w:customStyle="1" w:styleId="450AEE932E9D4775925F6D7FA48E5BD3">
    <w:name w:val="450AEE932E9D4775925F6D7FA48E5BD3"/>
    <w:rsid w:val="002A5EEC"/>
  </w:style>
  <w:style w:type="paragraph" w:customStyle="1" w:styleId="8736DDF54C8849F7B6E2A53F014261DB">
    <w:name w:val="8736DDF54C8849F7B6E2A53F014261DB"/>
    <w:rsid w:val="002A5EEC"/>
  </w:style>
  <w:style w:type="paragraph" w:customStyle="1" w:styleId="6A8AD47B771D479494237DDBAFCCDBA2">
    <w:name w:val="6A8AD47B771D479494237DDBAFCCDBA2"/>
    <w:rsid w:val="002A5EEC"/>
  </w:style>
  <w:style w:type="paragraph" w:customStyle="1" w:styleId="22883738A053465BAA9ACB5D6FC16E51">
    <w:name w:val="22883738A053465BAA9ACB5D6FC16E51"/>
    <w:rsid w:val="002A5EEC"/>
  </w:style>
  <w:style w:type="paragraph" w:customStyle="1" w:styleId="9ECF9C24BECA4AF0BE3D23C5AE7C6E6E">
    <w:name w:val="9ECF9C24BECA4AF0BE3D23C5AE7C6E6E"/>
    <w:rsid w:val="002A5EEC"/>
  </w:style>
  <w:style w:type="paragraph" w:customStyle="1" w:styleId="3ECC2E1BB95446758FE8F0F0A0C7C83D">
    <w:name w:val="3ECC2E1BB95446758FE8F0F0A0C7C83D"/>
    <w:rsid w:val="002A5EEC"/>
  </w:style>
  <w:style w:type="paragraph" w:customStyle="1" w:styleId="5A176B8BAB1F46A4844A3DF393519EAB">
    <w:name w:val="5A176B8BAB1F46A4844A3DF393519EAB"/>
    <w:rsid w:val="002A5EEC"/>
  </w:style>
  <w:style w:type="paragraph" w:customStyle="1" w:styleId="975894B81A7642A5B92C6D489949F926">
    <w:name w:val="975894B81A7642A5B92C6D489949F926"/>
    <w:rsid w:val="002A5EEC"/>
  </w:style>
  <w:style w:type="paragraph" w:customStyle="1" w:styleId="B015543EA87B48A6A75C94E368D22919">
    <w:name w:val="B015543EA87B48A6A75C94E368D22919"/>
    <w:rsid w:val="002A5EEC"/>
  </w:style>
  <w:style w:type="paragraph" w:customStyle="1" w:styleId="50D7A6E871664DA4BD1026B465489DC4">
    <w:name w:val="50D7A6E871664DA4BD1026B465489DC4"/>
    <w:rsid w:val="002A5EEC"/>
  </w:style>
  <w:style w:type="paragraph" w:customStyle="1" w:styleId="7CC02F523E024429884DFFA648626DDB">
    <w:name w:val="7CC02F523E024429884DFFA648626DDB"/>
    <w:rsid w:val="002A5EEC"/>
  </w:style>
  <w:style w:type="paragraph" w:customStyle="1" w:styleId="7447BC609CDD40FFBF3CE9DC55F5979D">
    <w:name w:val="7447BC609CDD40FFBF3CE9DC55F5979D"/>
    <w:rsid w:val="002A5EEC"/>
  </w:style>
  <w:style w:type="paragraph" w:customStyle="1" w:styleId="51A47033ED7446C68CED6AA181800743">
    <w:name w:val="51A47033ED7446C68CED6AA181800743"/>
    <w:rsid w:val="002A5EEC"/>
  </w:style>
  <w:style w:type="paragraph" w:customStyle="1" w:styleId="239293A4557544B2A06D97E1C34891DE">
    <w:name w:val="239293A4557544B2A06D97E1C34891DE"/>
    <w:rsid w:val="002A5EEC"/>
  </w:style>
  <w:style w:type="paragraph" w:customStyle="1" w:styleId="B983747DDDA84926BA98F5DFF6BDBDF4">
    <w:name w:val="B983747DDDA84926BA98F5DFF6BDBDF4"/>
    <w:rsid w:val="002A5EEC"/>
  </w:style>
  <w:style w:type="paragraph" w:customStyle="1" w:styleId="3FA9E82E7B644EFD9426D2289241B5BE">
    <w:name w:val="3FA9E82E7B644EFD9426D2289241B5BE"/>
    <w:rsid w:val="002A5EEC"/>
  </w:style>
  <w:style w:type="paragraph" w:customStyle="1" w:styleId="F9B7B5B64E704D129627DF3354CD9FC7">
    <w:name w:val="F9B7B5B64E704D129627DF3354CD9FC7"/>
    <w:rsid w:val="002A5EEC"/>
  </w:style>
  <w:style w:type="paragraph" w:customStyle="1" w:styleId="F81F55266EDD4BBE92F41813E82168F2">
    <w:name w:val="F81F55266EDD4BBE92F41813E82168F2"/>
    <w:rsid w:val="002A5EEC"/>
  </w:style>
  <w:style w:type="paragraph" w:customStyle="1" w:styleId="849738F44EC345CBB58C83E915A0D834">
    <w:name w:val="849738F44EC345CBB58C83E915A0D834"/>
    <w:rsid w:val="002A5EEC"/>
  </w:style>
  <w:style w:type="paragraph" w:customStyle="1" w:styleId="D0976B3A1051417DB964BC76827DF6A9">
    <w:name w:val="D0976B3A1051417DB964BC76827DF6A9"/>
    <w:rsid w:val="002A5EEC"/>
  </w:style>
  <w:style w:type="paragraph" w:customStyle="1" w:styleId="1A253819EF5D443FBF360164113451D6">
    <w:name w:val="1A253819EF5D443FBF360164113451D6"/>
    <w:rsid w:val="002A5EEC"/>
  </w:style>
  <w:style w:type="paragraph" w:customStyle="1" w:styleId="91FCEE022AF0440F8F778DD1C1AD2713">
    <w:name w:val="91FCEE022AF0440F8F778DD1C1AD2713"/>
    <w:rsid w:val="002A5EEC"/>
  </w:style>
  <w:style w:type="paragraph" w:customStyle="1" w:styleId="FC3E7B0C4B8D47C6AB9F9335B78409AE">
    <w:name w:val="FC3E7B0C4B8D47C6AB9F9335B78409AE"/>
    <w:rsid w:val="002A5EEC"/>
  </w:style>
  <w:style w:type="paragraph" w:customStyle="1" w:styleId="B456585714594437932281472D9E12D0">
    <w:name w:val="B456585714594437932281472D9E12D0"/>
    <w:rsid w:val="002A5EEC"/>
  </w:style>
  <w:style w:type="paragraph" w:customStyle="1" w:styleId="3EA2306B8E0B4DFA96A4CC52E10EE4C5">
    <w:name w:val="3EA2306B8E0B4DFA96A4CC52E10EE4C5"/>
    <w:rsid w:val="002A5EEC"/>
  </w:style>
  <w:style w:type="paragraph" w:customStyle="1" w:styleId="F24B8BC9A22445ECBD9FF78EBDFE3CDC">
    <w:name w:val="F24B8BC9A22445ECBD9FF78EBDFE3CDC"/>
    <w:rsid w:val="002A5EEC"/>
  </w:style>
  <w:style w:type="paragraph" w:customStyle="1" w:styleId="8B8BEA7BC39C42ED904A46215CAAAD04">
    <w:name w:val="8B8BEA7BC39C42ED904A46215CAAAD04"/>
    <w:rsid w:val="002A5EEC"/>
  </w:style>
  <w:style w:type="paragraph" w:customStyle="1" w:styleId="CE5BAB717764477BA32856CA5FA78F0B">
    <w:name w:val="CE5BAB717764477BA32856CA5FA78F0B"/>
    <w:rsid w:val="002A5EEC"/>
  </w:style>
  <w:style w:type="paragraph" w:customStyle="1" w:styleId="D3FD333134334BEA9C13699EA995CAF8">
    <w:name w:val="D3FD333134334BEA9C13699EA995CAF8"/>
    <w:rsid w:val="002A5EEC"/>
  </w:style>
  <w:style w:type="paragraph" w:customStyle="1" w:styleId="D9B3A34923F94BF28FD00EE94958B2C2">
    <w:name w:val="D9B3A34923F94BF28FD00EE94958B2C2"/>
    <w:rsid w:val="002A5EEC"/>
  </w:style>
  <w:style w:type="paragraph" w:customStyle="1" w:styleId="9744FB32AF214F8D857B8CA97C56CCF4">
    <w:name w:val="9744FB32AF214F8D857B8CA97C56CCF4"/>
    <w:rsid w:val="002A5EEC"/>
  </w:style>
  <w:style w:type="paragraph" w:customStyle="1" w:styleId="AEEEF943290548B59B27D64BA07C13E6">
    <w:name w:val="AEEEF943290548B59B27D64BA07C13E6"/>
    <w:rsid w:val="002A5EEC"/>
  </w:style>
  <w:style w:type="paragraph" w:customStyle="1" w:styleId="29C213C90D9A4D0CBC8B4E2ADD4C0509">
    <w:name w:val="29C213C90D9A4D0CBC8B4E2ADD4C0509"/>
    <w:rsid w:val="002A5EEC"/>
  </w:style>
  <w:style w:type="paragraph" w:customStyle="1" w:styleId="3206E386855C491F8D59BB965ADB3E0C">
    <w:name w:val="3206E386855C491F8D59BB965ADB3E0C"/>
    <w:rsid w:val="002A5EEC"/>
  </w:style>
  <w:style w:type="paragraph" w:customStyle="1" w:styleId="4F5C28B40E0541819F59ACCF8811192F">
    <w:name w:val="4F5C28B40E0541819F59ACCF8811192F"/>
    <w:rsid w:val="002A5EEC"/>
  </w:style>
  <w:style w:type="paragraph" w:customStyle="1" w:styleId="68BE9C962E5D42BA91E43C31F112673C">
    <w:name w:val="68BE9C962E5D42BA91E43C31F112673C"/>
    <w:rsid w:val="002A5EEC"/>
  </w:style>
  <w:style w:type="paragraph" w:customStyle="1" w:styleId="89146DB9DE3345E4BB06A6FB203306B1">
    <w:name w:val="89146DB9DE3345E4BB06A6FB203306B1"/>
    <w:rsid w:val="002A5EEC"/>
  </w:style>
  <w:style w:type="paragraph" w:customStyle="1" w:styleId="05821D1743B84E40B64492754676B30C">
    <w:name w:val="05821D1743B84E40B64492754676B30C"/>
    <w:rsid w:val="002A5EEC"/>
  </w:style>
  <w:style w:type="paragraph" w:customStyle="1" w:styleId="B9FBAED2781C41A8A5214EB1CAEB3BD6">
    <w:name w:val="B9FBAED2781C41A8A5214EB1CAEB3BD6"/>
    <w:rsid w:val="002A5EEC"/>
  </w:style>
  <w:style w:type="paragraph" w:customStyle="1" w:styleId="BE0DA939C5A34E02A03D62108B771938">
    <w:name w:val="BE0DA939C5A34E02A03D62108B771938"/>
    <w:rsid w:val="002A5EEC"/>
  </w:style>
  <w:style w:type="paragraph" w:customStyle="1" w:styleId="6DA9895092C64305A8F2553EA49D927E">
    <w:name w:val="6DA9895092C64305A8F2553EA49D927E"/>
    <w:rsid w:val="002A5EEC"/>
  </w:style>
  <w:style w:type="paragraph" w:customStyle="1" w:styleId="8F14429F76ED4750A94CA9EE0538AA32">
    <w:name w:val="8F14429F76ED4750A94CA9EE0538AA32"/>
    <w:rsid w:val="002A5EEC"/>
  </w:style>
  <w:style w:type="paragraph" w:customStyle="1" w:styleId="63718563211745C197174570353C0B05">
    <w:name w:val="63718563211745C197174570353C0B05"/>
    <w:rsid w:val="002A5EEC"/>
  </w:style>
  <w:style w:type="paragraph" w:customStyle="1" w:styleId="05EEE34D8D6A428087361EE831D5A99B">
    <w:name w:val="05EEE34D8D6A428087361EE831D5A99B"/>
    <w:rsid w:val="002A5EEC"/>
  </w:style>
  <w:style w:type="paragraph" w:customStyle="1" w:styleId="8F0C6240EF374C2CBE092CAD7D0FB1EF">
    <w:name w:val="8F0C6240EF374C2CBE092CAD7D0FB1EF"/>
    <w:rsid w:val="002A5EEC"/>
  </w:style>
  <w:style w:type="paragraph" w:customStyle="1" w:styleId="BE25D8B20CF04D78A5D08B6A964833261">
    <w:name w:val="BE25D8B20CF04D78A5D08B6A9648332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1">
    <w:name w:val="149FBDB9FAD241F49712E18174B8DA0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305B8AE144242BD6D6FAF70C554851">
    <w:name w:val="7CE305B8AE144242BD6D6FAF70C5548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1">
    <w:name w:val="2D372D4596F849D4AB211BDE2DE414B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1EDF33234F40B4B53F2A911C61C2B11">
    <w:name w:val="E21EDF33234F40B4B53F2A911C61C2B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334CD5F2F942EE8C6821A8089779B81">
    <w:name w:val="D4334CD5F2F942EE8C6821A8089779B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05455541914F3B8CB040204ADFC1901">
    <w:name w:val="AD05455541914F3B8CB040204ADFC19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469414383E48179387B68F47A0414C1">
    <w:name w:val="B0469414383E48179387B68F47A0414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DD431872AE45C9A026662D320F5EBB1">
    <w:name w:val="E3DD431872AE45C9A026662D320F5EB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3E05C742A49AD9EC127D8FEA047FD1">
    <w:name w:val="0B53E05C742A49AD9EC127D8FEA047F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D50ADA0214765813E722A300D815B1">
    <w:name w:val="DDDD50ADA0214765813E722A300D815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E075D193FD46F0BB5D39EEFBC5C2A81">
    <w:name w:val="01E075D193FD46F0BB5D39EEFBC5C2A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2672A239F4ADA8C87D91E867EE7451">
    <w:name w:val="7DC2672A239F4ADA8C87D91E867EE74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1F252B6C4405AA45432107A51E52D1">
    <w:name w:val="0311F252B6C4405AA45432107A51E52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EF9E32099E4B099D51FE96C3B9CB171">
    <w:name w:val="2BEF9E32099E4B099D51FE96C3B9CB1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F977EC2A154272BB87BCA793FBCAC31">
    <w:name w:val="1DF977EC2A154272BB87BCA793FBCAC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D2C90268043FD85D9518285689CAB1">
    <w:name w:val="61AD2C90268043FD85D9518285689CA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26E0BCE184135BC6A1785C820925A1">
    <w:name w:val="E3926E0BCE184135BC6A1785C820925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812087ADDF4103A4A2F111C8A9842F1">
    <w:name w:val="38812087ADDF4103A4A2F111C8A9842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2EE557D5654C18A0F510740C521A031">
    <w:name w:val="1E2EE557D5654C18A0F510740C521A0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30400417F4CCAA10439D359995A651">
    <w:name w:val="19C30400417F4CCAA10439D359995A6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EECBCE64AD4ABC9A691A83E6FEEFC01">
    <w:name w:val="CBEECBCE64AD4ABC9A691A83E6FEEFC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CA3DCB161844A4AEC024167BE662CF1">
    <w:name w:val="40CA3DCB161844A4AEC024167BE662C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D78FFABB204B74BA42A0D0A104C48F1">
    <w:name w:val="24D78FFABB204B74BA42A0D0A104C48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20AF5EFA034E96AF034120938530931">
    <w:name w:val="6E20AF5EFA034E96AF0341209385309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63F75031D74051B277908F5DCFFFEF1">
    <w:name w:val="3D63F75031D74051B277908F5DCFFFE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4C5D1AE9B04DC1996DEA03D53358791">
    <w:name w:val="624C5D1AE9B04DC1996DEA03D533587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9C970D3830419E8BDAF08279B993BF1">
    <w:name w:val="4C9C970D3830419E8BDAF08279B993B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1">
    <w:name w:val="0189A2AEFE244D75A9AE8EAB8AFF995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0D67DBB1364EB4B3A2B846F6EC3E1F1">
    <w:name w:val="DB0D67DBB1364EB4B3A2B846F6EC3E1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1">
    <w:name w:val="40D0620E8C074674B0BC6249F6559B9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1">
    <w:name w:val="6162F5A6D1144D17B350A43E4AEF40D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1">
    <w:name w:val="0E040601B87340DFBBCCC4033DC5AF0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1">
    <w:name w:val="49EFA8139ECD431E841C106D6152166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1">
    <w:name w:val="68044D14A9AD48259344D4243F819C4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1">
    <w:name w:val="BB19BE9480F348B5B4621D6ACC2ED5D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1">
    <w:name w:val="292092E077EF4D1E873ADE1D035EC06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18514AA3A0408FB7327574A200D4B71">
    <w:name w:val="1C18514AA3A0408FB7327574A200D4B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1">
    <w:name w:val="131354F2C1A34BADA01A5A8AA2CFD17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1">
    <w:name w:val="5C8535724D9F4ABF8B125F5151138AC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1">
    <w:name w:val="C5C865FE0DDB4607B2F826E4B1DBA50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1">
    <w:name w:val="D3A0486C9AC9461687A12554F3A8449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1">
    <w:name w:val="32573AAA325544CB8AFB559A6BF4333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1">
    <w:name w:val="EC940EF77041410EA93977AE6D3E592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1">
    <w:name w:val="04ABD34AB1144B0DB0090151201A898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41986215C4F59874DF912F027E0331">
    <w:name w:val="7D041986215C4F59874DF912F027E03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1">
    <w:name w:val="16A8D0F7CF3848E5A3C7FFC157379EE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1">
    <w:name w:val="E262A2574CA2438F88868CF3AB9E098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1">
    <w:name w:val="92A4D21742B246BD95A64BA8B852F21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1">
    <w:name w:val="EE53466833F94628B4FE090D04B3A7D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1">
    <w:name w:val="A03B407BFAB74338BEE6B79EA5A8DF6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1">
    <w:name w:val="C5E9DABE202A4A32B2778E0F5907D3F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1">
    <w:name w:val="B8D70D183DBF42AA9B58DF22DD010F5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C9E2B411904D55B2D7B596C68ECBA51">
    <w:name w:val="FAC9E2B411904D55B2D7B596C68ECBA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1">
    <w:name w:val="6399334E50194E5A910F3A514E6D74C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1">
    <w:name w:val="435B76EF9D7D4D649664957F140FC99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1">
    <w:name w:val="C1851458C7D445ACB2B386581672301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1">
    <w:name w:val="DCE0273C022344F2A0B2DAE4BB101CA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1">
    <w:name w:val="65F279E22987469FAE1D361B437A517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1">
    <w:name w:val="122075AAAC834F2E9A4DD5274C5FDC0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1">
    <w:name w:val="E512BB21DFE1491A9A4211094B10DDD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1">
    <w:name w:val="F244C9B505804F42A45756CFBCC633A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1">
    <w:name w:val="82C5B392CF5F4790BDEE03829067D59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1">
    <w:name w:val="F28C9C9D40C249B18490A282BE7D5A9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1">
    <w:name w:val="A71AC9C845564B1DB183806B3BA2335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1">
    <w:name w:val="D65FF46E66A44190AAA61EB4BA486DC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1">
    <w:name w:val="B015CDDA03B7405D90B602DA20B6B72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1">
    <w:name w:val="AC6F326A82324623A328BC3DAABDB94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1">
    <w:name w:val="9DB685FB617C4DC78D216A93F3B043B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1">
    <w:name w:val="7E03991DC1FA4ADDBE2CA68CC06C47E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1">
    <w:name w:val="8215B2FC6C354E1FBA0820E24921E8C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1">
    <w:name w:val="3053C88CC1144F6CAA8330891D1B957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1">
    <w:name w:val="D92BBF77FEEC43FD9015ADC5AB49847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1">
    <w:name w:val="A25598F24B9342BD9D53C186CB29161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1">
    <w:name w:val="25A5A4479A054227B17A038F14AF5B8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1">
    <w:name w:val="D608433DB02E497987FF30B6C96615F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1">
    <w:name w:val="C5BFD3542A9C4B3D8C36D93770F5C38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1">
    <w:name w:val="B5D964B93129419AA380063099BF372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1">
    <w:name w:val="31E10153D86D4487AE59BFA47E064AB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1">
    <w:name w:val="C369141C3AE64CFDAB7FA26B8BFD38D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1">
    <w:name w:val="B7B30614A42E4B5EBA981B4F826CA5D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1">
    <w:name w:val="1875E7CEFBFB431DB37180A9486318B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1">
    <w:name w:val="32F2738AC5894C30A4C7BCDCD2B2C82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1">
    <w:name w:val="8A34946DC3C740A8BFCBB86CB3E786E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1">
    <w:name w:val="986B922C254A497FA2842DE6AEA4694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1">
    <w:name w:val="9B8D870A710844AE9627C085C3B8C31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1">
    <w:name w:val="F1E266DC328F4C7EA992E3020EACDB0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1">
    <w:name w:val="CE8F3EC980EE4E73B700DC48701461B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1">
    <w:name w:val="5A868930B1D74219ADF283B9973F1E1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1">
    <w:name w:val="0B19CD722A8E4CF19F335837B562010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1">
    <w:name w:val="C598FDCED36B4A6796064C581ADBE66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1">
    <w:name w:val="89D857962FE944C19CAE799F18098B0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1">
    <w:name w:val="8E66F8FFA111492DBEA6B7721645F09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1">
    <w:name w:val="340DFF2AB9A842B2A7F89DCFF698D66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1">
    <w:name w:val="20490402633F431D8F862EF2989C599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1">
    <w:name w:val="51F6702F444243DB9F10BEC9D2614B5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1">
    <w:name w:val="EC8E8BA74F6B4966BF43FBBFEC16F00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1">
    <w:name w:val="51231265FA544C91BA5C925617B4E93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1">
    <w:name w:val="CCBDB2B4ECFE4926A0F09502516DD21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1">
    <w:name w:val="E551A24A435F4BEDA485E8A44438CCC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1">
    <w:name w:val="7C15298ED8A142D3A5BEB6E1F9179ED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1">
    <w:name w:val="C7E55951E7A446B2921F77F60E17713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1">
    <w:name w:val="1149D46C949944EC99916DD548D349C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1">
    <w:name w:val="B72ED76762DB45ADB8824307A1D04EF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1">
    <w:name w:val="73AD4CD1DE8D448F913128FF603815D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1">
    <w:name w:val="6696E26FD8654A35B008F0A4EEDD9E2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1">
    <w:name w:val="C86D696ADF5543668E29B9D61B0AE20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1">
    <w:name w:val="4C1826DC63FD45808953B50D657CDC0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1">
    <w:name w:val="4C5EAC7D7774403E8EEB668F0EEF785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1">
    <w:name w:val="4FC0F516B48543D1AFA1E5103780081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1">
    <w:name w:val="E0D96F6DE7284480B5CD5B8BD077971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1">
    <w:name w:val="DDCF85B6503E4D94AE90BEDD2CA2162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1">
    <w:name w:val="65B6BC1D05FC4ECABE6E57E200DCB74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1">
    <w:name w:val="52D710C450524DB0BC8130D03EF32F1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1">
    <w:name w:val="A39794D54B264704A300E5683679ECB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1">
    <w:name w:val="B84FB0C659794710B6BD7B20F3A240E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1">
    <w:name w:val="08C320A3BB7447CDA4DE442F7161097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1">
    <w:name w:val="491E47B13281484EA0E03467FB049A7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1">
    <w:name w:val="A778D22F1E7E48B3BA3CCE301060A26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1">
    <w:name w:val="2ADEB0EF904E419A981AD39B28AC554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1">
    <w:name w:val="C62C2AF6C2514CE4A3C18ADB3953DFD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1">
    <w:name w:val="FD049D9F746F422EB2B822FD12BB245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1">
    <w:name w:val="B8D7C3AD0D2C4AABA36F29381AC0135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1">
    <w:name w:val="F2F6A9B158FE45CABB37A38D2A1EF47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1">
    <w:name w:val="10E12AE9743C42B590DCD202332AFFE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1">
    <w:name w:val="4FD7B668F8204C8FA14F20F428A7A2A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1">
    <w:name w:val="EB25EFF2A14E4951B95F8624357ABCD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1">
    <w:name w:val="D78038944B5B463881317666F3DD03E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1">
    <w:name w:val="0088BADE7DD34D9DB5050D6AE8373F7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1">
    <w:name w:val="1674645B5CB5415D9F9474739F422C4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1">
    <w:name w:val="5396CA497FF04B82BD0FFDEEC308C91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1">
    <w:name w:val="3876F71C196544049779F517BF048B0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1">
    <w:name w:val="027E6C8934274D6192CF186AB7B3AF3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1">
    <w:name w:val="35BE4AF61F424B6ABB396B576AC6EEF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1">
    <w:name w:val="E80A141B41AE4F4E95EC0F507DB370E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1">
    <w:name w:val="EFE4531AC886446AB3F3D769CC2D739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1">
    <w:name w:val="041824EEDBF347D5AE5B91B99564713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1">
    <w:name w:val="FCD6A760475D4733A8A4849CD6ED305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1">
    <w:name w:val="74F00FB5BE2F467683F3A8B8A9F3C02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1">
    <w:name w:val="E9E8AF7C9B7E4C5196992BAD11DF24E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1">
    <w:name w:val="CB0C8FF6365A4605973EFC75D111866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1">
    <w:name w:val="47088AE456274667832710EFF1B48FE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1">
    <w:name w:val="FCAD4BC31FF34BE1AFA0269B8CF4920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1">
    <w:name w:val="07C95B9316F245EB84EC74129DA8C04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1">
    <w:name w:val="7165448085CE4BEFAF0A63A94D31A0A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1">
    <w:name w:val="912560847EE846E289EE17C6F06CC28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1">
    <w:name w:val="615CDFF8E4374DCDB2FAC9AC7E8404D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1">
    <w:name w:val="A5789BCA878641DE943B654C738065A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1">
    <w:name w:val="97E1FD4375AB4E1683F7AD60023AB55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1">
    <w:name w:val="62EB4321F3114647A0DC6B69F934711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1">
    <w:name w:val="C4AD09D53D5741238EC3583856D04A4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1">
    <w:name w:val="17AF261F0A8949F5A66624F0E1FFC21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1">
    <w:name w:val="8456F0B4DA6F4305873D863D8640631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1">
    <w:name w:val="C3D680CA8C51458FA16FD6916467E43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1">
    <w:name w:val="8126FC7DC588456CB8FF7FE46D317D9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1">
    <w:name w:val="2718A44DAB734D78A7D6E133B9C3517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1">
    <w:name w:val="2191F452556E453DBB28BDE1E6450BF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1">
    <w:name w:val="E9236A9622D842DCB4DB669C36A6B4F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1">
    <w:name w:val="BAD6D18F8D21400E8A6254A22DEAB88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1">
    <w:name w:val="1F12869184CE4B9B93FEC16782E671D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1">
    <w:name w:val="CDD3C1C333424A5883FF46C54284639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1">
    <w:name w:val="95C631C785864893BEFBBDB08B84594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1">
    <w:name w:val="AB9699072C7A4DADA52A4BE77E6FF90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1">
    <w:name w:val="0DBA06291ECD4AD69442E7D7E59FE2E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1">
    <w:name w:val="7C98064B5C364722A37552BD8342DE0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1">
    <w:name w:val="86E654C643604DC29DA234E539D7722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1">
    <w:name w:val="F781C16BF18E41C6AA8AF665E719D21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1">
    <w:name w:val="93C65F87F7A44E3BA18F03D0308A6A3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1">
    <w:name w:val="81ACB1487685451A876ED23E0DE2B57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1">
    <w:name w:val="1F2F32954D6C4F58A9DEE302F5FB4C9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1">
    <w:name w:val="94535A3813E942FAB57061CAF5ED1EC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1">
    <w:name w:val="06A90D73452B484699402CC701AA832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1">
    <w:name w:val="9334AEF8DE1D46E2870DA58A609CF56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1">
    <w:name w:val="2E05075FB062478995A3D7BDC9A79E3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1">
    <w:name w:val="8DBD888557EA4CDDBF6997ADA9F4986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1">
    <w:name w:val="450AEE932E9D4775925F6D7FA48E5BD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1">
    <w:name w:val="8736DDF54C8849F7B6E2A53F014261D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1">
    <w:name w:val="6A8AD47B771D479494237DDBAFCCDBA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1">
    <w:name w:val="22883738A053465BAA9ACB5D6FC16E5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1">
    <w:name w:val="9ECF9C24BECA4AF0BE3D23C5AE7C6E6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1">
    <w:name w:val="9BA828F996F5432F8E4DD80091690A1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1">
    <w:name w:val="3ECC2E1BB95446758FE8F0F0A0C7C83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1">
    <w:name w:val="5A176B8BAB1F46A4844A3DF393519EA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1">
    <w:name w:val="975894B81A7642A5B92C6D489949F92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1">
    <w:name w:val="B015543EA87B48A6A75C94E368D2291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1">
    <w:name w:val="50D7A6E871664DA4BD1026B465489DC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1">
    <w:name w:val="7CC02F523E024429884DFFA648626DD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1">
    <w:name w:val="B45181950E03441392729F7F062FCD1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1">
    <w:name w:val="7447BC609CDD40FFBF3CE9DC55F5979D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1">
    <w:name w:val="51A47033ED7446C68CED6AA18180074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1">
    <w:name w:val="239293A4557544B2A06D97E1C34891D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1">
    <w:name w:val="B983747DDDA84926BA98F5DFF6BDBDF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1">
    <w:name w:val="3FA9E82E7B644EFD9426D2289241B5B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1">
    <w:name w:val="F9B7B5B64E704D129627DF3354CD9FC7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1">
    <w:name w:val="F81F55266EDD4BBE92F41813E82168F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1">
    <w:name w:val="849738F44EC345CBB58C83E915A0D83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1">
    <w:name w:val="D0976B3A1051417DB964BC76827DF6A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1">
    <w:name w:val="1A253819EF5D443FBF360164113451D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1">
    <w:name w:val="91FCEE022AF0440F8F778DD1C1AD2713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1">
    <w:name w:val="FC3E7B0C4B8D47C6AB9F9335B78409A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1">
    <w:name w:val="B456585714594437932281472D9E12D0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1">
    <w:name w:val="3EA2306B8E0B4DFA96A4CC52E10EE4C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1">
    <w:name w:val="F24B8BC9A22445ECBD9FF78EBDFE3CD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1">
    <w:name w:val="8B8BEA7BC39C42ED904A46215CAAAD0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1">
    <w:name w:val="CE5BAB717764477BA32856CA5FA78F0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1">
    <w:name w:val="D3FD333134334BEA9C13699EA995CAF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1">
    <w:name w:val="D9B3A34923F94BF28FD00EE94958B2C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1">
    <w:name w:val="9744FB32AF214F8D857B8CA97C56CCF4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1">
    <w:name w:val="AEEEF943290548B59B27D64BA07C13E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1">
    <w:name w:val="29C213C90D9A4D0CBC8B4E2ADD4C0509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1">
    <w:name w:val="3206E386855C491F8D59BB965ADB3E0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1">
    <w:name w:val="4F5C28B40E0541819F59ACCF8811192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1">
    <w:name w:val="68BE9C962E5D42BA91E43C31F112673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1">
    <w:name w:val="89146DB9DE3345E4BB06A6FB203306B1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1">
    <w:name w:val="05821D1743B84E40B64492754676B30C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1">
    <w:name w:val="B9FBAED2781C41A8A5214EB1CAEB3BD6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1">
    <w:name w:val="BE0DA939C5A34E02A03D62108B771938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1">
    <w:name w:val="6DA9895092C64305A8F2553EA49D927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1">
    <w:name w:val="8F14429F76ED4750A94CA9EE0538AA32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1">
    <w:name w:val="63718563211745C197174570353C0B0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1">
    <w:name w:val="05EEE34D8D6A428087361EE831D5A99B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1">
    <w:name w:val="8F0C6240EF374C2CBE092CAD7D0FB1E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A01274E2EC494484837FB16EBF85FA">
    <w:name w:val="7DA01274E2EC494484837FB16EBF85FA"/>
    <w:rsid w:val="002A5EEC"/>
  </w:style>
  <w:style w:type="paragraph" w:customStyle="1" w:styleId="0035211C82194161B446BA6800A40D35">
    <w:name w:val="0035211C82194161B446BA6800A40D35"/>
    <w:rsid w:val="002A5EEC"/>
  </w:style>
  <w:style w:type="paragraph" w:customStyle="1" w:styleId="BE25D8B20CF04D78A5D08B6A964833262">
    <w:name w:val="BE25D8B20CF04D78A5D08B6A9648332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2">
    <w:name w:val="149FBDB9FAD241F49712E18174B8DA0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305B8AE144242BD6D6FAF70C554852">
    <w:name w:val="7CE305B8AE144242BD6D6FAF70C5548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2">
    <w:name w:val="2D372D4596F849D4AB211BDE2DE414B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1EDF33234F40B4B53F2A911C61C2B12">
    <w:name w:val="E21EDF33234F40B4B53F2A911C61C2B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334CD5F2F942EE8C6821A8089779B82">
    <w:name w:val="D4334CD5F2F942EE8C6821A8089779B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05455541914F3B8CB040204ADFC1902">
    <w:name w:val="AD05455541914F3B8CB040204ADFC19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469414383E48179387B68F47A0414C2">
    <w:name w:val="B0469414383E48179387B68F47A0414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DD431872AE45C9A026662D320F5EBB2">
    <w:name w:val="E3DD431872AE45C9A026662D320F5EB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3E05C742A49AD9EC127D8FEA047FD2">
    <w:name w:val="0B53E05C742A49AD9EC127D8FEA047F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D50ADA0214765813E722A300D815B2">
    <w:name w:val="DDDD50ADA0214765813E722A300D815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E075D193FD46F0BB5D39EEFBC5C2A82">
    <w:name w:val="01E075D193FD46F0BB5D39EEFBC5C2A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2672A239F4ADA8C87D91E867EE7452">
    <w:name w:val="7DC2672A239F4ADA8C87D91E867EE74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1F252B6C4405AA45432107A51E52D2">
    <w:name w:val="0311F252B6C4405AA45432107A51E52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EF9E32099E4B099D51FE96C3B9CB172">
    <w:name w:val="2BEF9E32099E4B099D51FE96C3B9CB1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F977EC2A154272BB87BCA793FBCAC32">
    <w:name w:val="1DF977EC2A154272BB87BCA793FBCAC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D2C90268043FD85D9518285689CAB2">
    <w:name w:val="61AD2C90268043FD85D9518285689CA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26E0BCE184135BC6A1785C820925A2">
    <w:name w:val="E3926E0BCE184135BC6A1785C820925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812087ADDF4103A4A2F111C8A9842F2">
    <w:name w:val="38812087ADDF4103A4A2F111C8A9842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2EE557D5654C18A0F510740C521A032">
    <w:name w:val="1E2EE557D5654C18A0F510740C521A0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30400417F4CCAA10439D359995A652">
    <w:name w:val="19C30400417F4CCAA10439D359995A6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EECBCE64AD4ABC9A691A83E6FEEFC02">
    <w:name w:val="CBEECBCE64AD4ABC9A691A83E6FEEFC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CA3DCB161844A4AEC024167BE662CF2">
    <w:name w:val="40CA3DCB161844A4AEC024167BE662C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D78FFABB204B74BA42A0D0A104C48F2">
    <w:name w:val="24D78FFABB204B74BA42A0D0A104C48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20AF5EFA034E96AF034120938530932">
    <w:name w:val="6E20AF5EFA034E96AF0341209385309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63F75031D74051B277908F5DCFFFEF2">
    <w:name w:val="3D63F75031D74051B277908F5DCFFFE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4C5D1AE9B04DC1996DEA03D53358792">
    <w:name w:val="624C5D1AE9B04DC1996DEA03D533587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9C970D3830419E8BDAF08279B993BF2">
    <w:name w:val="4C9C970D3830419E8BDAF08279B993B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A01274E2EC494484837FB16EBF85FA1">
    <w:name w:val="7DA01274E2EC494484837FB16EBF85FA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2">
    <w:name w:val="0189A2AEFE244D75A9AE8EAB8AFF995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0D67DBB1364EB4B3A2B846F6EC3E1F2">
    <w:name w:val="DB0D67DBB1364EB4B3A2B846F6EC3E1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2">
    <w:name w:val="40D0620E8C074674B0BC6249F6559B9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2">
    <w:name w:val="6162F5A6D1144D17B350A43E4AEF40D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2">
    <w:name w:val="0E040601B87340DFBBCCC4033DC5AF0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2">
    <w:name w:val="49EFA8139ECD431E841C106D6152166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2">
    <w:name w:val="68044D14A9AD48259344D4243F819C4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2">
    <w:name w:val="BB19BE9480F348B5B4621D6ACC2ED5D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2">
    <w:name w:val="292092E077EF4D1E873ADE1D035EC06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18514AA3A0408FB7327574A200D4B72">
    <w:name w:val="1C18514AA3A0408FB7327574A200D4B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2">
    <w:name w:val="131354F2C1A34BADA01A5A8AA2CFD17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2">
    <w:name w:val="5C8535724D9F4ABF8B125F5151138AC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2">
    <w:name w:val="C5C865FE0DDB4607B2F826E4B1DBA50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2">
    <w:name w:val="D3A0486C9AC9461687A12554F3A8449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2">
    <w:name w:val="32573AAA325544CB8AFB559A6BF4333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2">
    <w:name w:val="EC940EF77041410EA93977AE6D3E592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2">
    <w:name w:val="04ABD34AB1144B0DB0090151201A898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41986215C4F59874DF912F027E0332">
    <w:name w:val="7D041986215C4F59874DF912F027E03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2">
    <w:name w:val="16A8D0F7CF3848E5A3C7FFC157379EE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2">
    <w:name w:val="E262A2574CA2438F88868CF3AB9E098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2">
    <w:name w:val="92A4D21742B246BD95A64BA8B852F21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2">
    <w:name w:val="EE53466833F94628B4FE090D04B3A7D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2">
    <w:name w:val="A03B407BFAB74338BEE6B79EA5A8DF6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2">
    <w:name w:val="C5E9DABE202A4A32B2778E0F5907D3F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2">
    <w:name w:val="B8D70D183DBF42AA9B58DF22DD010F5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C9E2B411904D55B2D7B596C68ECBA52">
    <w:name w:val="FAC9E2B411904D55B2D7B596C68ECBA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2">
    <w:name w:val="6399334E50194E5A910F3A514E6D74C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2">
    <w:name w:val="435B76EF9D7D4D649664957F140FC99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2">
    <w:name w:val="C1851458C7D445ACB2B386581672301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2">
    <w:name w:val="DCE0273C022344F2A0B2DAE4BB101CA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2">
    <w:name w:val="65F279E22987469FAE1D361B437A517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2">
    <w:name w:val="122075AAAC834F2E9A4DD5274C5FDC0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2">
    <w:name w:val="E512BB21DFE1491A9A4211094B10DDD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2">
    <w:name w:val="F244C9B505804F42A45756CFBCC633A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2">
    <w:name w:val="82C5B392CF5F4790BDEE03829067D59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2">
    <w:name w:val="F28C9C9D40C249B18490A282BE7D5A9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2">
    <w:name w:val="A71AC9C845564B1DB183806B3BA2335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2">
    <w:name w:val="D65FF46E66A44190AAA61EB4BA486DC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2">
    <w:name w:val="B015CDDA03B7405D90B602DA20B6B72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2">
    <w:name w:val="AC6F326A82324623A328BC3DAABDB94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2">
    <w:name w:val="9DB685FB617C4DC78D216A93F3B043B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2">
    <w:name w:val="7E03991DC1FA4ADDBE2CA68CC06C47E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2">
    <w:name w:val="8215B2FC6C354E1FBA0820E24921E8C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2">
    <w:name w:val="3053C88CC1144F6CAA8330891D1B957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2">
    <w:name w:val="D92BBF77FEEC43FD9015ADC5AB49847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2">
    <w:name w:val="A25598F24B9342BD9D53C186CB29161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2">
    <w:name w:val="25A5A4479A054227B17A038F14AF5B8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2">
    <w:name w:val="D608433DB02E497987FF30B6C96615F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2">
    <w:name w:val="C5BFD3542A9C4B3D8C36D93770F5C38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2">
    <w:name w:val="B5D964B93129419AA380063099BF372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2">
    <w:name w:val="31E10153D86D4487AE59BFA47E064AB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2">
    <w:name w:val="C369141C3AE64CFDAB7FA26B8BFD38D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2">
    <w:name w:val="B7B30614A42E4B5EBA981B4F826CA5D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2">
    <w:name w:val="1875E7CEFBFB431DB37180A9486318B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2">
    <w:name w:val="32F2738AC5894C30A4C7BCDCD2B2C82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2">
    <w:name w:val="8A34946DC3C740A8BFCBB86CB3E786E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2">
    <w:name w:val="986B922C254A497FA2842DE6AEA4694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2">
    <w:name w:val="9B8D870A710844AE9627C085C3B8C31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2">
    <w:name w:val="F1E266DC328F4C7EA992E3020EACDB0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2">
    <w:name w:val="CE8F3EC980EE4E73B700DC48701461B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2">
    <w:name w:val="5A868930B1D74219ADF283B9973F1E1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2">
    <w:name w:val="0B19CD722A8E4CF19F335837B562010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2">
    <w:name w:val="C598FDCED36B4A6796064C581ADBE66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2">
    <w:name w:val="89D857962FE944C19CAE799F18098B0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2">
    <w:name w:val="8E66F8FFA111492DBEA6B7721645F09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2">
    <w:name w:val="340DFF2AB9A842B2A7F89DCFF698D66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2">
    <w:name w:val="20490402633F431D8F862EF2989C599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2">
    <w:name w:val="51F6702F444243DB9F10BEC9D2614B5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2">
    <w:name w:val="EC8E8BA74F6B4966BF43FBBFEC16F00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2">
    <w:name w:val="51231265FA544C91BA5C925617B4E93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2">
    <w:name w:val="CCBDB2B4ECFE4926A0F09502516DD21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2">
    <w:name w:val="E551A24A435F4BEDA485E8A44438CCC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2">
    <w:name w:val="7C15298ED8A142D3A5BEB6E1F9179ED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2">
    <w:name w:val="C7E55951E7A446B2921F77F60E17713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2">
    <w:name w:val="1149D46C949944EC99916DD548D349C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2">
    <w:name w:val="B72ED76762DB45ADB8824307A1D04EF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2">
    <w:name w:val="73AD4CD1DE8D448F913128FF603815D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2">
    <w:name w:val="6696E26FD8654A35B008F0A4EEDD9E2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2">
    <w:name w:val="C86D696ADF5543668E29B9D61B0AE20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2">
    <w:name w:val="4C1826DC63FD45808953B50D657CDC0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2">
    <w:name w:val="4C5EAC7D7774403E8EEB668F0EEF785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2">
    <w:name w:val="4FC0F516B48543D1AFA1E5103780081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2">
    <w:name w:val="E0D96F6DE7284480B5CD5B8BD077971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2">
    <w:name w:val="DDCF85B6503E4D94AE90BEDD2CA2162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2">
    <w:name w:val="65B6BC1D05FC4ECABE6E57E200DCB74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2">
    <w:name w:val="52D710C450524DB0BC8130D03EF32F1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2">
    <w:name w:val="A39794D54B264704A300E5683679ECB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2">
    <w:name w:val="B84FB0C659794710B6BD7B20F3A240E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2">
    <w:name w:val="08C320A3BB7447CDA4DE442F7161097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2">
    <w:name w:val="491E47B13281484EA0E03467FB049A7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2">
    <w:name w:val="A778D22F1E7E48B3BA3CCE301060A26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2">
    <w:name w:val="2ADEB0EF904E419A981AD39B28AC554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2">
    <w:name w:val="C62C2AF6C2514CE4A3C18ADB3953DFD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2">
    <w:name w:val="FD049D9F746F422EB2B822FD12BB245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2">
    <w:name w:val="B8D7C3AD0D2C4AABA36F29381AC0135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2">
    <w:name w:val="F2F6A9B158FE45CABB37A38D2A1EF47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2">
    <w:name w:val="10E12AE9743C42B590DCD202332AFFE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2">
    <w:name w:val="4FD7B668F8204C8FA14F20F428A7A2A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2">
    <w:name w:val="EB25EFF2A14E4951B95F8624357ABCD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2">
    <w:name w:val="D78038944B5B463881317666F3DD03E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2">
    <w:name w:val="0088BADE7DD34D9DB5050D6AE8373F7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2">
    <w:name w:val="1674645B5CB5415D9F9474739F422C4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2">
    <w:name w:val="5396CA497FF04B82BD0FFDEEC308C91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2">
    <w:name w:val="3876F71C196544049779F517BF048B0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2">
    <w:name w:val="027E6C8934274D6192CF186AB7B3AF3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2">
    <w:name w:val="35BE4AF61F424B6ABB396B576AC6EEF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2">
    <w:name w:val="E80A141B41AE4F4E95EC0F507DB370E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2">
    <w:name w:val="EFE4531AC886446AB3F3D769CC2D739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2">
    <w:name w:val="041824EEDBF347D5AE5B91B99564713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2">
    <w:name w:val="FCD6A760475D4733A8A4849CD6ED305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2">
    <w:name w:val="74F00FB5BE2F467683F3A8B8A9F3C02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2">
    <w:name w:val="E9E8AF7C9B7E4C5196992BAD11DF24E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2">
    <w:name w:val="CB0C8FF6365A4605973EFC75D111866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2">
    <w:name w:val="47088AE456274667832710EFF1B48FE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2">
    <w:name w:val="FCAD4BC31FF34BE1AFA0269B8CF4920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2">
    <w:name w:val="07C95B9316F245EB84EC74129DA8C04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2">
    <w:name w:val="7165448085CE4BEFAF0A63A94D31A0A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2">
    <w:name w:val="912560847EE846E289EE17C6F06CC28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2">
    <w:name w:val="615CDFF8E4374DCDB2FAC9AC7E8404D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2">
    <w:name w:val="A5789BCA878641DE943B654C738065A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2">
    <w:name w:val="97E1FD4375AB4E1683F7AD60023AB55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2">
    <w:name w:val="62EB4321F3114647A0DC6B69F934711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2">
    <w:name w:val="C4AD09D53D5741238EC3583856D04A4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2">
    <w:name w:val="17AF261F0A8949F5A66624F0E1FFC21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2">
    <w:name w:val="8456F0B4DA6F4305873D863D8640631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2">
    <w:name w:val="C3D680CA8C51458FA16FD6916467E43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2">
    <w:name w:val="8126FC7DC588456CB8FF7FE46D317D9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2">
    <w:name w:val="2718A44DAB734D78A7D6E133B9C3517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2">
    <w:name w:val="2191F452556E453DBB28BDE1E6450BF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2">
    <w:name w:val="E9236A9622D842DCB4DB669C36A6B4F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2">
    <w:name w:val="BAD6D18F8D21400E8A6254A22DEAB88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2">
    <w:name w:val="1F12869184CE4B9B93FEC16782E671D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2">
    <w:name w:val="CDD3C1C333424A5883FF46C54284639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2">
    <w:name w:val="95C631C785864893BEFBBDB08B84594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2">
    <w:name w:val="AB9699072C7A4DADA52A4BE77E6FF90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2">
    <w:name w:val="0DBA06291ECD4AD69442E7D7E59FE2E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2">
    <w:name w:val="7C98064B5C364722A37552BD8342DE0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2">
    <w:name w:val="86E654C643604DC29DA234E539D7722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2">
    <w:name w:val="F781C16BF18E41C6AA8AF665E719D21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2">
    <w:name w:val="93C65F87F7A44E3BA18F03D0308A6A3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2">
    <w:name w:val="81ACB1487685451A876ED23E0DE2B57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2">
    <w:name w:val="1F2F32954D6C4F58A9DEE302F5FB4C9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2">
    <w:name w:val="94535A3813E942FAB57061CAF5ED1EC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2">
    <w:name w:val="06A90D73452B484699402CC701AA832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2">
    <w:name w:val="9334AEF8DE1D46E2870DA58A609CF56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2">
    <w:name w:val="2E05075FB062478995A3D7BDC9A79E3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2">
    <w:name w:val="8DBD888557EA4CDDBF6997ADA9F4986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2">
    <w:name w:val="450AEE932E9D4775925F6D7FA48E5BD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2">
    <w:name w:val="8736DDF54C8849F7B6E2A53F014261D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2">
    <w:name w:val="6A8AD47B771D479494237DDBAFCCDBA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2">
    <w:name w:val="22883738A053465BAA9ACB5D6FC16E5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2">
    <w:name w:val="9ECF9C24BECA4AF0BE3D23C5AE7C6E6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2">
    <w:name w:val="9BA828F996F5432F8E4DD80091690A1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2">
    <w:name w:val="3ECC2E1BB95446758FE8F0F0A0C7C83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2">
    <w:name w:val="5A176B8BAB1F46A4844A3DF393519EA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2">
    <w:name w:val="975894B81A7642A5B92C6D489949F92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2">
    <w:name w:val="B015543EA87B48A6A75C94E368D2291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2">
    <w:name w:val="50D7A6E871664DA4BD1026B465489DC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2">
    <w:name w:val="7CC02F523E024429884DFFA648626DD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2">
    <w:name w:val="B45181950E03441392729F7F062FCD1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2">
    <w:name w:val="7447BC609CDD40FFBF3CE9DC55F5979D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2">
    <w:name w:val="51A47033ED7446C68CED6AA18180074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2">
    <w:name w:val="239293A4557544B2A06D97E1C34891D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2">
    <w:name w:val="B983747DDDA84926BA98F5DFF6BDBDF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2">
    <w:name w:val="3FA9E82E7B644EFD9426D2289241B5B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2">
    <w:name w:val="F9B7B5B64E704D129627DF3354CD9FC7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2">
    <w:name w:val="F81F55266EDD4BBE92F41813E82168F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2">
    <w:name w:val="849738F44EC345CBB58C83E915A0D83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2">
    <w:name w:val="D0976B3A1051417DB964BC76827DF6A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2">
    <w:name w:val="1A253819EF5D443FBF360164113451D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2">
    <w:name w:val="91FCEE022AF0440F8F778DD1C1AD2713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2">
    <w:name w:val="FC3E7B0C4B8D47C6AB9F9335B78409A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2">
    <w:name w:val="B456585714594437932281472D9E12D0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2">
    <w:name w:val="3EA2306B8E0B4DFA96A4CC52E10EE4C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2">
    <w:name w:val="F24B8BC9A22445ECBD9FF78EBDFE3CD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2">
    <w:name w:val="8B8BEA7BC39C42ED904A46215CAAAD0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2">
    <w:name w:val="CE5BAB717764477BA32856CA5FA78F0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2">
    <w:name w:val="D3FD333134334BEA9C13699EA995CAF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2">
    <w:name w:val="D9B3A34923F94BF28FD00EE94958B2C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2">
    <w:name w:val="9744FB32AF214F8D857B8CA97C56CCF4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2">
    <w:name w:val="AEEEF943290548B59B27D64BA07C13E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2">
    <w:name w:val="29C213C90D9A4D0CBC8B4E2ADD4C0509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2">
    <w:name w:val="3206E386855C491F8D59BB965ADB3E0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2">
    <w:name w:val="4F5C28B40E0541819F59ACCF8811192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2">
    <w:name w:val="68BE9C962E5D42BA91E43C31F112673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2">
    <w:name w:val="89146DB9DE3345E4BB06A6FB203306B1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2">
    <w:name w:val="05821D1743B84E40B64492754676B30C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2">
    <w:name w:val="B9FBAED2781C41A8A5214EB1CAEB3BD6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2">
    <w:name w:val="BE0DA939C5A34E02A03D62108B771938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2">
    <w:name w:val="6DA9895092C64305A8F2553EA49D927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2">
    <w:name w:val="8F14429F76ED4750A94CA9EE0538AA32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2">
    <w:name w:val="63718563211745C197174570353C0B0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2">
    <w:name w:val="05EEE34D8D6A428087361EE831D5A99B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2">
    <w:name w:val="8F0C6240EF374C2CBE092CAD7D0FB1E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1">
    <w:name w:val="0035211C82194161B446BA6800A40D3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">
    <w:name w:val="D330AD39406840929826A816B3177D15"/>
    <w:rsid w:val="002A5EEC"/>
  </w:style>
  <w:style w:type="paragraph" w:customStyle="1" w:styleId="52CA114416084C1589ACEA4F479B605E">
    <w:name w:val="52CA114416084C1589ACEA4F479B605E"/>
    <w:rsid w:val="002A5EEC"/>
  </w:style>
  <w:style w:type="paragraph" w:customStyle="1" w:styleId="C9066D784E9E4A0B82A1912A9A09BC0F">
    <w:name w:val="C9066D784E9E4A0B82A1912A9A09BC0F"/>
    <w:rsid w:val="002A5EEC"/>
  </w:style>
  <w:style w:type="paragraph" w:customStyle="1" w:styleId="9711E88C347E4286A41D6F9ED2ACD0E5">
    <w:name w:val="9711E88C347E4286A41D6F9ED2ACD0E5"/>
    <w:rsid w:val="002A5EEC"/>
  </w:style>
  <w:style w:type="paragraph" w:customStyle="1" w:styleId="3ED7E5C1F22E431B9C4457A63C25991E">
    <w:name w:val="3ED7E5C1F22E431B9C4457A63C25991E"/>
    <w:rsid w:val="002A5EEC"/>
  </w:style>
  <w:style w:type="paragraph" w:customStyle="1" w:styleId="BE25D8B20CF04D78A5D08B6A964833263">
    <w:name w:val="BE25D8B20CF04D78A5D08B6A9648332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3">
    <w:name w:val="149FBDB9FAD241F49712E18174B8DA0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305B8AE144242BD6D6FAF70C554853">
    <w:name w:val="7CE305B8AE144242BD6D6FAF70C5548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3">
    <w:name w:val="2D372D4596F849D4AB211BDE2DE414B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1EDF33234F40B4B53F2A911C61C2B13">
    <w:name w:val="E21EDF33234F40B4B53F2A911C61C2B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334CD5F2F942EE8C6821A8089779B83">
    <w:name w:val="D4334CD5F2F942EE8C6821A8089779B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469414383E48179387B68F47A0414C3">
    <w:name w:val="B0469414383E48179387B68F47A0414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DD431872AE45C9A026662D320F5EBB3">
    <w:name w:val="E3DD431872AE45C9A026662D320F5EB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3E05C742A49AD9EC127D8FEA047FD3">
    <w:name w:val="0B53E05C742A49AD9EC127D8FEA047F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D50ADA0214765813E722A300D815B3">
    <w:name w:val="DDDD50ADA0214765813E722A300D815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E075D193FD46F0BB5D39EEFBC5C2A83">
    <w:name w:val="01E075D193FD46F0BB5D39EEFBC5C2A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2672A239F4ADA8C87D91E867EE7453">
    <w:name w:val="7DC2672A239F4ADA8C87D91E867EE74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D7E5C1F22E431B9C4457A63C25991E1">
    <w:name w:val="3ED7E5C1F22E431B9C4457A63C25991E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1F252B6C4405AA45432107A51E52D3">
    <w:name w:val="0311F252B6C4405AA45432107A51E52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EF9E32099E4B099D51FE96C3B9CB173">
    <w:name w:val="2BEF9E32099E4B099D51FE96C3B9CB1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F977EC2A154272BB87BCA793FBCAC33">
    <w:name w:val="1DF977EC2A154272BB87BCA793FBCAC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D2C90268043FD85D9518285689CAB3">
    <w:name w:val="61AD2C90268043FD85D9518285689CA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26E0BCE184135BC6A1785C820925A3">
    <w:name w:val="E3926E0BCE184135BC6A1785C820925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812087ADDF4103A4A2F111C8A9842F3">
    <w:name w:val="38812087ADDF4103A4A2F111C8A9842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2EE557D5654C18A0F510740C521A033">
    <w:name w:val="1E2EE557D5654C18A0F510740C521A0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30400417F4CCAA10439D359995A653">
    <w:name w:val="19C30400417F4CCAA10439D359995A6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EECBCE64AD4ABC9A691A83E6FEEFC03">
    <w:name w:val="CBEECBCE64AD4ABC9A691A83E6FEEFC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CA3DCB161844A4AEC024167BE662CF3">
    <w:name w:val="40CA3DCB161844A4AEC024167BE662C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D78FFABB204B74BA42A0D0A104C48F3">
    <w:name w:val="24D78FFABB204B74BA42A0D0A104C48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20AF5EFA034E96AF034120938530933">
    <w:name w:val="6E20AF5EFA034E96AF0341209385309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63F75031D74051B277908F5DCFFFEF3">
    <w:name w:val="3D63F75031D74051B277908F5DCFFFE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4C5D1AE9B04DC1996DEA03D53358793">
    <w:name w:val="624C5D1AE9B04DC1996DEA03D533587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9C970D3830419E8BDAF08279B993BF3">
    <w:name w:val="4C9C970D3830419E8BDAF08279B993B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A01274E2EC494484837FB16EBF85FA2">
    <w:name w:val="7DA01274E2EC494484837FB16EBF85FA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3">
    <w:name w:val="0189A2AEFE244D75A9AE8EAB8AFF995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0D67DBB1364EB4B3A2B846F6EC3E1F3">
    <w:name w:val="DB0D67DBB1364EB4B3A2B846F6EC3E1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3">
    <w:name w:val="40D0620E8C074674B0BC6249F6559B9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3">
    <w:name w:val="6162F5A6D1144D17B350A43E4AEF40D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3">
    <w:name w:val="0E040601B87340DFBBCCC4033DC5AF0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3">
    <w:name w:val="49EFA8139ECD431E841C106D6152166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3">
    <w:name w:val="68044D14A9AD48259344D4243F819C4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3">
    <w:name w:val="BB19BE9480F348B5B4621D6ACC2ED5D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3">
    <w:name w:val="292092E077EF4D1E873ADE1D035EC06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18514AA3A0408FB7327574A200D4B73">
    <w:name w:val="1C18514AA3A0408FB7327574A200D4B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3">
    <w:name w:val="131354F2C1A34BADA01A5A8AA2CFD17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3">
    <w:name w:val="5C8535724D9F4ABF8B125F5151138AC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3">
    <w:name w:val="C5C865FE0DDB4607B2F826E4B1DBA50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3">
    <w:name w:val="D3A0486C9AC9461687A12554F3A8449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3">
    <w:name w:val="32573AAA325544CB8AFB559A6BF4333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3">
    <w:name w:val="EC940EF77041410EA93977AE6D3E592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3">
    <w:name w:val="04ABD34AB1144B0DB0090151201A898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41986215C4F59874DF912F027E0333">
    <w:name w:val="7D041986215C4F59874DF912F027E03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3">
    <w:name w:val="16A8D0F7CF3848E5A3C7FFC157379EE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3">
    <w:name w:val="E262A2574CA2438F88868CF3AB9E098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3">
    <w:name w:val="92A4D21742B246BD95A64BA8B852F21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3">
    <w:name w:val="EE53466833F94628B4FE090D04B3A7D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3">
    <w:name w:val="A03B407BFAB74338BEE6B79EA5A8DF6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3">
    <w:name w:val="C5E9DABE202A4A32B2778E0F5907D3F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3">
    <w:name w:val="B8D70D183DBF42AA9B58DF22DD010F5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C9E2B411904D55B2D7B596C68ECBA53">
    <w:name w:val="FAC9E2B411904D55B2D7B596C68ECBA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3">
    <w:name w:val="6399334E50194E5A910F3A514E6D74C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3">
    <w:name w:val="435B76EF9D7D4D649664957F140FC99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3">
    <w:name w:val="C1851458C7D445ACB2B386581672301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3">
    <w:name w:val="DCE0273C022344F2A0B2DAE4BB101CA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3">
    <w:name w:val="65F279E22987469FAE1D361B437A517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3">
    <w:name w:val="122075AAAC834F2E9A4DD5274C5FDC0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3">
    <w:name w:val="E512BB21DFE1491A9A4211094B10DDD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3">
    <w:name w:val="F244C9B505804F42A45756CFBCC633A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3">
    <w:name w:val="82C5B392CF5F4790BDEE03829067D59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3">
    <w:name w:val="F28C9C9D40C249B18490A282BE7D5A9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3">
    <w:name w:val="A71AC9C845564B1DB183806B3BA2335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3">
    <w:name w:val="D65FF46E66A44190AAA61EB4BA486DC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3">
    <w:name w:val="B015CDDA03B7405D90B602DA20B6B72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3">
    <w:name w:val="AC6F326A82324623A328BC3DAABDB94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3">
    <w:name w:val="9DB685FB617C4DC78D216A93F3B043B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3">
    <w:name w:val="7E03991DC1FA4ADDBE2CA68CC06C47E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3">
    <w:name w:val="8215B2FC6C354E1FBA0820E24921E8C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3">
    <w:name w:val="3053C88CC1144F6CAA8330891D1B957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3">
    <w:name w:val="D92BBF77FEEC43FD9015ADC5AB49847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3">
    <w:name w:val="A25598F24B9342BD9D53C186CB29161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3">
    <w:name w:val="25A5A4479A054227B17A038F14AF5B8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3">
    <w:name w:val="D608433DB02E497987FF30B6C96615F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3">
    <w:name w:val="C5BFD3542A9C4B3D8C36D93770F5C38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3">
    <w:name w:val="B5D964B93129419AA380063099BF372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3">
    <w:name w:val="31E10153D86D4487AE59BFA47E064AB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3">
    <w:name w:val="C369141C3AE64CFDAB7FA26B8BFD38D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3">
    <w:name w:val="B7B30614A42E4B5EBA981B4F826CA5D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3">
    <w:name w:val="1875E7CEFBFB431DB37180A9486318B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3">
    <w:name w:val="32F2738AC5894C30A4C7BCDCD2B2C82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3">
    <w:name w:val="8A34946DC3C740A8BFCBB86CB3E786E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3">
    <w:name w:val="986B922C254A497FA2842DE6AEA4694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3">
    <w:name w:val="9B8D870A710844AE9627C085C3B8C31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3">
    <w:name w:val="F1E266DC328F4C7EA992E3020EACDB0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3">
    <w:name w:val="CE8F3EC980EE4E73B700DC48701461B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3">
    <w:name w:val="5A868930B1D74219ADF283B9973F1E1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3">
    <w:name w:val="0B19CD722A8E4CF19F335837B562010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3">
    <w:name w:val="C598FDCED36B4A6796064C581ADBE66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3">
    <w:name w:val="89D857962FE944C19CAE799F18098B0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3">
    <w:name w:val="8E66F8FFA111492DBEA6B7721645F09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3">
    <w:name w:val="340DFF2AB9A842B2A7F89DCFF698D66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3">
    <w:name w:val="20490402633F431D8F862EF2989C599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3">
    <w:name w:val="51F6702F444243DB9F10BEC9D2614B5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3">
    <w:name w:val="EC8E8BA74F6B4966BF43FBBFEC16F00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3">
    <w:name w:val="51231265FA544C91BA5C925617B4E93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3">
    <w:name w:val="CCBDB2B4ECFE4926A0F09502516DD21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3">
    <w:name w:val="E551A24A435F4BEDA485E8A44438CCC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3">
    <w:name w:val="7C15298ED8A142D3A5BEB6E1F9179ED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3">
    <w:name w:val="C7E55951E7A446B2921F77F60E17713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3">
    <w:name w:val="1149D46C949944EC99916DD548D349C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3">
    <w:name w:val="B72ED76762DB45ADB8824307A1D04EF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3">
    <w:name w:val="73AD4CD1DE8D448F913128FF603815D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3">
    <w:name w:val="6696E26FD8654A35B008F0A4EEDD9E2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3">
    <w:name w:val="C86D696ADF5543668E29B9D61B0AE20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3">
    <w:name w:val="4C1826DC63FD45808953B50D657CDC0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3">
    <w:name w:val="4C5EAC7D7774403E8EEB668F0EEF785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3">
    <w:name w:val="4FC0F516B48543D1AFA1E5103780081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3">
    <w:name w:val="E0D96F6DE7284480B5CD5B8BD077971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3">
    <w:name w:val="DDCF85B6503E4D94AE90BEDD2CA2162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3">
    <w:name w:val="65B6BC1D05FC4ECABE6E57E200DCB74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3">
    <w:name w:val="52D710C450524DB0BC8130D03EF32F1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3">
    <w:name w:val="A39794D54B264704A300E5683679ECB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3">
    <w:name w:val="B84FB0C659794710B6BD7B20F3A240E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3">
    <w:name w:val="08C320A3BB7447CDA4DE442F7161097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3">
    <w:name w:val="491E47B13281484EA0E03467FB049A7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3">
    <w:name w:val="A778D22F1E7E48B3BA3CCE301060A26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3">
    <w:name w:val="2ADEB0EF904E419A981AD39B28AC554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3">
    <w:name w:val="C62C2AF6C2514CE4A3C18ADB3953DFD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3">
    <w:name w:val="FD049D9F746F422EB2B822FD12BB245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3">
    <w:name w:val="B8D7C3AD0D2C4AABA36F29381AC0135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3">
    <w:name w:val="F2F6A9B158FE45CABB37A38D2A1EF47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3">
    <w:name w:val="10E12AE9743C42B590DCD202332AFFE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3">
    <w:name w:val="4FD7B668F8204C8FA14F20F428A7A2A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3">
    <w:name w:val="EB25EFF2A14E4951B95F8624357ABCD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3">
    <w:name w:val="D78038944B5B463881317666F3DD03E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3">
    <w:name w:val="0088BADE7DD34D9DB5050D6AE8373F7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3">
    <w:name w:val="1674645B5CB5415D9F9474739F422C4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3">
    <w:name w:val="5396CA497FF04B82BD0FFDEEC308C91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3">
    <w:name w:val="3876F71C196544049779F517BF048B0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3">
    <w:name w:val="027E6C8934274D6192CF186AB7B3AF3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3">
    <w:name w:val="35BE4AF61F424B6ABB396B576AC6EEF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3">
    <w:name w:val="E80A141B41AE4F4E95EC0F507DB370E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3">
    <w:name w:val="EFE4531AC886446AB3F3D769CC2D739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3">
    <w:name w:val="041824EEDBF347D5AE5B91B99564713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3">
    <w:name w:val="FCD6A760475D4733A8A4849CD6ED305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3">
    <w:name w:val="74F00FB5BE2F467683F3A8B8A9F3C02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3">
    <w:name w:val="E9E8AF7C9B7E4C5196992BAD11DF24E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3">
    <w:name w:val="CB0C8FF6365A4605973EFC75D111866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3">
    <w:name w:val="47088AE456274667832710EFF1B48FE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3">
    <w:name w:val="FCAD4BC31FF34BE1AFA0269B8CF4920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3">
    <w:name w:val="07C95B9316F245EB84EC74129DA8C04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3">
    <w:name w:val="7165448085CE4BEFAF0A63A94D31A0A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3">
    <w:name w:val="912560847EE846E289EE17C6F06CC28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3">
    <w:name w:val="615CDFF8E4374DCDB2FAC9AC7E8404D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3">
    <w:name w:val="A5789BCA878641DE943B654C738065A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3">
    <w:name w:val="97E1FD4375AB4E1683F7AD60023AB55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3">
    <w:name w:val="62EB4321F3114647A0DC6B69F934711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3">
    <w:name w:val="C4AD09D53D5741238EC3583856D04A4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3">
    <w:name w:val="17AF261F0A8949F5A66624F0E1FFC21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3">
    <w:name w:val="8456F0B4DA6F4305873D863D8640631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3">
    <w:name w:val="C3D680CA8C51458FA16FD6916467E43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3">
    <w:name w:val="8126FC7DC588456CB8FF7FE46D317D9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3">
    <w:name w:val="2718A44DAB734D78A7D6E133B9C3517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3">
    <w:name w:val="2191F452556E453DBB28BDE1E6450BF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3">
    <w:name w:val="E9236A9622D842DCB4DB669C36A6B4F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3">
    <w:name w:val="BAD6D18F8D21400E8A6254A22DEAB88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3">
    <w:name w:val="1F12869184CE4B9B93FEC16782E671D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3">
    <w:name w:val="CDD3C1C333424A5883FF46C54284639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3">
    <w:name w:val="95C631C785864893BEFBBDB08B84594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3">
    <w:name w:val="AB9699072C7A4DADA52A4BE77E6FF90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3">
    <w:name w:val="0DBA06291ECD4AD69442E7D7E59FE2E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3">
    <w:name w:val="7C98064B5C364722A37552BD8342DE0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3">
    <w:name w:val="86E654C643604DC29DA234E539D7722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3">
    <w:name w:val="F781C16BF18E41C6AA8AF665E719D21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3">
    <w:name w:val="93C65F87F7A44E3BA18F03D0308A6A3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3">
    <w:name w:val="81ACB1487685451A876ED23E0DE2B57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3">
    <w:name w:val="1F2F32954D6C4F58A9DEE302F5FB4C9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3">
    <w:name w:val="94535A3813E942FAB57061CAF5ED1EC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3">
    <w:name w:val="06A90D73452B484699402CC701AA832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3">
    <w:name w:val="9334AEF8DE1D46E2870DA58A609CF56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3">
    <w:name w:val="2E05075FB062478995A3D7BDC9A79E3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3">
    <w:name w:val="8DBD888557EA4CDDBF6997ADA9F4986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3">
    <w:name w:val="450AEE932E9D4775925F6D7FA48E5BD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3">
    <w:name w:val="8736DDF54C8849F7B6E2A53F014261D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3">
    <w:name w:val="6A8AD47B771D479494237DDBAFCCDBA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3">
    <w:name w:val="22883738A053465BAA9ACB5D6FC16E5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3">
    <w:name w:val="9ECF9C24BECA4AF0BE3D23C5AE7C6E6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3">
    <w:name w:val="9BA828F996F5432F8E4DD80091690A1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3">
    <w:name w:val="3ECC2E1BB95446758FE8F0F0A0C7C83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3">
    <w:name w:val="5A176B8BAB1F46A4844A3DF393519EA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3">
    <w:name w:val="975894B81A7642A5B92C6D489949F92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3">
    <w:name w:val="B015543EA87B48A6A75C94E368D2291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3">
    <w:name w:val="50D7A6E871664DA4BD1026B465489DC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3">
    <w:name w:val="7CC02F523E024429884DFFA648626DD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3">
    <w:name w:val="B45181950E03441392729F7F062FCD1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3">
    <w:name w:val="7447BC609CDD40FFBF3CE9DC55F5979D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3">
    <w:name w:val="51A47033ED7446C68CED6AA18180074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3">
    <w:name w:val="239293A4557544B2A06D97E1C34891D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3">
    <w:name w:val="B983747DDDA84926BA98F5DFF6BDBDF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3">
    <w:name w:val="3FA9E82E7B644EFD9426D2289241B5B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3">
    <w:name w:val="F9B7B5B64E704D129627DF3354CD9FC7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3">
    <w:name w:val="F81F55266EDD4BBE92F41813E82168F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3">
    <w:name w:val="849738F44EC345CBB58C83E915A0D83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3">
    <w:name w:val="D0976B3A1051417DB964BC76827DF6A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3">
    <w:name w:val="1A253819EF5D443FBF360164113451D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3">
    <w:name w:val="91FCEE022AF0440F8F778DD1C1AD2713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3">
    <w:name w:val="FC3E7B0C4B8D47C6AB9F9335B78409A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3">
    <w:name w:val="B456585714594437932281472D9E12D0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3">
    <w:name w:val="3EA2306B8E0B4DFA96A4CC52E10EE4C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3">
    <w:name w:val="F24B8BC9A22445ECBD9FF78EBDFE3CD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3">
    <w:name w:val="8B8BEA7BC39C42ED904A46215CAAAD0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3">
    <w:name w:val="CE5BAB717764477BA32856CA5FA78F0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3">
    <w:name w:val="D3FD333134334BEA9C13699EA995CAF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3">
    <w:name w:val="D9B3A34923F94BF28FD00EE94958B2C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3">
    <w:name w:val="9744FB32AF214F8D857B8CA97C56CCF4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3">
    <w:name w:val="AEEEF943290548B59B27D64BA07C13E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3">
    <w:name w:val="29C213C90D9A4D0CBC8B4E2ADD4C0509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3">
    <w:name w:val="3206E386855C491F8D59BB965ADB3E0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3">
    <w:name w:val="4F5C28B40E0541819F59ACCF8811192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3">
    <w:name w:val="68BE9C962E5D42BA91E43C31F112673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3">
    <w:name w:val="89146DB9DE3345E4BB06A6FB203306B1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3">
    <w:name w:val="05821D1743B84E40B64492754676B30C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3">
    <w:name w:val="B9FBAED2781C41A8A5214EB1CAEB3BD6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3">
    <w:name w:val="BE0DA939C5A34E02A03D62108B771938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3">
    <w:name w:val="6DA9895092C64305A8F2553EA49D927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3">
    <w:name w:val="8F14429F76ED4750A94CA9EE0538AA32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3">
    <w:name w:val="63718563211745C197174570353C0B0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3">
    <w:name w:val="05EEE34D8D6A428087361EE831D5A99B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3">
    <w:name w:val="8F0C6240EF374C2CBE092CAD7D0FB1E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2">
    <w:name w:val="0035211C82194161B446BA6800A40D3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1">
    <w:name w:val="D330AD39406840929826A816B3177D1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066D784E9E4A0B82A1912A9A09BC0F1">
    <w:name w:val="C9066D784E9E4A0B82A1912A9A09BC0F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11E88C347E4286A41D6F9ED2ACD0E51">
    <w:name w:val="9711E88C347E4286A41D6F9ED2ACD0E51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25D8B20CF04D78A5D08B6A964833264">
    <w:name w:val="BE25D8B20CF04D78A5D08B6A9648332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4">
    <w:name w:val="149FBDB9FAD241F49712E18174B8DA0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305B8AE144242BD6D6FAF70C554854">
    <w:name w:val="7CE305B8AE144242BD6D6FAF70C5548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4">
    <w:name w:val="2D372D4596F849D4AB211BDE2DE414B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1EDF33234F40B4B53F2A911C61C2B14">
    <w:name w:val="E21EDF33234F40B4B53F2A911C61C2B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334CD5F2F942EE8C6821A8089779B84">
    <w:name w:val="D4334CD5F2F942EE8C6821A8089779B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469414383E48179387B68F47A0414C4">
    <w:name w:val="B0469414383E48179387B68F47A0414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DD431872AE45C9A026662D320F5EBB4">
    <w:name w:val="E3DD431872AE45C9A026662D320F5EB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3E05C742A49AD9EC127D8FEA047FD4">
    <w:name w:val="0B53E05C742A49AD9EC127D8FEA047F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D50ADA0214765813E722A300D815B4">
    <w:name w:val="DDDD50ADA0214765813E722A300D815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E075D193FD46F0BB5D39EEFBC5C2A84">
    <w:name w:val="01E075D193FD46F0BB5D39EEFBC5C2A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2672A239F4ADA8C87D91E867EE7454">
    <w:name w:val="7DC2672A239F4ADA8C87D91E867EE74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D7E5C1F22E431B9C4457A63C25991E2">
    <w:name w:val="3ED7E5C1F22E431B9C4457A63C25991E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1F252B6C4405AA45432107A51E52D4">
    <w:name w:val="0311F252B6C4405AA45432107A51E52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EF9E32099E4B099D51FE96C3B9CB174">
    <w:name w:val="2BEF9E32099E4B099D51FE96C3B9CB1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F977EC2A154272BB87BCA793FBCAC34">
    <w:name w:val="1DF977EC2A154272BB87BCA793FBCAC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D2C90268043FD85D9518285689CAB4">
    <w:name w:val="61AD2C90268043FD85D9518285689CA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26E0BCE184135BC6A1785C820925A4">
    <w:name w:val="E3926E0BCE184135BC6A1785C820925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812087ADDF4103A4A2F111C8A9842F4">
    <w:name w:val="38812087ADDF4103A4A2F111C8A9842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2EE557D5654C18A0F510740C521A034">
    <w:name w:val="1E2EE557D5654C18A0F510740C521A0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30400417F4CCAA10439D359995A654">
    <w:name w:val="19C30400417F4CCAA10439D359995A6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EECBCE64AD4ABC9A691A83E6FEEFC04">
    <w:name w:val="CBEECBCE64AD4ABC9A691A83E6FEEFC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CA3DCB161844A4AEC024167BE662CF4">
    <w:name w:val="40CA3DCB161844A4AEC024167BE662C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D78FFABB204B74BA42A0D0A104C48F4">
    <w:name w:val="24D78FFABB204B74BA42A0D0A104C48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20AF5EFA034E96AF034120938530934">
    <w:name w:val="6E20AF5EFA034E96AF0341209385309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63F75031D74051B277908F5DCFFFEF4">
    <w:name w:val="3D63F75031D74051B277908F5DCFFFE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4C5D1AE9B04DC1996DEA03D53358794">
    <w:name w:val="624C5D1AE9B04DC1996DEA03D533587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9C970D3830419E8BDAF08279B993BF4">
    <w:name w:val="4C9C970D3830419E8BDAF08279B993B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A01274E2EC494484837FB16EBF85FA3">
    <w:name w:val="7DA01274E2EC494484837FB16EBF85FA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4">
    <w:name w:val="0189A2AEFE244D75A9AE8EAB8AFF995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0D67DBB1364EB4B3A2B846F6EC3E1F4">
    <w:name w:val="DB0D67DBB1364EB4B3A2B846F6EC3E1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4">
    <w:name w:val="40D0620E8C074674B0BC6249F6559B9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4">
    <w:name w:val="6162F5A6D1144D17B350A43E4AEF40D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4">
    <w:name w:val="0E040601B87340DFBBCCC4033DC5AF0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4">
    <w:name w:val="49EFA8139ECD431E841C106D6152166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4">
    <w:name w:val="68044D14A9AD48259344D4243F819C4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4">
    <w:name w:val="BB19BE9480F348B5B4621D6ACC2ED5D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4">
    <w:name w:val="292092E077EF4D1E873ADE1D035EC06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18514AA3A0408FB7327574A200D4B74">
    <w:name w:val="1C18514AA3A0408FB7327574A200D4B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4">
    <w:name w:val="131354F2C1A34BADA01A5A8AA2CFD17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4">
    <w:name w:val="5C8535724D9F4ABF8B125F5151138AC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4">
    <w:name w:val="C5C865FE0DDB4607B2F826E4B1DBA50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4">
    <w:name w:val="D3A0486C9AC9461687A12554F3A8449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4">
    <w:name w:val="32573AAA325544CB8AFB559A6BF4333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4">
    <w:name w:val="EC940EF77041410EA93977AE6D3E592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4">
    <w:name w:val="04ABD34AB1144B0DB0090151201A898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41986215C4F59874DF912F027E0334">
    <w:name w:val="7D041986215C4F59874DF912F027E03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4">
    <w:name w:val="16A8D0F7CF3848E5A3C7FFC157379EE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4">
    <w:name w:val="E262A2574CA2438F88868CF3AB9E098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4">
    <w:name w:val="92A4D21742B246BD95A64BA8B852F21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4">
    <w:name w:val="EE53466833F94628B4FE090D04B3A7D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4">
    <w:name w:val="A03B407BFAB74338BEE6B79EA5A8DF6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4">
    <w:name w:val="C5E9DABE202A4A32B2778E0F5907D3F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4">
    <w:name w:val="B8D70D183DBF42AA9B58DF22DD010F5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C9E2B411904D55B2D7B596C68ECBA54">
    <w:name w:val="FAC9E2B411904D55B2D7B596C68ECBA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4">
    <w:name w:val="6399334E50194E5A910F3A514E6D74C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4">
    <w:name w:val="435B76EF9D7D4D649664957F140FC99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4">
    <w:name w:val="C1851458C7D445ACB2B386581672301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4">
    <w:name w:val="DCE0273C022344F2A0B2DAE4BB101CA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4">
    <w:name w:val="65F279E22987469FAE1D361B437A517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4">
    <w:name w:val="122075AAAC834F2E9A4DD5274C5FDC0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4">
    <w:name w:val="E512BB21DFE1491A9A4211094B10DDD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4">
    <w:name w:val="F244C9B505804F42A45756CFBCC633A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4">
    <w:name w:val="82C5B392CF5F4790BDEE03829067D59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4">
    <w:name w:val="F28C9C9D40C249B18490A282BE7D5A9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4">
    <w:name w:val="A71AC9C845564B1DB183806B3BA2335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4">
    <w:name w:val="D65FF46E66A44190AAA61EB4BA486DC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4">
    <w:name w:val="B015CDDA03B7405D90B602DA20B6B72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4">
    <w:name w:val="AC6F326A82324623A328BC3DAABDB94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4">
    <w:name w:val="9DB685FB617C4DC78D216A93F3B043B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4">
    <w:name w:val="7E03991DC1FA4ADDBE2CA68CC06C47E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4">
    <w:name w:val="8215B2FC6C354E1FBA0820E24921E8C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4">
    <w:name w:val="3053C88CC1144F6CAA8330891D1B957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4">
    <w:name w:val="D92BBF77FEEC43FD9015ADC5AB49847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4">
    <w:name w:val="A25598F24B9342BD9D53C186CB29161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4">
    <w:name w:val="25A5A4479A054227B17A038F14AF5B8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4">
    <w:name w:val="D608433DB02E497987FF30B6C96615F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4">
    <w:name w:val="C5BFD3542A9C4B3D8C36D93770F5C38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4">
    <w:name w:val="B5D964B93129419AA380063099BF372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4">
    <w:name w:val="31E10153D86D4487AE59BFA47E064AB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4">
    <w:name w:val="C369141C3AE64CFDAB7FA26B8BFD38D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4">
    <w:name w:val="B7B30614A42E4B5EBA981B4F826CA5D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4">
    <w:name w:val="1875E7CEFBFB431DB37180A9486318B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4">
    <w:name w:val="32F2738AC5894C30A4C7BCDCD2B2C82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4">
    <w:name w:val="8A34946DC3C740A8BFCBB86CB3E786E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4">
    <w:name w:val="986B922C254A497FA2842DE6AEA4694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4">
    <w:name w:val="9B8D870A710844AE9627C085C3B8C31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4">
    <w:name w:val="F1E266DC328F4C7EA992E3020EACDB0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4">
    <w:name w:val="CE8F3EC980EE4E73B700DC48701461B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4">
    <w:name w:val="5A868930B1D74219ADF283B9973F1E1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4">
    <w:name w:val="0B19CD722A8E4CF19F335837B562010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4">
    <w:name w:val="C598FDCED36B4A6796064C581ADBE66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4">
    <w:name w:val="89D857962FE944C19CAE799F18098B0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4">
    <w:name w:val="8E66F8FFA111492DBEA6B7721645F09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4">
    <w:name w:val="340DFF2AB9A842B2A7F89DCFF698D66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4">
    <w:name w:val="20490402633F431D8F862EF2989C599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4">
    <w:name w:val="51F6702F444243DB9F10BEC9D2614B5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4">
    <w:name w:val="EC8E8BA74F6B4966BF43FBBFEC16F00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4">
    <w:name w:val="51231265FA544C91BA5C925617B4E93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4">
    <w:name w:val="CCBDB2B4ECFE4926A0F09502516DD21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4">
    <w:name w:val="E551A24A435F4BEDA485E8A44438CCC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4">
    <w:name w:val="7C15298ED8A142D3A5BEB6E1F9179ED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4">
    <w:name w:val="C7E55951E7A446B2921F77F60E17713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4">
    <w:name w:val="1149D46C949944EC99916DD548D349C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4">
    <w:name w:val="B72ED76762DB45ADB8824307A1D04EF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4">
    <w:name w:val="73AD4CD1DE8D448F913128FF603815D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4">
    <w:name w:val="6696E26FD8654A35B008F0A4EEDD9E2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4">
    <w:name w:val="C86D696ADF5543668E29B9D61B0AE20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4">
    <w:name w:val="4C1826DC63FD45808953B50D657CDC0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4">
    <w:name w:val="4C5EAC7D7774403E8EEB668F0EEF785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4">
    <w:name w:val="4FC0F516B48543D1AFA1E5103780081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4">
    <w:name w:val="E0D96F6DE7284480B5CD5B8BD077971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4">
    <w:name w:val="DDCF85B6503E4D94AE90BEDD2CA2162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4">
    <w:name w:val="65B6BC1D05FC4ECABE6E57E200DCB74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4">
    <w:name w:val="52D710C450524DB0BC8130D03EF32F1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4">
    <w:name w:val="A39794D54B264704A300E5683679ECB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4">
    <w:name w:val="B84FB0C659794710B6BD7B20F3A240E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4">
    <w:name w:val="08C320A3BB7447CDA4DE442F7161097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4">
    <w:name w:val="491E47B13281484EA0E03467FB049A7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4">
    <w:name w:val="A778D22F1E7E48B3BA3CCE301060A26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4">
    <w:name w:val="2ADEB0EF904E419A981AD39B28AC554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4">
    <w:name w:val="C62C2AF6C2514CE4A3C18ADB3953DFD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4">
    <w:name w:val="FD049D9F746F422EB2B822FD12BB245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4">
    <w:name w:val="B8D7C3AD0D2C4AABA36F29381AC0135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4">
    <w:name w:val="F2F6A9B158FE45CABB37A38D2A1EF47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4">
    <w:name w:val="10E12AE9743C42B590DCD202332AFFE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4">
    <w:name w:val="4FD7B668F8204C8FA14F20F428A7A2A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4">
    <w:name w:val="EB25EFF2A14E4951B95F8624357ABCD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4">
    <w:name w:val="D78038944B5B463881317666F3DD03E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4">
    <w:name w:val="0088BADE7DD34D9DB5050D6AE8373F7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4">
    <w:name w:val="1674645B5CB5415D9F9474739F422C4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4">
    <w:name w:val="5396CA497FF04B82BD0FFDEEC308C91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4">
    <w:name w:val="3876F71C196544049779F517BF048B0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4">
    <w:name w:val="027E6C8934274D6192CF186AB7B3AF3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4">
    <w:name w:val="35BE4AF61F424B6ABB396B576AC6EEF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4">
    <w:name w:val="E80A141B41AE4F4E95EC0F507DB370E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4">
    <w:name w:val="EFE4531AC886446AB3F3D769CC2D739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4">
    <w:name w:val="041824EEDBF347D5AE5B91B99564713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4">
    <w:name w:val="FCD6A760475D4733A8A4849CD6ED305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4">
    <w:name w:val="74F00FB5BE2F467683F3A8B8A9F3C02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4">
    <w:name w:val="E9E8AF7C9B7E4C5196992BAD11DF24E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4">
    <w:name w:val="CB0C8FF6365A4605973EFC75D111866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4">
    <w:name w:val="47088AE456274667832710EFF1B48FE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4">
    <w:name w:val="FCAD4BC31FF34BE1AFA0269B8CF4920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4">
    <w:name w:val="07C95B9316F245EB84EC74129DA8C04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4">
    <w:name w:val="7165448085CE4BEFAF0A63A94D31A0A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4">
    <w:name w:val="912560847EE846E289EE17C6F06CC28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4">
    <w:name w:val="615CDFF8E4374DCDB2FAC9AC7E8404D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4">
    <w:name w:val="A5789BCA878641DE943B654C738065A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4">
    <w:name w:val="97E1FD4375AB4E1683F7AD60023AB55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4">
    <w:name w:val="62EB4321F3114647A0DC6B69F934711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4">
    <w:name w:val="C4AD09D53D5741238EC3583856D04A4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4">
    <w:name w:val="17AF261F0A8949F5A66624F0E1FFC21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4">
    <w:name w:val="8456F0B4DA6F4305873D863D8640631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4">
    <w:name w:val="C3D680CA8C51458FA16FD6916467E43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4">
    <w:name w:val="8126FC7DC588456CB8FF7FE46D317D9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4">
    <w:name w:val="2718A44DAB734D78A7D6E133B9C3517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4">
    <w:name w:val="2191F452556E453DBB28BDE1E6450BF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4">
    <w:name w:val="E9236A9622D842DCB4DB669C36A6B4F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4">
    <w:name w:val="BAD6D18F8D21400E8A6254A22DEAB88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4">
    <w:name w:val="1F12869184CE4B9B93FEC16782E671D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4">
    <w:name w:val="CDD3C1C333424A5883FF46C54284639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4">
    <w:name w:val="95C631C785864893BEFBBDB08B84594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4">
    <w:name w:val="AB9699072C7A4DADA52A4BE77E6FF90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4">
    <w:name w:val="0DBA06291ECD4AD69442E7D7E59FE2E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4">
    <w:name w:val="7C98064B5C364722A37552BD8342DE0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4">
    <w:name w:val="86E654C643604DC29DA234E539D7722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4">
    <w:name w:val="F781C16BF18E41C6AA8AF665E719D21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4">
    <w:name w:val="93C65F87F7A44E3BA18F03D0308A6A3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4">
    <w:name w:val="81ACB1487685451A876ED23E0DE2B57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4">
    <w:name w:val="1F2F32954D6C4F58A9DEE302F5FB4C9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4">
    <w:name w:val="94535A3813E942FAB57061CAF5ED1EC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4">
    <w:name w:val="06A90D73452B484699402CC701AA832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4">
    <w:name w:val="9334AEF8DE1D46E2870DA58A609CF56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4">
    <w:name w:val="2E05075FB062478995A3D7BDC9A79E3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4">
    <w:name w:val="8DBD888557EA4CDDBF6997ADA9F4986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4">
    <w:name w:val="450AEE932E9D4775925F6D7FA48E5BD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4">
    <w:name w:val="8736DDF54C8849F7B6E2A53F014261D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4">
    <w:name w:val="6A8AD47B771D479494237DDBAFCCDBA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4">
    <w:name w:val="22883738A053465BAA9ACB5D6FC16E5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4">
    <w:name w:val="9ECF9C24BECA4AF0BE3D23C5AE7C6E6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4">
    <w:name w:val="9BA828F996F5432F8E4DD80091690A1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4">
    <w:name w:val="3ECC2E1BB95446758FE8F0F0A0C7C83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4">
    <w:name w:val="5A176B8BAB1F46A4844A3DF393519EA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4">
    <w:name w:val="975894B81A7642A5B92C6D489949F92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4">
    <w:name w:val="B015543EA87B48A6A75C94E368D2291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4">
    <w:name w:val="50D7A6E871664DA4BD1026B465489DC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4">
    <w:name w:val="7CC02F523E024429884DFFA648626DD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4">
    <w:name w:val="B45181950E03441392729F7F062FCD1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4">
    <w:name w:val="7447BC609CDD40FFBF3CE9DC55F5979D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4">
    <w:name w:val="51A47033ED7446C68CED6AA18180074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4">
    <w:name w:val="239293A4557544B2A06D97E1C34891D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4">
    <w:name w:val="B983747DDDA84926BA98F5DFF6BDBDF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4">
    <w:name w:val="3FA9E82E7B644EFD9426D2289241B5B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4">
    <w:name w:val="F9B7B5B64E704D129627DF3354CD9FC7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4">
    <w:name w:val="F81F55266EDD4BBE92F41813E82168F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4">
    <w:name w:val="849738F44EC345CBB58C83E915A0D83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4">
    <w:name w:val="D0976B3A1051417DB964BC76827DF6A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4">
    <w:name w:val="1A253819EF5D443FBF360164113451D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4">
    <w:name w:val="91FCEE022AF0440F8F778DD1C1AD2713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4">
    <w:name w:val="FC3E7B0C4B8D47C6AB9F9335B78409A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4">
    <w:name w:val="B456585714594437932281472D9E12D0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4">
    <w:name w:val="3EA2306B8E0B4DFA96A4CC52E10EE4C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4">
    <w:name w:val="F24B8BC9A22445ECBD9FF78EBDFE3CD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4">
    <w:name w:val="8B8BEA7BC39C42ED904A46215CAAAD0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4">
    <w:name w:val="CE5BAB717764477BA32856CA5FA78F0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4">
    <w:name w:val="D3FD333134334BEA9C13699EA995CAF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4">
    <w:name w:val="D9B3A34923F94BF28FD00EE94958B2C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4">
    <w:name w:val="9744FB32AF214F8D857B8CA97C56CCF4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4">
    <w:name w:val="AEEEF943290548B59B27D64BA07C13E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4">
    <w:name w:val="29C213C90D9A4D0CBC8B4E2ADD4C0509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4">
    <w:name w:val="3206E386855C491F8D59BB965ADB3E0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4">
    <w:name w:val="4F5C28B40E0541819F59ACCF8811192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4">
    <w:name w:val="68BE9C962E5D42BA91E43C31F112673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4">
    <w:name w:val="89146DB9DE3345E4BB06A6FB203306B1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4">
    <w:name w:val="05821D1743B84E40B64492754676B30C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4">
    <w:name w:val="B9FBAED2781C41A8A5214EB1CAEB3BD6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4">
    <w:name w:val="BE0DA939C5A34E02A03D62108B771938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4">
    <w:name w:val="6DA9895092C64305A8F2553EA49D927E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4">
    <w:name w:val="8F14429F76ED4750A94CA9EE0538AA32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4">
    <w:name w:val="63718563211745C197174570353C0B0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4">
    <w:name w:val="05EEE34D8D6A428087361EE831D5A99B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4">
    <w:name w:val="8F0C6240EF374C2CBE092CAD7D0FB1E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3">
    <w:name w:val="0035211C82194161B446BA6800A40D3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2">
    <w:name w:val="D330AD39406840929826A816B3177D1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066D784E9E4A0B82A1912A9A09BC0F2">
    <w:name w:val="C9066D784E9E4A0B82A1912A9A09BC0F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11E88C347E4286A41D6F9ED2ACD0E52">
    <w:name w:val="9711E88C347E4286A41D6F9ED2ACD0E52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25D8B20CF04D78A5D08B6A964833265">
    <w:name w:val="BE25D8B20CF04D78A5D08B6A9648332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FBDB9FAD241F49712E18174B8DA065">
    <w:name w:val="149FBDB9FAD241F49712E18174B8DA0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E305B8AE144242BD6D6FAF70C554855">
    <w:name w:val="7CE305B8AE144242BD6D6FAF70C5548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372D4596F849D4AB211BDE2DE414BF5">
    <w:name w:val="2D372D4596F849D4AB211BDE2DE414B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1EDF33234F40B4B53F2A911C61C2B15">
    <w:name w:val="E21EDF33234F40B4B53F2A911C61C2B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334CD5F2F942EE8C6821A8089779B85">
    <w:name w:val="D4334CD5F2F942EE8C6821A8089779B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469414383E48179387B68F47A0414C5">
    <w:name w:val="B0469414383E48179387B68F47A0414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DD431872AE45C9A026662D320F5EBB5">
    <w:name w:val="E3DD431872AE45C9A026662D320F5EB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3E05C742A49AD9EC127D8FEA047FD5">
    <w:name w:val="0B53E05C742A49AD9EC127D8FEA047F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D50ADA0214765813E722A300D815B5">
    <w:name w:val="DDDD50ADA0214765813E722A300D815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E075D193FD46F0BB5D39EEFBC5C2A85">
    <w:name w:val="01E075D193FD46F0BB5D39EEFBC5C2A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C2672A239F4ADA8C87D91E867EE7455">
    <w:name w:val="7DC2672A239F4ADA8C87D91E867EE74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D7E5C1F22E431B9C4457A63C25991E3">
    <w:name w:val="3ED7E5C1F22E431B9C4457A63C25991E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11F252B6C4405AA45432107A51E52D5">
    <w:name w:val="0311F252B6C4405AA45432107A51E52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BEF9E32099E4B099D51FE96C3B9CB175">
    <w:name w:val="2BEF9E32099E4B099D51FE96C3B9CB1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F977EC2A154272BB87BCA793FBCAC35">
    <w:name w:val="1DF977EC2A154272BB87BCA793FBCAC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D2C90268043FD85D9518285689CAB5">
    <w:name w:val="61AD2C90268043FD85D9518285689CA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3926E0BCE184135BC6A1785C820925A5">
    <w:name w:val="E3926E0BCE184135BC6A1785C820925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812087ADDF4103A4A2F111C8A9842F5">
    <w:name w:val="38812087ADDF4103A4A2F111C8A9842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2EE557D5654C18A0F510740C521A035">
    <w:name w:val="1E2EE557D5654C18A0F510740C521A0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C30400417F4CCAA10439D359995A655">
    <w:name w:val="19C30400417F4CCAA10439D359995A6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EECBCE64AD4ABC9A691A83E6FEEFC05">
    <w:name w:val="CBEECBCE64AD4ABC9A691A83E6FEEFC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CA3DCB161844A4AEC024167BE662CF5">
    <w:name w:val="40CA3DCB161844A4AEC024167BE662C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D78FFABB204B74BA42A0D0A104C48F5">
    <w:name w:val="24D78FFABB204B74BA42A0D0A104C48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20AF5EFA034E96AF034120938530935">
    <w:name w:val="6E20AF5EFA034E96AF0341209385309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63F75031D74051B277908F5DCFFFEF5">
    <w:name w:val="3D63F75031D74051B277908F5DCFFFE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4C5D1AE9B04DC1996DEA03D53358795">
    <w:name w:val="624C5D1AE9B04DC1996DEA03D533587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9C970D3830419E8BDAF08279B993BF5">
    <w:name w:val="4C9C970D3830419E8BDAF08279B993B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A01274E2EC494484837FB16EBF85FA4">
    <w:name w:val="7DA01274E2EC494484837FB16EBF85FA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5">
    <w:name w:val="0189A2AEFE244D75A9AE8EAB8AFF995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0D67DBB1364EB4B3A2B846F6EC3E1F5">
    <w:name w:val="DB0D67DBB1364EB4B3A2B846F6EC3E1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5">
    <w:name w:val="40D0620E8C074674B0BC6249F6559B9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5">
    <w:name w:val="6162F5A6D1144D17B350A43E4AEF40D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5">
    <w:name w:val="0E040601B87340DFBBCCC4033DC5AF0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5">
    <w:name w:val="49EFA8139ECD431E841C106D6152166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5">
    <w:name w:val="68044D14A9AD48259344D4243F819C4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5">
    <w:name w:val="BB19BE9480F348B5B4621D6ACC2ED5D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5">
    <w:name w:val="292092E077EF4D1E873ADE1D035EC06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18514AA3A0408FB7327574A200D4B75">
    <w:name w:val="1C18514AA3A0408FB7327574A200D4B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5">
    <w:name w:val="131354F2C1A34BADA01A5A8AA2CFD17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5">
    <w:name w:val="5C8535724D9F4ABF8B125F5151138AC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5">
    <w:name w:val="C5C865FE0DDB4607B2F826E4B1DBA50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5">
    <w:name w:val="D3A0486C9AC9461687A12554F3A8449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5">
    <w:name w:val="32573AAA325544CB8AFB559A6BF4333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5">
    <w:name w:val="EC940EF77041410EA93977AE6D3E592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5">
    <w:name w:val="04ABD34AB1144B0DB0090151201A898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41986215C4F59874DF912F027E0335">
    <w:name w:val="7D041986215C4F59874DF912F027E03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5">
    <w:name w:val="16A8D0F7CF3848E5A3C7FFC157379EE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5">
    <w:name w:val="E262A2574CA2438F88868CF3AB9E098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5">
    <w:name w:val="92A4D21742B246BD95A64BA8B852F21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5">
    <w:name w:val="EE53466833F94628B4FE090D04B3A7D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5">
    <w:name w:val="A03B407BFAB74338BEE6B79EA5A8DF6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5">
    <w:name w:val="C5E9DABE202A4A32B2778E0F5907D3F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5">
    <w:name w:val="B8D70D183DBF42AA9B58DF22DD010F5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C9E2B411904D55B2D7B596C68ECBA55">
    <w:name w:val="FAC9E2B411904D55B2D7B596C68ECBA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5">
    <w:name w:val="6399334E50194E5A910F3A514E6D74C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5">
    <w:name w:val="435B76EF9D7D4D649664957F140FC99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5">
    <w:name w:val="C1851458C7D445ACB2B386581672301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5">
    <w:name w:val="DCE0273C022344F2A0B2DAE4BB101CA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5">
    <w:name w:val="65F279E22987469FAE1D361B437A517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5">
    <w:name w:val="122075AAAC834F2E9A4DD5274C5FDC0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5">
    <w:name w:val="E512BB21DFE1491A9A4211094B10DDD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5">
    <w:name w:val="F244C9B505804F42A45756CFBCC633A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5">
    <w:name w:val="82C5B392CF5F4790BDEE03829067D59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5">
    <w:name w:val="F28C9C9D40C249B18490A282BE7D5A9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5">
    <w:name w:val="A71AC9C845564B1DB183806B3BA2335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5">
    <w:name w:val="D65FF46E66A44190AAA61EB4BA486DC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5">
    <w:name w:val="B015CDDA03B7405D90B602DA20B6B72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5">
    <w:name w:val="AC6F326A82324623A328BC3DAABDB94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5">
    <w:name w:val="9DB685FB617C4DC78D216A93F3B043B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5">
    <w:name w:val="7E03991DC1FA4ADDBE2CA68CC06C47E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5">
    <w:name w:val="8215B2FC6C354E1FBA0820E24921E8C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5">
    <w:name w:val="3053C88CC1144F6CAA8330891D1B957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5">
    <w:name w:val="D92BBF77FEEC43FD9015ADC5AB49847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5">
    <w:name w:val="A25598F24B9342BD9D53C186CB29161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5">
    <w:name w:val="25A5A4479A054227B17A038F14AF5B8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5">
    <w:name w:val="D608433DB02E497987FF30B6C96615F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5">
    <w:name w:val="C5BFD3542A9C4B3D8C36D93770F5C38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5">
    <w:name w:val="B5D964B93129419AA380063099BF372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5">
    <w:name w:val="31E10153D86D4487AE59BFA47E064AB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5">
    <w:name w:val="C369141C3AE64CFDAB7FA26B8BFD38D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5">
    <w:name w:val="B7B30614A42E4B5EBA981B4F826CA5D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5">
    <w:name w:val="1875E7CEFBFB431DB37180A9486318B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5">
    <w:name w:val="32F2738AC5894C30A4C7BCDCD2B2C82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5">
    <w:name w:val="8A34946DC3C740A8BFCBB86CB3E786E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5">
    <w:name w:val="986B922C254A497FA2842DE6AEA4694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5">
    <w:name w:val="9B8D870A710844AE9627C085C3B8C31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5">
    <w:name w:val="F1E266DC328F4C7EA992E3020EACDB0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5">
    <w:name w:val="CE8F3EC980EE4E73B700DC48701461B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5">
    <w:name w:val="5A868930B1D74219ADF283B9973F1E1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5">
    <w:name w:val="0B19CD722A8E4CF19F335837B562010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5">
    <w:name w:val="C598FDCED36B4A6796064C581ADBE66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5">
    <w:name w:val="89D857962FE944C19CAE799F18098B0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5">
    <w:name w:val="8E66F8FFA111492DBEA6B7721645F09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5">
    <w:name w:val="340DFF2AB9A842B2A7F89DCFF698D66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5">
    <w:name w:val="20490402633F431D8F862EF2989C599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5">
    <w:name w:val="51F6702F444243DB9F10BEC9D2614B5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5">
    <w:name w:val="EC8E8BA74F6B4966BF43FBBFEC16F00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5">
    <w:name w:val="51231265FA544C91BA5C925617B4E93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5">
    <w:name w:val="CCBDB2B4ECFE4926A0F09502516DD21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5">
    <w:name w:val="E551A24A435F4BEDA485E8A44438CCC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5">
    <w:name w:val="7C15298ED8A142D3A5BEB6E1F9179ED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5">
    <w:name w:val="C7E55951E7A446B2921F77F60E17713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5">
    <w:name w:val="1149D46C949944EC99916DD548D349C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5">
    <w:name w:val="B72ED76762DB45ADB8824307A1D04EF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5">
    <w:name w:val="73AD4CD1DE8D448F913128FF603815D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5">
    <w:name w:val="6696E26FD8654A35B008F0A4EEDD9E2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5">
    <w:name w:val="C86D696ADF5543668E29B9D61B0AE20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5">
    <w:name w:val="4C1826DC63FD45808953B50D657CDC0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5">
    <w:name w:val="4C5EAC7D7774403E8EEB668F0EEF785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5">
    <w:name w:val="4FC0F516B48543D1AFA1E5103780081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5">
    <w:name w:val="E0D96F6DE7284480B5CD5B8BD077971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5">
    <w:name w:val="DDCF85B6503E4D94AE90BEDD2CA2162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5">
    <w:name w:val="65B6BC1D05FC4ECABE6E57E200DCB74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5">
    <w:name w:val="52D710C450524DB0BC8130D03EF32F1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5">
    <w:name w:val="A39794D54B264704A300E5683679ECB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5">
    <w:name w:val="B84FB0C659794710B6BD7B20F3A240E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5">
    <w:name w:val="08C320A3BB7447CDA4DE442F7161097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5">
    <w:name w:val="491E47B13281484EA0E03467FB049A7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5">
    <w:name w:val="A778D22F1E7E48B3BA3CCE301060A26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5">
    <w:name w:val="2ADEB0EF904E419A981AD39B28AC554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5">
    <w:name w:val="C62C2AF6C2514CE4A3C18ADB3953DFD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5">
    <w:name w:val="FD049D9F746F422EB2B822FD12BB245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5">
    <w:name w:val="B8D7C3AD0D2C4AABA36F29381AC0135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5">
    <w:name w:val="F2F6A9B158FE45CABB37A38D2A1EF47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5">
    <w:name w:val="10E12AE9743C42B590DCD202332AFFE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5">
    <w:name w:val="4FD7B668F8204C8FA14F20F428A7A2A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5">
    <w:name w:val="EB25EFF2A14E4951B95F8624357ABCD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5">
    <w:name w:val="D78038944B5B463881317666F3DD03E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5">
    <w:name w:val="0088BADE7DD34D9DB5050D6AE8373F7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5">
    <w:name w:val="1674645B5CB5415D9F9474739F422C4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5">
    <w:name w:val="5396CA497FF04B82BD0FFDEEC308C91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5">
    <w:name w:val="3876F71C196544049779F517BF048B0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5">
    <w:name w:val="027E6C8934274D6192CF186AB7B3AF3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5">
    <w:name w:val="35BE4AF61F424B6ABB396B576AC6EEF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5">
    <w:name w:val="E80A141B41AE4F4E95EC0F507DB370E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5">
    <w:name w:val="EFE4531AC886446AB3F3D769CC2D739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5">
    <w:name w:val="041824EEDBF347D5AE5B91B99564713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5">
    <w:name w:val="FCD6A760475D4733A8A4849CD6ED305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5">
    <w:name w:val="74F00FB5BE2F467683F3A8B8A9F3C02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5">
    <w:name w:val="E9E8AF7C9B7E4C5196992BAD11DF24E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5">
    <w:name w:val="CB0C8FF6365A4605973EFC75D111866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5">
    <w:name w:val="47088AE456274667832710EFF1B48FE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5">
    <w:name w:val="FCAD4BC31FF34BE1AFA0269B8CF4920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5">
    <w:name w:val="07C95B9316F245EB84EC74129DA8C04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5">
    <w:name w:val="7165448085CE4BEFAF0A63A94D31A0A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5">
    <w:name w:val="912560847EE846E289EE17C6F06CC28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5">
    <w:name w:val="615CDFF8E4374DCDB2FAC9AC7E8404D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5">
    <w:name w:val="A5789BCA878641DE943B654C738065A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5">
    <w:name w:val="97E1FD4375AB4E1683F7AD60023AB55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5">
    <w:name w:val="62EB4321F3114647A0DC6B69F934711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5">
    <w:name w:val="C4AD09D53D5741238EC3583856D04A4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5">
    <w:name w:val="17AF261F0A8949F5A66624F0E1FFC21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5">
    <w:name w:val="8456F0B4DA6F4305873D863D8640631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5">
    <w:name w:val="C3D680CA8C51458FA16FD6916467E43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5">
    <w:name w:val="8126FC7DC588456CB8FF7FE46D317D9A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5">
    <w:name w:val="2718A44DAB734D78A7D6E133B9C3517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5">
    <w:name w:val="2191F452556E453DBB28BDE1E6450BF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5">
    <w:name w:val="E9236A9622D842DCB4DB669C36A6B4F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5">
    <w:name w:val="BAD6D18F8D21400E8A6254A22DEAB88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5">
    <w:name w:val="1F12869184CE4B9B93FEC16782E671D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5">
    <w:name w:val="CDD3C1C333424A5883FF46C54284639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5">
    <w:name w:val="95C631C785864893BEFBBDB08B84594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5">
    <w:name w:val="AB9699072C7A4DADA52A4BE77E6FF90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5">
    <w:name w:val="0DBA06291ECD4AD69442E7D7E59FE2E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5">
    <w:name w:val="7C98064B5C364722A37552BD8342DE0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5">
    <w:name w:val="86E654C643604DC29DA234E539D7722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5">
    <w:name w:val="F781C16BF18E41C6AA8AF665E719D21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5">
    <w:name w:val="93C65F87F7A44E3BA18F03D0308A6A3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5">
    <w:name w:val="81ACB1487685451A876ED23E0DE2B57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5">
    <w:name w:val="1F2F32954D6C4F58A9DEE302F5FB4C9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5">
    <w:name w:val="94535A3813E942FAB57061CAF5ED1EC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5">
    <w:name w:val="06A90D73452B484699402CC701AA832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5">
    <w:name w:val="9334AEF8DE1D46E2870DA58A609CF56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5">
    <w:name w:val="2E05075FB062478995A3D7BDC9A79E3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5">
    <w:name w:val="8DBD888557EA4CDDBF6997ADA9F4986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5">
    <w:name w:val="450AEE932E9D4775925F6D7FA48E5BD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5">
    <w:name w:val="8736DDF54C8849F7B6E2A53F014261D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5">
    <w:name w:val="6A8AD47B771D479494237DDBAFCCDBA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5">
    <w:name w:val="22883738A053465BAA9ACB5D6FC16E5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5">
    <w:name w:val="9ECF9C24BECA4AF0BE3D23C5AE7C6E6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5">
    <w:name w:val="9BA828F996F5432F8E4DD80091690A1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5">
    <w:name w:val="3ECC2E1BB95446758FE8F0F0A0C7C83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5">
    <w:name w:val="5A176B8BAB1F46A4844A3DF393519EA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5">
    <w:name w:val="975894B81A7642A5B92C6D489949F92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5">
    <w:name w:val="B015543EA87B48A6A75C94E368D2291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5">
    <w:name w:val="50D7A6E871664DA4BD1026B465489DC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5">
    <w:name w:val="7CC02F523E024429884DFFA648626DD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5">
    <w:name w:val="B45181950E03441392729F7F062FCD1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5">
    <w:name w:val="7447BC609CDD40FFBF3CE9DC55F5979D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5">
    <w:name w:val="51A47033ED7446C68CED6AA18180074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5">
    <w:name w:val="239293A4557544B2A06D97E1C34891D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5">
    <w:name w:val="B983747DDDA84926BA98F5DFF6BDBDF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5">
    <w:name w:val="3FA9E82E7B644EFD9426D2289241B5B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5">
    <w:name w:val="F9B7B5B64E704D129627DF3354CD9FC7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5">
    <w:name w:val="F81F55266EDD4BBE92F41813E82168F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5">
    <w:name w:val="849738F44EC345CBB58C83E915A0D83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5">
    <w:name w:val="D0976B3A1051417DB964BC76827DF6A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5">
    <w:name w:val="1A253819EF5D443FBF360164113451D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5">
    <w:name w:val="91FCEE022AF0440F8F778DD1C1AD2713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5">
    <w:name w:val="FC3E7B0C4B8D47C6AB9F9335B78409A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5">
    <w:name w:val="B456585714594437932281472D9E12D0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5">
    <w:name w:val="3EA2306B8E0B4DFA96A4CC52E10EE4C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5">
    <w:name w:val="F24B8BC9A22445ECBD9FF78EBDFE3CD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5">
    <w:name w:val="8B8BEA7BC39C42ED904A46215CAAAD0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5">
    <w:name w:val="CE5BAB717764477BA32856CA5FA78F0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5">
    <w:name w:val="D3FD333134334BEA9C13699EA995CAF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5">
    <w:name w:val="D9B3A34923F94BF28FD00EE94958B2C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5">
    <w:name w:val="9744FB32AF214F8D857B8CA97C56CCF4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5">
    <w:name w:val="AEEEF943290548B59B27D64BA07C13E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5">
    <w:name w:val="29C213C90D9A4D0CBC8B4E2ADD4C0509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5">
    <w:name w:val="3206E386855C491F8D59BB965ADB3E0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5">
    <w:name w:val="4F5C28B40E0541819F59ACCF8811192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5">
    <w:name w:val="68BE9C962E5D42BA91E43C31F112673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5">
    <w:name w:val="89146DB9DE3345E4BB06A6FB203306B1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5">
    <w:name w:val="05821D1743B84E40B64492754676B30C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5">
    <w:name w:val="B9FBAED2781C41A8A5214EB1CAEB3BD6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5">
    <w:name w:val="BE0DA939C5A34E02A03D62108B771938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5">
    <w:name w:val="6DA9895092C64305A8F2553EA49D927E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5">
    <w:name w:val="8F14429F76ED4750A94CA9EE0538AA32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5">
    <w:name w:val="63718563211745C197174570353C0B0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5">
    <w:name w:val="05EEE34D8D6A428087361EE831D5A99B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5">
    <w:name w:val="8F0C6240EF374C2CBE092CAD7D0FB1EF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4">
    <w:name w:val="0035211C82194161B446BA6800A40D3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3">
    <w:name w:val="D330AD39406840929826A816B3177D1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066D784E9E4A0B82A1912A9A09BC0F3">
    <w:name w:val="C9066D784E9E4A0B82A1912A9A09BC0F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11E88C347E4286A41D6F9ED2ACD0E53">
    <w:name w:val="9711E88C347E4286A41D6F9ED2ACD0E53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6">
    <w:name w:val="0189A2AEFE244D75A9AE8EAB8AFF995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0D0620E8C074674B0BC6249F6559B926">
    <w:name w:val="40D0620E8C074674B0BC6249F6559B9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62F5A6D1144D17B350A43E4AEF40DC6">
    <w:name w:val="6162F5A6D1144D17B350A43E4AEF40D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E040601B87340DFBBCCC4033DC5AF006">
    <w:name w:val="0E040601B87340DFBBCCC4033DC5AF0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EFA8139ECD431E841C106D615216696">
    <w:name w:val="49EFA8139ECD431E841C106D6152166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044D14A9AD48259344D4243F819C4C6">
    <w:name w:val="68044D14A9AD48259344D4243F819C4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19BE9480F348B5B4621D6ACC2ED5D76">
    <w:name w:val="BB19BE9480F348B5B4621D6ACC2ED5D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6">
    <w:name w:val="292092E077EF4D1E873ADE1D035EC06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1354F2C1A34BADA01A5A8AA2CFD17D6">
    <w:name w:val="131354F2C1A34BADA01A5A8AA2CFD17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8535724D9F4ABF8B125F5151138AC96">
    <w:name w:val="5C8535724D9F4ABF8B125F5151138AC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C865FE0DDB4607B2F826E4B1DBA50F6">
    <w:name w:val="C5C865FE0DDB4607B2F826E4B1DBA50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A0486C9AC9461687A12554F3A8449D6">
    <w:name w:val="D3A0486C9AC9461687A12554F3A8449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573AAA325544CB8AFB559A6BF433336">
    <w:name w:val="32573AAA325544CB8AFB559A6BF4333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40EF77041410EA93977AE6D3E59296">
    <w:name w:val="EC940EF77041410EA93977AE6D3E592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6">
    <w:name w:val="04ABD34AB1144B0DB0090151201A898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8D0F7CF3848E5A3C7FFC157379EEE6">
    <w:name w:val="16A8D0F7CF3848E5A3C7FFC157379EE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62A2574CA2438F88868CF3AB9E09886">
    <w:name w:val="E262A2574CA2438F88868CF3AB9E098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A4D21742B246BD95A64BA8B852F21D6">
    <w:name w:val="92A4D21742B246BD95A64BA8B852F21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53466833F94628B4FE090D04B3A7D56">
    <w:name w:val="EE53466833F94628B4FE090D04B3A7D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3B407BFAB74338BEE6B79EA5A8DF6D6">
    <w:name w:val="A03B407BFAB74338BEE6B79EA5A8DF6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E9DABE202A4A32B2778E0F5907D3F76">
    <w:name w:val="C5E9DABE202A4A32B2778E0F5907D3F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6">
    <w:name w:val="B8D70D183DBF42AA9B58DF22DD010F5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99334E50194E5A910F3A514E6D74C76">
    <w:name w:val="6399334E50194E5A910F3A514E6D74C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B76EF9D7D4D649664957F140FC9956">
    <w:name w:val="435B76EF9D7D4D649664957F140FC99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51458C7D445ACB2B38658167230176">
    <w:name w:val="C1851458C7D445ACB2B386581672301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CE0273C022344F2A0B2DAE4BB101CAD6">
    <w:name w:val="DCE0273C022344F2A0B2DAE4BB101CA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F279E22987469FAE1D361B437A517B6">
    <w:name w:val="65F279E22987469FAE1D361B437A517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2075AAAC834F2E9A4DD5274C5FDC036">
    <w:name w:val="122075AAAC834F2E9A4DD5274C5FDC0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6">
    <w:name w:val="E512BB21DFE1491A9A4211094B10DDD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4C9B505804F42A45756CFBCC633AD6">
    <w:name w:val="F244C9B505804F42A45756CFBCC633A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5B392CF5F4790BDEE03829067D5906">
    <w:name w:val="82C5B392CF5F4790BDEE03829067D59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8C9C9D40C249B18490A282BE7D5A9E6">
    <w:name w:val="F28C9C9D40C249B18490A282BE7D5A9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1AC9C845564B1DB183806B3BA2335A6">
    <w:name w:val="A71AC9C845564B1DB183806B3BA2335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5FF46E66A44190AAA61EB4BA486DC66">
    <w:name w:val="D65FF46E66A44190AAA61EB4BA486DC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CDDA03B7405D90B602DA20B6B7226">
    <w:name w:val="B015CDDA03B7405D90B602DA20B6B72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6">
    <w:name w:val="AC6F326A82324623A328BC3DAABDB94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B685FB617C4DC78D216A93F3B043B16">
    <w:name w:val="9DB685FB617C4DC78D216A93F3B043B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03991DC1FA4ADDBE2CA68CC06C47EE6">
    <w:name w:val="7E03991DC1FA4ADDBE2CA68CC06C47E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15B2FC6C354E1FBA0820E24921E8C56">
    <w:name w:val="8215B2FC6C354E1FBA0820E24921E8C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53C88CC1144F6CAA8330891D1B957B6">
    <w:name w:val="3053C88CC1144F6CAA8330891D1B957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BBF77FEEC43FD9015ADC5AB49847A6">
    <w:name w:val="D92BBF77FEEC43FD9015ADC5AB49847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5598F24B9342BD9D53C186CB29161B6">
    <w:name w:val="A25598F24B9342BD9D53C186CB29161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6">
    <w:name w:val="25A5A4479A054227B17A038F14AF5B8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08433DB02E497987FF30B6C96615F26">
    <w:name w:val="D608433DB02E497987FF30B6C96615F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BFD3542A9C4B3D8C36D93770F5C3846">
    <w:name w:val="C5BFD3542A9C4B3D8C36D93770F5C38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964B93129419AA380063099BF37246">
    <w:name w:val="B5D964B93129419AA380063099BF372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10153D86D4487AE59BFA47E064ABA6">
    <w:name w:val="31E10153D86D4487AE59BFA47E064AB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69141C3AE64CFDAB7FA26B8BFD38D96">
    <w:name w:val="C369141C3AE64CFDAB7FA26B8BFD38D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B30614A42E4B5EBA981B4F826CA5DB6">
    <w:name w:val="B7B30614A42E4B5EBA981B4F826CA5D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75E7CEFBFB431DB37180A9486318B26">
    <w:name w:val="1875E7CEFBFB431DB37180A9486318B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6">
    <w:name w:val="32F2738AC5894C30A4C7BCDCD2B2C82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4946DC3C740A8BFCBB86CB3E786E76">
    <w:name w:val="8A34946DC3C740A8BFCBB86CB3E786E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6B922C254A497FA2842DE6AEA4694E6">
    <w:name w:val="986B922C254A497FA2842DE6AEA4694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8D870A710844AE9627C085C3B8C3146">
    <w:name w:val="9B8D870A710844AE9627C085C3B8C31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E266DC328F4C7EA992E3020EACDB086">
    <w:name w:val="F1E266DC328F4C7EA992E3020EACDB0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8F3EC980EE4E73B700DC48701461B96">
    <w:name w:val="CE8F3EC980EE4E73B700DC48701461B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868930B1D74219ADF283B9973F1E106">
    <w:name w:val="5A868930B1D74219ADF283B9973F1E1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6">
    <w:name w:val="0B19CD722A8E4CF19F335837B562010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98FDCED36B4A6796064C581ADBE6616">
    <w:name w:val="C598FDCED36B4A6796064C581ADBE66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D857962FE944C19CAE799F18098B0E6">
    <w:name w:val="89D857962FE944C19CAE799F18098B0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E66F8FFA111492DBEA6B7721645F0926">
    <w:name w:val="8E66F8FFA111492DBEA6B7721645F09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0DFF2AB9A842B2A7F89DCFF698D6636">
    <w:name w:val="340DFF2AB9A842B2A7F89DCFF698D66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490402633F431D8F862EF2989C59916">
    <w:name w:val="20490402633F431D8F862EF2989C599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6702F444243DB9F10BEC9D2614B5A6">
    <w:name w:val="51F6702F444243DB9F10BEC9D2614B5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6">
    <w:name w:val="EC8E8BA74F6B4966BF43FBBFEC16F00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231265FA544C91BA5C925617B4E93F6">
    <w:name w:val="51231265FA544C91BA5C925617B4E93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BDB2B4ECFE4926A0F09502516DD21A6">
    <w:name w:val="CCBDB2B4ECFE4926A0F09502516DD21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1A24A435F4BEDA485E8A44438CCCA6">
    <w:name w:val="E551A24A435F4BEDA485E8A44438CCC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15298ED8A142D3A5BEB6E1F9179ED26">
    <w:name w:val="7C15298ED8A142D3A5BEB6E1F9179ED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55951E7A446B2921F77F60E17713F6">
    <w:name w:val="C7E55951E7A446B2921F77F60E17713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9D46C949944EC99916DD548D349C66">
    <w:name w:val="1149D46C949944EC99916DD548D349C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6">
    <w:name w:val="B72ED76762DB45ADB8824307A1D04EF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AD4CD1DE8D448F913128FF603815DC6">
    <w:name w:val="73AD4CD1DE8D448F913128FF603815D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696E26FD8654A35B008F0A4EEDD9E246">
    <w:name w:val="6696E26FD8654A35B008F0A4EEDD9E2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6D696ADF5543668E29B9D61B0AE20E6">
    <w:name w:val="C86D696ADF5543668E29B9D61B0AE20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1826DC63FD45808953B50D657CDC076">
    <w:name w:val="4C1826DC63FD45808953B50D657CDC0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5EAC7D7774403E8EEB668F0EEF785A6">
    <w:name w:val="4C5EAC7D7774403E8EEB668F0EEF785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C0F516B48543D1AFA1E510378008116">
    <w:name w:val="4FC0F516B48543D1AFA1E5103780081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6">
    <w:name w:val="E0D96F6DE7284480B5CD5B8BD077971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CF85B6503E4D94AE90BEDD2CA2162B6">
    <w:name w:val="DDCF85B6503E4D94AE90BEDD2CA2162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6BC1D05FC4ECABE6E57E200DCB74A6">
    <w:name w:val="65B6BC1D05FC4ECABE6E57E200DCB74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D710C450524DB0BC8130D03EF32F106">
    <w:name w:val="52D710C450524DB0BC8130D03EF32F1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39794D54B264704A300E5683679ECBB6">
    <w:name w:val="A39794D54B264704A300E5683679ECB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4FB0C659794710B6BD7B20F3A240E36">
    <w:name w:val="B84FB0C659794710B6BD7B20F3A240E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C320A3BB7447CDA4DE442F716109786">
    <w:name w:val="08C320A3BB7447CDA4DE442F7161097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6">
    <w:name w:val="491E47B13281484EA0E03467FB049A7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78D22F1E7E48B3BA3CCE301060A26E6">
    <w:name w:val="A778D22F1E7E48B3BA3CCE301060A26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DEB0EF904E419A981AD39B28AC55466">
    <w:name w:val="2ADEB0EF904E419A981AD39B28AC554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2C2AF6C2514CE4A3C18ADB3953DFDE6">
    <w:name w:val="C62C2AF6C2514CE4A3C18ADB3953DFD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049D9F746F422EB2B822FD12BB24596">
    <w:name w:val="FD049D9F746F422EB2B822FD12BB245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C3AD0D2C4AABA36F29381AC013506">
    <w:name w:val="B8D7C3AD0D2C4AABA36F29381AC0135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6A9B158FE45CABB37A38D2A1EF4766">
    <w:name w:val="F2F6A9B158FE45CABB37A38D2A1EF47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6">
    <w:name w:val="10E12AE9743C42B590DCD202332AFFE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D7B668F8204C8FA14F20F428A7A2AC6">
    <w:name w:val="4FD7B668F8204C8FA14F20F428A7A2A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25EFF2A14E4951B95F8624357ABCD56">
    <w:name w:val="EB25EFF2A14E4951B95F8624357ABCD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8038944B5B463881317666F3DD03E16">
    <w:name w:val="D78038944B5B463881317666F3DD03E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88BADE7DD34D9DB5050D6AE8373F746">
    <w:name w:val="0088BADE7DD34D9DB5050D6AE8373F7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74645B5CB5415D9F9474739F422C456">
    <w:name w:val="1674645B5CB5415D9F9474739F422C4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396CA497FF04B82BD0FFDEEC308C91D6">
    <w:name w:val="5396CA497FF04B82BD0FFDEEC308C91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6">
    <w:name w:val="3876F71C196544049779F517BF048B0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27E6C8934274D6192CF186AB7B3AF3E6">
    <w:name w:val="027E6C8934274D6192CF186AB7B3AF3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E4AF61F424B6ABB396B576AC6EEF16">
    <w:name w:val="35BE4AF61F424B6ABB396B576AC6EEF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0A141B41AE4F4E95EC0F507DB370E06">
    <w:name w:val="E80A141B41AE4F4E95EC0F507DB370E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E4531AC886446AB3F3D769CC2D73956">
    <w:name w:val="EFE4531AC886446AB3F3D769CC2D739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1824EEDBF347D5AE5B91B9956471326">
    <w:name w:val="041824EEDBF347D5AE5B91B99564713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D6A760475D4733A8A4849CD6ED305E6">
    <w:name w:val="FCD6A760475D4733A8A4849CD6ED305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6">
    <w:name w:val="74F00FB5BE2F467683F3A8B8A9F3C02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E8AF7C9B7E4C5196992BAD11DF24ED6">
    <w:name w:val="E9E8AF7C9B7E4C5196992BAD11DF24E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0C8FF6365A4605973EFC75D11186696">
    <w:name w:val="CB0C8FF6365A4605973EFC75D111866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088AE456274667832710EFF1B48FE26">
    <w:name w:val="47088AE456274667832710EFF1B48FE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AD4BC31FF34BE1AFA0269B8CF492086">
    <w:name w:val="FCAD4BC31FF34BE1AFA0269B8CF4920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C95B9316F245EB84EC74129DA8C04E6">
    <w:name w:val="07C95B9316F245EB84EC74129DA8C04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65448085CE4BEFAF0A63A94D31A0A36">
    <w:name w:val="7165448085CE4BEFAF0A63A94D31A0A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6">
    <w:name w:val="912560847EE846E289EE17C6F06CC28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CDFF8E4374DCDB2FAC9AC7E8404D56">
    <w:name w:val="615CDFF8E4374DCDB2FAC9AC7E8404D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789BCA878641DE943B654C738065A36">
    <w:name w:val="A5789BCA878641DE943B654C738065A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E1FD4375AB4E1683F7AD60023AB55C6">
    <w:name w:val="97E1FD4375AB4E1683F7AD60023AB55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EB4321F3114647A0DC6B69F93471116">
    <w:name w:val="62EB4321F3114647A0DC6B69F934711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AD09D53D5741238EC3583856D04A466">
    <w:name w:val="C4AD09D53D5741238EC3583856D04A4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AF261F0A8949F5A66624F0E1FFC2106">
    <w:name w:val="17AF261F0A8949F5A66624F0E1FFC21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6">
    <w:name w:val="8456F0B4DA6F4305873D863D8640631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680CA8C51458FA16FD6916467E43B6">
    <w:name w:val="C3D680CA8C51458FA16FD6916467E43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26FC7DC588456CB8FF7FE46D317D9A6">
    <w:name w:val="8126FC7DC588456CB8FF7FE46D317D9A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18A44DAB734D78A7D6E133B9C351786">
    <w:name w:val="2718A44DAB734D78A7D6E133B9C3517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91F452556E453DBB28BDE1E6450BFD6">
    <w:name w:val="2191F452556E453DBB28BDE1E6450BF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236A9622D842DCB4DB669C36A6B4F56">
    <w:name w:val="E9236A9622D842DCB4DB669C36A6B4F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D6D18F8D21400E8A6254A22DEAB88E6">
    <w:name w:val="BAD6D18F8D21400E8A6254A22DEAB88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6">
    <w:name w:val="1F12869184CE4B9B93FEC16782E671D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D3C1C333424A5883FF46C54284639B6">
    <w:name w:val="CDD3C1C333424A5883FF46C54284639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C631C785864893BEFBBDB08B84594B6">
    <w:name w:val="95C631C785864893BEFBBDB08B84594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9699072C7A4DADA52A4BE77E6FF9076">
    <w:name w:val="AB9699072C7A4DADA52A4BE77E6FF90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BA06291ECD4AD69442E7D7E59FE2E06">
    <w:name w:val="0DBA06291ECD4AD69442E7D7E59FE2E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98064B5C364722A37552BD8342DE096">
    <w:name w:val="7C98064B5C364722A37552BD8342DE0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54C643604DC29DA234E539D7722D6">
    <w:name w:val="86E654C643604DC29DA234E539D7722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6">
    <w:name w:val="F781C16BF18E41C6AA8AF665E719D21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C65F87F7A44E3BA18F03D0308A6A376">
    <w:name w:val="93C65F87F7A44E3BA18F03D0308A6A3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B1487685451A876ED23E0DE2B5776">
    <w:name w:val="81ACB1487685451A876ED23E0DE2B57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2F32954D6C4F58A9DEE302F5FB4C9C6">
    <w:name w:val="1F2F32954D6C4F58A9DEE302F5FB4C9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535A3813E942FAB57061CAF5ED1EC86">
    <w:name w:val="94535A3813E942FAB57061CAF5ED1EC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A90D73452B484699402CC701AA832C6">
    <w:name w:val="06A90D73452B484699402CC701AA832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34AEF8DE1D46E2870DA58A609CF5686">
    <w:name w:val="9334AEF8DE1D46E2870DA58A609CF56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6">
    <w:name w:val="2E05075FB062478995A3D7BDC9A79E3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BD888557EA4CDDBF6997ADA9F4986E6">
    <w:name w:val="8DBD888557EA4CDDBF6997ADA9F4986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0AEE932E9D4775925F6D7FA48E5BD36">
    <w:name w:val="450AEE932E9D4775925F6D7FA48E5BD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36DDF54C8849F7B6E2A53F014261DB6">
    <w:name w:val="8736DDF54C8849F7B6E2A53F014261D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8AD47B771D479494237DDBAFCCDBA26">
    <w:name w:val="6A8AD47B771D479494237DDBAFCCDBA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883738A053465BAA9ACB5D6FC16E516">
    <w:name w:val="22883738A053465BAA9ACB5D6FC16E5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CF9C24BECA4AF0BE3D23C5AE7C6E6E6">
    <w:name w:val="9ECF9C24BECA4AF0BE3D23C5AE7C6E6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6">
    <w:name w:val="9BA828F996F5432F8E4DD80091690A1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CC2E1BB95446758FE8F0F0A0C7C83D6">
    <w:name w:val="3ECC2E1BB95446758FE8F0F0A0C7C83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76B8BAB1F46A4844A3DF393519EAB6">
    <w:name w:val="5A176B8BAB1F46A4844A3DF393519EA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5894B81A7642A5B92C6D489949F9266">
    <w:name w:val="975894B81A7642A5B92C6D489949F92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15543EA87B48A6A75C94E368D229196">
    <w:name w:val="B015543EA87B48A6A75C94E368D2291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0D7A6E871664DA4BD1026B465489DC46">
    <w:name w:val="50D7A6E871664DA4BD1026B465489DC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C02F523E024429884DFFA648626DDB6">
    <w:name w:val="7CC02F523E024429884DFFA648626DD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6">
    <w:name w:val="B45181950E03441392729F7F062FCD1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7BC609CDD40FFBF3CE9DC55F5979D6">
    <w:name w:val="7447BC609CDD40FFBF3CE9DC55F5979D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A47033ED7446C68CED6AA1818007436">
    <w:name w:val="51A47033ED7446C68CED6AA18180074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9293A4557544B2A06D97E1C34891DE6">
    <w:name w:val="239293A4557544B2A06D97E1C34891D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83747DDDA84926BA98F5DFF6BDBDF46">
    <w:name w:val="B983747DDDA84926BA98F5DFF6BDBDF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FA9E82E7B644EFD9426D2289241B5BE6">
    <w:name w:val="3FA9E82E7B644EFD9426D2289241B5B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B7B5B64E704D129627DF3354CD9FC76">
    <w:name w:val="F9B7B5B64E704D129627DF3354CD9FC7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6">
    <w:name w:val="F81F55266EDD4BBE92F41813E82168F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9738F44EC345CBB58C83E915A0D8346">
    <w:name w:val="849738F44EC345CBB58C83E915A0D83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976B3A1051417DB964BC76827DF6A96">
    <w:name w:val="D0976B3A1051417DB964BC76827DF6A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253819EF5D443FBF360164113451D66">
    <w:name w:val="1A253819EF5D443FBF360164113451D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FCEE022AF0440F8F778DD1C1AD27136">
    <w:name w:val="91FCEE022AF0440F8F778DD1C1AD2713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3E7B0C4B8D47C6AB9F9335B78409AE6">
    <w:name w:val="FC3E7B0C4B8D47C6AB9F9335B78409A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6585714594437932281472D9E12D06">
    <w:name w:val="B456585714594437932281472D9E12D0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6">
    <w:name w:val="3EA2306B8E0B4DFA96A4CC52E10EE4C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4B8BC9A22445ECBD9FF78EBDFE3CDC6">
    <w:name w:val="F24B8BC9A22445ECBD9FF78EBDFE3CD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8BEA7BC39C42ED904A46215CAAAD046">
    <w:name w:val="8B8BEA7BC39C42ED904A46215CAAAD0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5BAB717764477BA32856CA5FA78F0B6">
    <w:name w:val="CE5BAB717764477BA32856CA5FA78F0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D333134334BEA9C13699EA995CAF86">
    <w:name w:val="D3FD333134334BEA9C13699EA995CAF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B3A34923F94BF28FD00EE94958B2C26">
    <w:name w:val="D9B3A34923F94BF28FD00EE94958B2C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44FB32AF214F8D857B8CA97C56CCF46">
    <w:name w:val="9744FB32AF214F8D857B8CA97C56CCF4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6">
    <w:name w:val="AEEEF943290548B59B27D64BA07C13E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C213C90D9A4D0CBC8B4E2ADD4C05096">
    <w:name w:val="29C213C90D9A4D0CBC8B4E2ADD4C0509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06E386855C491F8D59BB965ADB3E0C6">
    <w:name w:val="3206E386855C491F8D59BB965ADB3E0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5C28B40E0541819F59ACCF8811192F6">
    <w:name w:val="4F5C28B40E0541819F59ACCF8811192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BE9C962E5D42BA91E43C31F112673C6">
    <w:name w:val="68BE9C962E5D42BA91E43C31F112673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9146DB9DE3345E4BB06A6FB203306B16">
    <w:name w:val="89146DB9DE3345E4BB06A6FB203306B1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821D1743B84E40B64492754676B30C6">
    <w:name w:val="05821D1743B84E40B64492754676B30C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6">
    <w:name w:val="B9FBAED2781C41A8A5214EB1CAEB3BD6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0DA939C5A34E02A03D62108B7719386">
    <w:name w:val="BE0DA939C5A34E02A03D62108B771938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A9895092C64305A8F2553EA49D927E6">
    <w:name w:val="6DA9895092C64305A8F2553EA49D927E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14429F76ED4750A94CA9EE0538AA326">
    <w:name w:val="8F14429F76ED4750A94CA9EE0538AA32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718563211745C197174570353C0B056">
    <w:name w:val="63718563211745C197174570353C0B05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EEE34D8D6A428087361EE831D5A99B6">
    <w:name w:val="05EEE34D8D6A428087361EE831D5A99B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0C6240EF374C2CBE092CAD7D0FB1EF6">
    <w:name w:val="8F0C6240EF374C2CBE092CAD7D0FB1EF6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5">
    <w:name w:val="0035211C82194161B446BA6800A40D355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4">
    <w:name w:val="D330AD39406840929826A816B3177D1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9066D784E9E4A0B82A1912A9A09BC0F4">
    <w:name w:val="C9066D784E9E4A0B82A1912A9A09BC0F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11E88C347E4286A41D6F9ED2ACD0E54">
    <w:name w:val="9711E88C347E4286A41D6F9ED2ACD0E54"/>
    <w:rsid w:val="002A5EE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7">
    <w:name w:val="0189A2AEFE244D75A9AE8EAB8AFF995C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7">
    <w:name w:val="292092E077EF4D1E873ADE1D035EC068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7">
    <w:name w:val="04ABD34AB1144B0DB0090151201A898C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7">
    <w:name w:val="B8D70D183DBF42AA9B58DF22DD010F53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7">
    <w:name w:val="E512BB21DFE1491A9A4211094B10DDDB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7">
    <w:name w:val="AC6F326A82324623A328BC3DAABDB940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7">
    <w:name w:val="25A5A4479A054227B17A038F14AF5B8B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7">
    <w:name w:val="32F2738AC5894C30A4C7BCDCD2B2C82F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7">
    <w:name w:val="0B19CD722A8E4CF19F335837B5620101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7">
    <w:name w:val="EC8E8BA74F6B4966BF43FBBFEC16F004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7">
    <w:name w:val="B72ED76762DB45ADB8824307A1D04EF8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7">
    <w:name w:val="E0D96F6DE7284480B5CD5B8BD077971E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7">
    <w:name w:val="491E47B13281484EA0E03467FB049A71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7">
    <w:name w:val="10E12AE9743C42B590DCD202332AFFEB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7">
    <w:name w:val="3876F71C196544049779F517BF048B04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7">
    <w:name w:val="74F00FB5BE2F467683F3A8B8A9F3C024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7">
    <w:name w:val="912560847EE846E289EE17C6F06CC283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7">
    <w:name w:val="8456F0B4DA6F4305873D863D8640631C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7">
    <w:name w:val="1F12869184CE4B9B93FEC16782E671DF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7">
    <w:name w:val="F781C16BF18E41C6AA8AF665E719D215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7">
    <w:name w:val="2E05075FB062478995A3D7BDC9A79E39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7">
    <w:name w:val="9BA828F996F5432F8E4DD80091690A1E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7">
    <w:name w:val="B45181950E03441392729F7F062FCD17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7">
    <w:name w:val="F81F55266EDD4BBE92F41813E82168F2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7">
    <w:name w:val="3EA2306B8E0B4DFA96A4CC52E10EE4C5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7">
    <w:name w:val="AEEEF943290548B59B27D64BA07C13E6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7">
    <w:name w:val="B9FBAED2781C41A8A5214EB1CAEB3BD6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6">
    <w:name w:val="0035211C82194161B446BA6800A40D356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5">
    <w:name w:val="D330AD39406840929826A816B3177D155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89A2AEFE244D75A9AE8EAB8AFF995C8">
    <w:name w:val="0189A2AEFE244D75A9AE8EAB8AFF995C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2092E077EF4D1E873ADE1D035EC0688">
    <w:name w:val="292092E077EF4D1E873ADE1D035EC068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ABD34AB1144B0DB0090151201A898C8">
    <w:name w:val="04ABD34AB1144B0DB0090151201A898C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D70D183DBF42AA9B58DF22DD010F538">
    <w:name w:val="B8D70D183DBF42AA9B58DF22DD010F53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12BB21DFE1491A9A4211094B10DDDB8">
    <w:name w:val="E512BB21DFE1491A9A4211094B10DDDB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6F326A82324623A328BC3DAABDB9408">
    <w:name w:val="AC6F326A82324623A328BC3DAABDB940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A5A4479A054227B17A038F14AF5B8B8">
    <w:name w:val="25A5A4479A054227B17A038F14AF5B8B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F2738AC5894C30A4C7BCDCD2B2C82F8">
    <w:name w:val="32F2738AC5894C30A4C7BCDCD2B2C82F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19CD722A8E4CF19F335837B56201018">
    <w:name w:val="0B19CD722A8E4CF19F335837B5620101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E8BA74F6B4966BF43FBBFEC16F0048">
    <w:name w:val="EC8E8BA74F6B4966BF43FBBFEC16F004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2ED76762DB45ADB8824307A1D04EF88">
    <w:name w:val="B72ED76762DB45ADB8824307A1D04EF8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0D96F6DE7284480B5CD5B8BD077971E8">
    <w:name w:val="E0D96F6DE7284480B5CD5B8BD077971E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1E47B13281484EA0E03467FB049A718">
    <w:name w:val="491E47B13281484EA0E03467FB049A71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E12AE9743C42B590DCD202332AFFEB8">
    <w:name w:val="10E12AE9743C42B590DCD202332AFFEB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76F71C196544049779F517BF048B048">
    <w:name w:val="3876F71C196544049779F517BF048B04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F00FB5BE2F467683F3A8B8A9F3C0248">
    <w:name w:val="74F00FB5BE2F467683F3A8B8A9F3C024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2560847EE846E289EE17C6F06CC2838">
    <w:name w:val="912560847EE846E289EE17C6F06CC283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6F0B4DA6F4305873D863D8640631C8">
    <w:name w:val="8456F0B4DA6F4305873D863D8640631C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12869184CE4B9B93FEC16782E671DF8">
    <w:name w:val="1F12869184CE4B9B93FEC16782E671DF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81C16BF18E41C6AA8AF665E719D2158">
    <w:name w:val="F781C16BF18E41C6AA8AF665E719D215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05075FB062478995A3D7BDC9A79E398">
    <w:name w:val="2E05075FB062478995A3D7BDC9A79E39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A828F996F5432F8E4DD80091690A1E8">
    <w:name w:val="9BA828F996F5432F8E4DD80091690A1E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5181950E03441392729F7F062FCD178">
    <w:name w:val="B45181950E03441392729F7F062FCD17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F55266EDD4BBE92F41813E82168F28">
    <w:name w:val="F81F55266EDD4BBE92F41813E82168F2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EA2306B8E0B4DFA96A4CC52E10EE4C58">
    <w:name w:val="3EA2306B8E0B4DFA96A4CC52E10EE4C5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EEF943290548B59B27D64BA07C13E68">
    <w:name w:val="AEEEF943290548B59B27D64BA07C13E6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FBAED2781C41A8A5214EB1CAEB3BD68">
    <w:name w:val="B9FBAED2781C41A8A5214EB1CAEB3BD68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035211C82194161B446BA6800A40D357">
    <w:name w:val="0035211C82194161B446BA6800A40D357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30AD39406840929826A816B3177D156">
    <w:name w:val="D330AD39406840929826A816B3177D156"/>
    <w:rsid w:val="0075342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Dok_sw.dotx</Template>
  <TotalTime>0</TotalTime>
  <Pages>4</Pages>
  <Words>1074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Schütz</dc:creator>
  <cp:keywords/>
  <dc:description/>
  <cp:lastModifiedBy>Iris Jilka</cp:lastModifiedBy>
  <cp:revision>12</cp:revision>
  <cp:lastPrinted>2016-02-18T12:07:00Z</cp:lastPrinted>
  <dcterms:created xsi:type="dcterms:W3CDTF">2022-02-23T13:05:00Z</dcterms:created>
  <dcterms:modified xsi:type="dcterms:W3CDTF">2022-04-26T09:48:00Z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seinheit">
    <vt:lpwstr>kfb</vt:lpwstr>
  </property>
</Properties>
</file>