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75" w:rsidRDefault="00430D75" w:rsidP="00AC6FE0">
      <w:pPr>
        <w:rPr>
          <w:rFonts w:cs="Arial"/>
          <w:szCs w:val="22"/>
        </w:rPr>
      </w:pPr>
    </w:p>
    <w:p w:rsidR="00430D75" w:rsidRDefault="00430D75" w:rsidP="00430D75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Nr. </w:t>
      </w:r>
      <w:r w:rsidR="000361D8" w:rsidRPr="000361D8">
        <w:rPr>
          <w:rFonts w:cs="Arial"/>
          <w:szCs w:val="22"/>
        </w:rPr>
        <w:t>136</w:t>
      </w:r>
      <w:r w:rsidR="002778AE" w:rsidRPr="000361D8">
        <w:rPr>
          <w:rFonts w:cs="Arial"/>
          <w:szCs w:val="22"/>
        </w:rPr>
        <w:t xml:space="preserve"> </w:t>
      </w:r>
      <w:r w:rsidR="000E162F" w:rsidRPr="000361D8">
        <w:rPr>
          <w:rFonts w:cs="Arial"/>
          <w:szCs w:val="22"/>
        </w:rPr>
        <w:t xml:space="preserve">/ </w:t>
      </w:r>
      <w:r w:rsidR="000E162F">
        <w:rPr>
          <w:rFonts w:cs="Arial"/>
          <w:szCs w:val="22"/>
        </w:rPr>
        <w:t>29. November 2016</w:t>
      </w:r>
    </w:p>
    <w:p w:rsidR="00430D75" w:rsidRDefault="00430D75" w:rsidP="00430D75">
      <w:pPr>
        <w:rPr>
          <w:rFonts w:cs="Arial"/>
          <w:szCs w:val="22"/>
        </w:rPr>
      </w:pPr>
    </w:p>
    <w:p w:rsidR="00430D75" w:rsidRDefault="00430D75" w:rsidP="00430D75">
      <w:pPr>
        <w:rPr>
          <w:rFonts w:cs="Arial"/>
          <w:szCs w:val="22"/>
        </w:rPr>
      </w:pPr>
    </w:p>
    <w:p w:rsidR="004572F9" w:rsidRPr="000E162F" w:rsidRDefault="004572F9" w:rsidP="004572F9">
      <w:pPr>
        <w:rPr>
          <w:rFonts w:cs="Arial"/>
          <w:b/>
          <w:sz w:val="28"/>
          <w:szCs w:val="28"/>
          <w:u w:val="single"/>
        </w:rPr>
      </w:pPr>
      <w:r w:rsidRPr="000E162F">
        <w:rPr>
          <w:rFonts w:cs="Arial"/>
          <w:b/>
          <w:sz w:val="28"/>
          <w:szCs w:val="28"/>
          <w:u w:val="single"/>
        </w:rPr>
        <w:t>Engel-Fotos machen Weihnachts-Freude</w:t>
      </w:r>
    </w:p>
    <w:p w:rsidR="004572F9" w:rsidRPr="004201AA" w:rsidRDefault="004572F9" w:rsidP="004572F9">
      <w:pPr>
        <w:rPr>
          <w:rFonts w:cs="Arial"/>
        </w:rPr>
      </w:pPr>
    </w:p>
    <w:p w:rsidR="00867ED8" w:rsidRPr="00867ED8" w:rsidRDefault="00867ED8" w:rsidP="004572F9">
      <w:pPr>
        <w:rPr>
          <w:rFonts w:cs="Arial"/>
          <w:b/>
        </w:rPr>
      </w:pPr>
      <w:r w:rsidRPr="00867ED8">
        <w:rPr>
          <w:rFonts w:cs="Arial"/>
          <w:b/>
        </w:rPr>
        <w:t>Vorweihnachtlicher Shoppingstress auf der</w:t>
      </w:r>
      <w:r w:rsidR="005215F5">
        <w:rPr>
          <w:rFonts w:cs="Arial"/>
          <w:b/>
        </w:rPr>
        <w:t xml:space="preserve"> Linzer Landstraße und in der Pl</w:t>
      </w:r>
      <w:r w:rsidRPr="00867ED8">
        <w:rPr>
          <w:rFonts w:cs="Arial"/>
          <w:b/>
        </w:rPr>
        <w:t>usCity. Und mittendrin die Einladung der Katholischen Jugend, für ein Engel-Foto zu posieren. Eine Aktion, die innehalten lässt und ein Lächeln in die Gesichter zaubert.</w:t>
      </w:r>
    </w:p>
    <w:p w:rsidR="00867ED8" w:rsidRDefault="00867ED8" w:rsidP="004572F9">
      <w:pPr>
        <w:rPr>
          <w:rFonts w:cs="Arial"/>
          <w:b/>
        </w:rPr>
      </w:pPr>
    </w:p>
    <w:p w:rsidR="00867ED8" w:rsidRPr="00867ED8" w:rsidRDefault="00867ED8" w:rsidP="004572F9">
      <w:pPr>
        <w:rPr>
          <w:rFonts w:cs="Arial"/>
          <w:b/>
        </w:rPr>
      </w:pPr>
      <w:r w:rsidRPr="00867ED8">
        <w:rPr>
          <w:rFonts w:cs="Arial"/>
          <w:b/>
        </w:rPr>
        <w:t>EngelFotoShooting auf der Linzer Landstraße</w:t>
      </w:r>
    </w:p>
    <w:p w:rsidR="00867ED8" w:rsidRDefault="00867ED8" w:rsidP="004572F9">
      <w:pPr>
        <w:rPr>
          <w:rFonts w:cs="Arial"/>
        </w:rPr>
      </w:pPr>
    </w:p>
    <w:p w:rsidR="000F0DA9" w:rsidRPr="00867ED8" w:rsidRDefault="004572F9" w:rsidP="004572F9">
      <w:pPr>
        <w:rPr>
          <w:rFonts w:cs="Arial"/>
        </w:rPr>
      </w:pPr>
      <w:r w:rsidRPr="00867ED8">
        <w:rPr>
          <w:rFonts w:cs="Arial"/>
        </w:rPr>
        <w:t xml:space="preserve">Die JugendKircheLinz sorgt auch heuer wieder für eine Unterbrechung im Weihnachtsrummel. An </w:t>
      </w:r>
      <w:r w:rsidR="000F0DA9" w:rsidRPr="00867ED8">
        <w:rPr>
          <w:rFonts w:cs="Arial"/>
        </w:rPr>
        <w:t>zwei</w:t>
      </w:r>
      <w:r w:rsidRPr="00867ED8">
        <w:rPr>
          <w:rFonts w:cs="Arial"/>
        </w:rPr>
        <w:t xml:space="preserve"> Einkaufssamstagen</w:t>
      </w:r>
      <w:r w:rsidR="000F0DA9" w:rsidRPr="00867ED8">
        <w:rPr>
          <w:rFonts w:cs="Arial"/>
        </w:rPr>
        <w:t>,</w:t>
      </w:r>
      <w:r w:rsidRPr="00867ED8">
        <w:rPr>
          <w:rFonts w:cs="Arial"/>
        </w:rPr>
        <w:t xml:space="preserve"> am 3. und 17. Dezember</w:t>
      </w:r>
      <w:r w:rsidR="000F0DA9" w:rsidRPr="00867ED8">
        <w:rPr>
          <w:rFonts w:cs="Arial"/>
        </w:rPr>
        <w:t>,</w:t>
      </w:r>
      <w:r w:rsidRPr="00867ED8">
        <w:rPr>
          <w:rFonts w:cs="Arial"/>
        </w:rPr>
        <w:t xml:space="preserve"> sind vor der Ursulinenkirche auf der Linzer Landstraße PassantInnen </w:t>
      </w:r>
      <w:r w:rsidR="000F0DA9" w:rsidRPr="00867ED8">
        <w:rPr>
          <w:rFonts w:cs="Arial"/>
        </w:rPr>
        <w:t>zu einem Engel-Schnapps</w:t>
      </w:r>
      <w:r w:rsidR="00867ED8" w:rsidRPr="00867ED8">
        <w:rPr>
          <w:rFonts w:cs="Arial"/>
        </w:rPr>
        <w:t>c</w:t>
      </w:r>
      <w:r w:rsidR="000F0DA9" w:rsidRPr="00867ED8">
        <w:rPr>
          <w:rFonts w:cs="Arial"/>
        </w:rPr>
        <w:t>huss e</w:t>
      </w:r>
      <w:r w:rsidRPr="00867ED8">
        <w:rPr>
          <w:rFonts w:cs="Arial"/>
        </w:rPr>
        <w:t>ingeladen</w:t>
      </w:r>
      <w:r w:rsidR="000F0DA9" w:rsidRPr="00867ED8">
        <w:rPr>
          <w:rFonts w:cs="Arial"/>
        </w:rPr>
        <w:t>.</w:t>
      </w:r>
    </w:p>
    <w:p w:rsidR="000F0DA9" w:rsidRPr="000F0DA9" w:rsidRDefault="000F0DA9" w:rsidP="004572F9">
      <w:pPr>
        <w:rPr>
          <w:rFonts w:cs="Arial"/>
          <w:b/>
        </w:rPr>
      </w:pPr>
    </w:p>
    <w:p w:rsidR="004572F9" w:rsidRPr="004201AA" w:rsidRDefault="000F0DA9" w:rsidP="004572F9">
      <w:pPr>
        <w:rPr>
          <w:rFonts w:cs="Arial"/>
        </w:rPr>
      </w:pPr>
      <w:r>
        <w:rPr>
          <w:rFonts w:cs="Arial"/>
        </w:rPr>
        <w:t>Eine</w:t>
      </w:r>
      <w:r w:rsidRPr="004201AA">
        <w:rPr>
          <w:rFonts w:cs="Arial"/>
        </w:rPr>
        <w:t xml:space="preserve"> schwarze Wand, an der Engel</w:t>
      </w:r>
      <w:r>
        <w:rPr>
          <w:rFonts w:cs="Arial"/>
        </w:rPr>
        <w:t>s</w:t>
      </w:r>
      <w:r w:rsidRPr="004201AA">
        <w:rPr>
          <w:rFonts w:cs="Arial"/>
        </w:rPr>
        <w:t>flügel und ein Heiligenschein montiert sind</w:t>
      </w:r>
      <w:r>
        <w:rPr>
          <w:rFonts w:cs="Arial"/>
        </w:rPr>
        <w:t xml:space="preserve">, und ein Fotoapparat samt Drucker – mehr braucht es nicht für ein herzerwärmendes Engel-Foto. Bereits zum dritten Mal bietet die JugendKircheLinz diese Advent-Aktion an. </w:t>
      </w:r>
      <w:r w:rsidR="004572F9" w:rsidRPr="004201AA">
        <w:rPr>
          <w:rFonts w:cs="Arial"/>
        </w:rPr>
        <w:t xml:space="preserve">Viele </w:t>
      </w:r>
      <w:r>
        <w:rPr>
          <w:rFonts w:cs="Arial"/>
        </w:rPr>
        <w:t xml:space="preserve">PassantInnen </w:t>
      </w:r>
      <w:r w:rsidR="004572F9" w:rsidRPr="004201AA">
        <w:rPr>
          <w:rFonts w:cs="Arial"/>
        </w:rPr>
        <w:t>nehmen das kostenlose Angebot an</w:t>
      </w:r>
      <w:r>
        <w:rPr>
          <w:rFonts w:cs="Arial"/>
        </w:rPr>
        <w:t xml:space="preserve"> </w:t>
      </w:r>
      <w:r w:rsidR="004572F9" w:rsidRPr="004201AA">
        <w:rPr>
          <w:rFonts w:cs="Arial"/>
        </w:rPr>
        <w:t>und freuen sich über ein fröhliches Engel-Foto, das sie sofort mitnehmen können – ob als persönliche Erinnerung, als Geschenk oder als besonderen Weihnachtsgruß.</w:t>
      </w:r>
    </w:p>
    <w:p w:rsidR="004572F9" w:rsidRPr="004201AA" w:rsidRDefault="004572F9" w:rsidP="004572F9">
      <w:pPr>
        <w:rPr>
          <w:rFonts w:cs="Arial"/>
        </w:rPr>
      </w:pPr>
    </w:p>
    <w:p w:rsidR="004572F9" w:rsidRDefault="004572F9" w:rsidP="004572F9">
      <w:pPr>
        <w:rPr>
          <w:rFonts w:cs="Arial"/>
        </w:rPr>
      </w:pPr>
      <w:r w:rsidRPr="004201AA">
        <w:rPr>
          <w:rFonts w:cs="Arial"/>
        </w:rPr>
        <w:t>„Die Aktion ist der Versuch, den vorweihnachtlichen Einkaufsstress zu unterbrechen. Die Menschen werden als Engel fotografiert – ein Hinweis darauf, dass wir alle füreinander Engel sein können: durch ein Lächeln, eine Umarmung in schwerer Zeit, ein offenes Ohr, einfach durch unser Da-Sein. Und die Welt wird eine andere“, so Klemens Hager, Projektleiter der Jugen</w:t>
      </w:r>
      <w:r>
        <w:rPr>
          <w:rFonts w:cs="Arial"/>
        </w:rPr>
        <w:t>d</w:t>
      </w:r>
      <w:r w:rsidRPr="004201AA">
        <w:rPr>
          <w:rFonts w:cs="Arial"/>
        </w:rPr>
        <w:t>KircheLinz. Jeder Mensch trage das Göttliche in sich, die Menschwerdung Gottes finde in jedem Menschen statt.</w:t>
      </w:r>
    </w:p>
    <w:p w:rsidR="004572F9" w:rsidRPr="004201AA" w:rsidRDefault="004572F9" w:rsidP="004572F9">
      <w:pPr>
        <w:rPr>
          <w:rFonts w:cs="Arial"/>
        </w:rPr>
      </w:pPr>
    </w:p>
    <w:p w:rsidR="004572F9" w:rsidRPr="00C24A38" w:rsidRDefault="004572F9" w:rsidP="004572F9">
      <w:pPr>
        <w:rPr>
          <w:rFonts w:cs="Arial"/>
          <w:i/>
          <w:sz w:val="20"/>
        </w:rPr>
      </w:pPr>
      <w:r w:rsidRPr="00C24A38">
        <w:rPr>
          <w:rFonts w:cs="Arial"/>
          <w:i/>
          <w:sz w:val="20"/>
        </w:rPr>
        <w:t>Pass auf deine Flügel auf / die Welt braucht dich!</w:t>
      </w:r>
    </w:p>
    <w:p w:rsidR="004572F9" w:rsidRPr="00C24A38" w:rsidRDefault="004572F9" w:rsidP="004572F9">
      <w:pPr>
        <w:rPr>
          <w:rFonts w:cs="Arial"/>
          <w:i/>
          <w:sz w:val="20"/>
        </w:rPr>
      </w:pPr>
      <w:r w:rsidRPr="00C24A38">
        <w:rPr>
          <w:rFonts w:cs="Arial"/>
          <w:i/>
          <w:sz w:val="20"/>
        </w:rPr>
        <w:t>JugendKircheLinz</w:t>
      </w:r>
    </w:p>
    <w:p w:rsidR="004572F9" w:rsidRPr="004201AA" w:rsidRDefault="004572F9" w:rsidP="004572F9">
      <w:pPr>
        <w:rPr>
          <w:rFonts w:cs="Arial"/>
        </w:rPr>
      </w:pPr>
    </w:p>
    <w:p w:rsidR="004572F9" w:rsidRPr="004201AA" w:rsidRDefault="004572F9" w:rsidP="004572F9">
      <w:pPr>
        <w:rPr>
          <w:rFonts w:cs="Arial"/>
        </w:rPr>
      </w:pPr>
    </w:p>
    <w:p w:rsidR="004572F9" w:rsidRPr="004201AA" w:rsidRDefault="00867ED8" w:rsidP="004572F9">
      <w:pPr>
        <w:rPr>
          <w:rFonts w:cs="Arial"/>
          <w:b/>
        </w:rPr>
      </w:pPr>
      <w:r>
        <w:rPr>
          <w:rFonts w:cs="Arial"/>
          <w:b/>
        </w:rPr>
        <w:t>Engel-Fotos erstmals</w:t>
      </w:r>
      <w:r w:rsidR="004572F9" w:rsidRPr="004201AA">
        <w:rPr>
          <w:rFonts w:cs="Arial"/>
          <w:b/>
        </w:rPr>
        <w:t xml:space="preserve"> auch in der PlusCity</w:t>
      </w:r>
    </w:p>
    <w:p w:rsidR="004572F9" w:rsidRPr="004201AA" w:rsidRDefault="004572F9" w:rsidP="004572F9">
      <w:pPr>
        <w:rPr>
          <w:rFonts w:cs="Arial"/>
          <w:color w:val="FF0000"/>
        </w:rPr>
      </w:pPr>
      <w:r w:rsidRPr="004201AA">
        <w:rPr>
          <w:rFonts w:cs="Arial"/>
        </w:rPr>
        <w:t xml:space="preserve">Die Aktion „EngelFotoShooting“ </w:t>
      </w:r>
      <w:r w:rsidR="00954DCC">
        <w:rPr>
          <w:rFonts w:cs="Arial"/>
        </w:rPr>
        <w:t xml:space="preserve">macht </w:t>
      </w:r>
      <w:r w:rsidRPr="004201AA">
        <w:rPr>
          <w:rFonts w:cs="Arial"/>
        </w:rPr>
        <w:t>heuer am 12. und 13. Dezember erstmals auc</w:t>
      </w:r>
      <w:r w:rsidR="003B5D8C">
        <w:rPr>
          <w:rFonts w:cs="Arial"/>
        </w:rPr>
        <w:t>h in der PlusCity Pasching H</w:t>
      </w:r>
      <w:r w:rsidR="00954DCC">
        <w:rPr>
          <w:rFonts w:cs="Arial"/>
        </w:rPr>
        <w:t xml:space="preserve">alt. </w:t>
      </w:r>
      <w:r w:rsidR="002F67EE">
        <w:rPr>
          <w:rFonts w:cs="Arial"/>
        </w:rPr>
        <w:t xml:space="preserve">BesucherInnen des Einkaufszentrums können sich </w:t>
      </w:r>
      <w:r w:rsidR="002F67EE" w:rsidRPr="002F67EE">
        <w:rPr>
          <w:rFonts w:cs="Arial"/>
        </w:rPr>
        <w:t>w</w:t>
      </w:r>
      <w:r w:rsidR="002F67EE">
        <w:rPr>
          <w:rFonts w:cs="Arial"/>
        </w:rPr>
        <w:t>ährend der Öffnungsze</w:t>
      </w:r>
      <w:r w:rsidR="000539C5">
        <w:rPr>
          <w:rFonts w:cs="Arial"/>
        </w:rPr>
        <w:t>iten als Engel fotografieren lassen</w:t>
      </w:r>
      <w:r w:rsidR="002F67EE">
        <w:rPr>
          <w:rFonts w:cs="Arial"/>
        </w:rPr>
        <w:t>.</w:t>
      </w:r>
    </w:p>
    <w:p w:rsidR="004572F9" w:rsidRPr="00825B1E" w:rsidRDefault="004572F9" w:rsidP="004572F9">
      <w:pPr>
        <w:rPr>
          <w:rFonts w:cs="Arial"/>
          <w:szCs w:val="22"/>
        </w:rPr>
      </w:pPr>
    </w:p>
    <w:p w:rsidR="004572F9" w:rsidRPr="00C86706" w:rsidRDefault="004572F9" w:rsidP="004572F9">
      <w:pPr>
        <w:rPr>
          <w:rFonts w:cs="Arial"/>
          <w:szCs w:val="22"/>
        </w:rPr>
      </w:pPr>
    </w:p>
    <w:p w:rsidR="00825B1E" w:rsidRPr="00DD404A" w:rsidRDefault="00825B1E" w:rsidP="00825B1E">
      <w:pPr>
        <w:rPr>
          <w:rFonts w:cs="Arial"/>
          <w:sz w:val="20"/>
        </w:rPr>
      </w:pPr>
      <w:r w:rsidRPr="00DD404A">
        <w:rPr>
          <w:rFonts w:cs="Arial"/>
          <w:b/>
          <w:bCs/>
          <w:sz w:val="20"/>
        </w:rPr>
        <w:t>Infos &amp; Kontakt:</w:t>
      </w:r>
      <w:r w:rsidRPr="00DD404A">
        <w:rPr>
          <w:rFonts w:cs="Arial"/>
          <w:sz w:val="20"/>
        </w:rPr>
        <w:t> </w:t>
      </w:r>
    </w:p>
    <w:p w:rsidR="00954DCC" w:rsidRPr="00372DFB" w:rsidRDefault="00954DCC" w:rsidP="00825B1E">
      <w:pPr>
        <w:rPr>
          <w:rFonts w:cs="Arial"/>
          <w:b/>
          <w:color w:val="1A1A1A"/>
          <w:sz w:val="20"/>
        </w:rPr>
      </w:pPr>
      <w:r w:rsidRPr="00372DFB">
        <w:rPr>
          <w:rFonts w:cs="Arial"/>
          <w:b/>
          <w:color w:val="1A1A1A"/>
          <w:sz w:val="20"/>
        </w:rPr>
        <w:t>FotoShooting Landstraße Linz</w:t>
      </w:r>
    </w:p>
    <w:p w:rsidR="00825B1E" w:rsidRPr="00DD404A" w:rsidRDefault="00825B1E" w:rsidP="00825B1E">
      <w:pPr>
        <w:rPr>
          <w:rFonts w:cs="Arial"/>
          <w:sz w:val="20"/>
        </w:rPr>
      </w:pPr>
      <w:r w:rsidRPr="00DD404A">
        <w:rPr>
          <w:rFonts w:cs="Arial"/>
          <w:color w:val="1A1A1A"/>
          <w:sz w:val="20"/>
        </w:rPr>
        <w:t>Klemens Hager</w:t>
      </w:r>
      <w:r w:rsidRPr="00DD404A">
        <w:rPr>
          <w:rFonts w:cs="Arial"/>
          <w:color w:val="1A1A1A"/>
          <w:sz w:val="20"/>
        </w:rPr>
        <w:br/>
        <w:t>PROJEKT JugendKircheLinz</w:t>
      </w:r>
      <w:r w:rsidRPr="00DD404A">
        <w:rPr>
          <w:rFonts w:cs="Arial"/>
          <w:color w:val="1A1A1A"/>
          <w:sz w:val="20"/>
        </w:rPr>
        <w:br/>
        <w:t>S</w:t>
      </w:r>
      <w:r w:rsidR="00803F99" w:rsidRPr="00DD404A">
        <w:rPr>
          <w:rFonts w:cs="Arial"/>
          <w:color w:val="1A1A1A"/>
          <w:sz w:val="20"/>
        </w:rPr>
        <w:t>chulstraße 4, 4040 Linz</w:t>
      </w:r>
      <w:r w:rsidR="00803F99" w:rsidRPr="00DD404A">
        <w:rPr>
          <w:rFonts w:cs="Arial"/>
          <w:color w:val="1A1A1A"/>
          <w:sz w:val="20"/>
        </w:rPr>
        <w:br/>
        <w:t>0676 8776 56</w:t>
      </w:r>
      <w:r w:rsidRPr="00DD404A">
        <w:rPr>
          <w:rFonts w:cs="Arial"/>
          <w:color w:val="1A1A1A"/>
          <w:sz w:val="20"/>
        </w:rPr>
        <w:t>56</w:t>
      </w:r>
    </w:p>
    <w:p w:rsidR="00825B1E" w:rsidRPr="00E10807" w:rsidRDefault="00825B1E" w:rsidP="00825B1E">
      <w:pPr>
        <w:rPr>
          <w:rFonts w:cs="Arial"/>
          <w:sz w:val="20"/>
        </w:rPr>
      </w:pPr>
      <w:r w:rsidRPr="00E10807">
        <w:rPr>
          <w:rFonts w:cs="Arial"/>
          <w:sz w:val="20"/>
        </w:rPr>
        <w:t> </w:t>
      </w:r>
    </w:p>
    <w:p w:rsidR="00825B1E" w:rsidRPr="00372DFB" w:rsidRDefault="00C86706" w:rsidP="004572F9">
      <w:pPr>
        <w:rPr>
          <w:rFonts w:cs="Arial"/>
          <w:b/>
          <w:sz w:val="20"/>
        </w:rPr>
      </w:pPr>
      <w:r w:rsidRPr="00372DFB">
        <w:rPr>
          <w:rFonts w:cs="Arial"/>
          <w:b/>
          <w:sz w:val="20"/>
        </w:rPr>
        <w:t>FotoShooting PlusCity</w:t>
      </w:r>
      <w:r w:rsidR="00954DCC" w:rsidRPr="00372DFB">
        <w:rPr>
          <w:rFonts w:cs="Arial"/>
          <w:b/>
          <w:sz w:val="20"/>
        </w:rPr>
        <w:t xml:space="preserve"> Pasching</w:t>
      </w:r>
    </w:p>
    <w:p w:rsidR="00825B1E" w:rsidRPr="00E10807" w:rsidRDefault="00954DCC" w:rsidP="004572F9">
      <w:pPr>
        <w:rPr>
          <w:rFonts w:cs="Arial"/>
          <w:sz w:val="20"/>
        </w:rPr>
      </w:pPr>
      <w:r w:rsidRPr="00E10807">
        <w:rPr>
          <w:rFonts w:cs="Arial"/>
          <w:sz w:val="20"/>
        </w:rPr>
        <w:t xml:space="preserve">Jugendleiterin Maria </w:t>
      </w:r>
      <w:r w:rsidR="00814BB6">
        <w:rPr>
          <w:rFonts w:cs="Arial"/>
          <w:sz w:val="20"/>
        </w:rPr>
        <w:t xml:space="preserve">Magdalena </w:t>
      </w:r>
      <w:r w:rsidRPr="00E10807">
        <w:rPr>
          <w:rFonts w:cs="Arial"/>
          <w:sz w:val="20"/>
        </w:rPr>
        <w:t>Frauscher</w:t>
      </w:r>
    </w:p>
    <w:p w:rsidR="00C86706" w:rsidRPr="00E10807" w:rsidRDefault="00954DCC" w:rsidP="004572F9">
      <w:pPr>
        <w:rPr>
          <w:rFonts w:cs="Arial"/>
          <w:sz w:val="20"/>
        </w:rPr>
      </w:pPr>
      <w:r w:rsidRPr="00E10807">
        <w:rPr>
          <w:rFonts w:cs="Arial"/>
          <w:sz w:val="20"/>
        </w:rPr>
        <w:t>maria.</w:t>
      </w:r>
      <w:r w:rsidR="00814BB6">
        <w:rPr>
          <w:rFonts w:cs="Arial"/>
          <w:sz w:val="20"/>
        </w:rPr>
        <w:t>magdalena.</w:t>
      </w:r>
      <w:bookmarkStart w:id="0" w:name="_GoBack"/>
      <w:bookmarkEnd w:id="0"/>
      <w:r w:rsidRPr="00E10807">
        <w:rPr>
          <w:rFonts w:cs="Arial"/>
          <w:sz w:val="20"/>
        </w:rPr>
        <w:t>frauscher@dioezese-linz.at</w:t>
      </w:r>
    </w:p>
    <w:p w:rsidR="00C86706" w:rsidRPr="00DD404A" w:rsidRDefault="004572F9" w:rsidP="004572F9">
      <w:pPr>
        <w:rPr>
          <w:rFonts w:cs="Arial"/>
          <w:sz w:val="20"/>
        </w:rPr>
      </w:pPr>
      <w:r w:rsidRPr="00DD404A">
        <w:rPr>
          <w:rFonts w:cs="Arial"/>
          <w:b/>
          <w:sz w:val="20"/>
        </w:rPr>
        <w:lastRenderedPageBreak/>
        <w:t xml:space="preserve">Fotos: JugendKircheLinz / Hager (honorarfrei) </w:t>
      </w:r>
    </w:p>
    <w:p w:rsidR="003B5D8C" w:rsidRDefault="003B5D8C" w:rsidP="00C86706">
      <w:pPr>
        <w:rPr>
          <w:sz w:val="20"/>
        </w:rPr>
      </w:pPr>
    </w:p>
    <w:p w:rsidR="00DD404A" w:rsidRPr="00DD404A" w:rsidRDefault="00C86706" w:rsidP="00C86706">
      <w:pPr>
        <w:rPr>
          <w:sz w:val="20"/>
        </w:rPr>
      </w:pPr>
      <w:r w:rsidRPr="00DD404A">
        <w:rPr>
          <w:sz w:val="20"/>
        </w:rPr>
        <w:t>Foto 1: Fröhliches Fotoshooting auf der Linzer Landstraße</w:t>
      </w:r>
    </w:p>
    <w:p w:rsidR="003B5D8C" w:rsidRDefault="003B5D8C" w:rsidP="004572F9">
      <w:pPr>
        <w:rPr>
          <w:rFonts w:cs="Arial"/>
          <w:sz w:val="20"/>
        </w:rPr>
      </w:pPr>
    </w:p>
    <w:p w:rsidR="00C86706" w:rsidRPr="00DD404A" w:rsidRDefault="00C86706" w:rsidP="004572F9">
      <w:pPr>
        <w:rPr>
          <w:rFonts w:cs="Arial"/>
          <w:sz w:val="20"/>
        </w:rPr>
      </w:pPr>
      <w:r w:rsidRPr="00DD404A">
        <w:rPr>
          <w:rFonts w:cs="Arial"/>
          <w:sz w:val="20"/>
        </w:rPr>
        <w:t xml:space="preserve">Foto 2: </w:t>
      </w:r>
      <w:r w:rsidR="005A7162">
        <w:rPr>
          <w:rFonts w:cs="Arial"/>
          <w:sz w:val="20"/>
        </w:rPr>
        <w:t xml:space="preserve">Der </w:t>
      </w:r>
      <w:r w:rsidRPr="00DD404A">
        <w:rPr>
          <w:rFonts w:cs="Arial"/>
          <w:sz w:val="20"/>
        </w:rPr>
        <w:t xml:space="preserve">1000. </w:t>
      </w:r>
      <w:r w:rsidR="00F43288">
        <w:rPr>
          <w:rFonts w:cs="Arial"/>
          <w:sz w:val="20"/>
        </w:rPr>
        <w:t>Schnapps</w:t>
      </w:r>
      <w:r w:rsidR="005A7162">
        <w:rPr>
          <w:rFonts w:cs="Arial"/>
          <w:sz w:val="20"/>
        </w:rPr>
        <w:t>chuss beim Engel</w:t>
      </w:r>
      <w:r w:rsidRPr="00DD404A">
        <w:rPr>
          <w:rFonts w:cs="Arial"/>
          <w:sz w:val="20"/>
        </w:rPr>
        <w:t>Foto</w:t>
      </w:r>
      <w:r w:rsidR="005A7162">
        <w:rPr>
          <w:rFonts w:cs="Arial"/>
          <w:sz w:val="20"/>
        </w:rPr>
        <w:t>Shooting</w:t>
      </w:r>
    </w:p>
    <w:p w:rsidR="00C86706" w:rsidRPr="00DD404A" w:rsidRDefault="00C86706" w:rsidP="004572F9">
      <w:pPr>
        <w:rPr>
          <w:rFonts w:cs="Arial"/>
          <w:sz w:val="20"/>
        </w:rPr>
      </w:pPr>
    </w:p>
    <w:p w:rsidR="00C86706" w:rsidRPr="00DD404A" w:rsidRDefault="00C86706" w:rsidP="004572F9">
      <w:pPr>
        <w:rPr>
          <w:rFonts w:cs="Arial"/>
          <w:sz w:val="20"/>
        </w:rPr>
      </w:pPr>
    </w:p>
    <w:p w:rsidR="004572F9" w:rsidRPr="00DD404A" w:rsidRDefault="004572F9" w:rsidP="004572F9">
      <w:pPr>
        <w:rPr>
          <w:rFonts w:cs="Arial"/>
          <w:sz w:val="20"/>
        </w:rPr>
      </w:pPr>
    </w:p>
    <w:p w:rsidR="0093496A" w:rsidRPr="00DD404A" w:rsidRDefault="0093496A" w:rsidP="00B275A8">
      <w:pPr>
        <w:rPr>
          <w:rFonts w:cs="Arial"/>
          <w:sz w:val="20"/>
        </w:rPr>
      </w:pPr>
    </w:p>
    <w:sectPr w:rsidR="0093496A" w:rsidRPr="00DD404A" w:rsidSect="00372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F9" w:rsidRDefault="004572F9">
      <w:r>
        <w:separator/>
      </w:r>
    </w:p>
  </w:endnote>
  <w:endnote w:type="continuationSeparator" w:id="0">
    <w:p w:rsidR="004572F9" w:rsidRDefault="004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52" w:rsidRDefault="001B10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7C" w:rsidRDefault="00CB767C"/>
  <w:p w:rsidR="00CB767C" w:rsidRDefault="00CB767C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1B1052">
      <w:tc>
        <w:tcPr>
          <w:tcW w:w="2197" w:type="dxa"/>
        </w:tcPr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:rsidR="001B1052" w:rsidRDefault="001B1052" w:rsidP="001B105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1B1052" w:rsidRDefault="001B1052" w:rsidP="001B105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:rsidR="001B1052" w:rsidRDefault="001B1052" w:rsidP="001B105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1B1052" w:rsidRDefault="001B1052" w:rsidP="001B105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 w:rsidRPr="00366476">
              <w:rPr>
                <w:rStyle w:val="Hyperlink"/>
                <w:sz w:val="16"/>
              </w:rPr>
              <w:t>https://www.dioezese-linz.at</w:t>
            </w:r>
          </w:hyperlink>
          <w:r>
            <w:rPr>
              <w:sz w:val="16"/>
            </w:rPr>
            <w:t xml:space="preserve"> </w:t>
          </w:r>
        </w:p>
        <w:p w:rsidR="001B1052" w:rsidRDefault="001B1052" w:rsidP="001B1052">
          <w:pPr>
            <w:pStyle w:val="Fuzeile"/>
            <w:rPr>
              <w:sz w:val="16"/>
            </w:rPr>
          </w:pPr>
        </w:p>
        <w:p w:rsidR="001B1052" w:rsidRDefault="001B1052" w:rsidP="001B105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Offenlegung: </w:t>
          </w:r>
          <w:hyperlink r:id="rId3" w:history="1">
            <w:r w:rsidRPr="00366476">
              <w:rPr>
                <w:rStyle w:val="Hyperlink"/>
                <w:sz w:val="16"/>
              </w:rPr>
              <w:t>https://www.dioezese-linz.at/offenlegung</w:t>
            </w:r>
          </w:hyperlink>
        </w:p>
        <w:p w:rsidR="001B1052" w:rsidRDefault="001B1052" w:rsidP="001B1052">
          <w:pPr>
            <w:pStyle w:val="Fuzeile"/>
            <w:rPr>
              <w:sz w:val="16"/>
            </w:rPr>
          </w:pPr>
        </w:p>
      </w:tc>
    </w:tr>
  </w:tbl>
  <w:p w:rsidR="001B1052" w:rsidRDefault="001B1052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7C" w:rsidRDefault="00CB767C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CB767C" w:rsidTr="00714F83">
      <w:tc>
        <w:tcPr>
          <w:tcW w:w="2124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CB767C" w:rsidRDefault="002A708B">
          <w:pPr>
            <w:pStyle w:val="Fuzeile"/>
            <w:rPr>
              <w:sz w:val="16"/>
            </w:rPr>
          </w:pPr>
          <w:r>
            <w:rPr>
              <w:sz w:val="16"/>
            </w:rPr>
            <w:t>Michael Kram</w:t>
          </w:r>
          <w:r w:rsidR="00CB767C">
            <w:rPr>
              <w:sz w:val="16"/>
            </w:rPr>
            <w:t xml:space="preserve">l </w:t>
          </w:r>
        </w:p>
      </w:tc>
      <w:tc>
        <w:tcPr>
          <w:tcW w:w="2551" w:type="dxa"/>
        </w:tcPr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CB767C" w:rsidRDefault="00807C90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</w:t>
          </w:r>
          <w:r w:rsidR="00CB767C">
            <w:rPr>
              <w:sz w:val="16"/>
            </w:rPr>
            <w:t>enstraße 19, Pf. 251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 w:rsidR="001B1052" w:rsidRPr="00366476">
              <w:rPr>
                <w:rStyle w:val="Hyperlink"/>
                <w:sz w:val="16"/>
              </w:rPr>
              <w:t>https://www.dioezese-linz.at</w:t>
            </w:r>
          </w:hyperlink>
          <w:r>
            <w:rPr>
              <w:sz w:val="16"/>
            </w:rPr>
            <w:t xml:space="preserve"> </w:t>
          </w:r>
        </w:p>
        <w:p w:rsidR="00CB767C" w:rsidRDefault="00CB767C">
          <w:pPr>
            <w:pStyle w:val="Fuzeile"/>
            <w:rPr>
              <w:sz w:val="16"/>
            </w:rPr>
          </w:pP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Offenlegung: </w:t>
          </w:r>
          <w:hyperlink r:id="rId3" w:history="1">
            <w:r w:rsidR="001B1052" w:rsidRPr="00366476">
              <w:rPr>
                <w:rStyle w:val="Hyperlink"/>
                <w:sz w:val="16"/>
              </w:rPr>
              <w:t>https://www.dioezese-linz.at/offenlegung</w:t>
            </w:r>
          </w:hyperlink>
        </w:p>
        <w:p w:rsidR="001B1052" w:rsidRDefault="001B1052">
          <w:pPr>
            <w:pStyle w:val="Fuzeile"/>
            <w:rPr>
              <w:sz w:val="16"/>
            </w:rPr>
          </w:pPr>
        </w:p>
      </w:tc>
    </w:tr>
  </w:tbl>
  <w:p w:rsidR="00CB767C" w:rsidRDefault="00CB767C" w:rsidP="001B1052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F9" w:rsidRDefault="004572F9">
      <w:r>
        <w:separator/>
      </w:r>
    </w:p>
  </w:footnote>
  <w:footnote w:type="continuationSeparator" w:id="0">
    <w:p w:rsidR="004572F9" w:rsidRDefault="0045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52" w:rsidRDefault="001B10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52" w:rsidRDefault="001B10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7C" w:rsidRDefault="002A708B">
    <w:pPr>
      <w:pStyle w:val="Kopfzeile"/>
      <w:jc w:val="right"/>
      <w:rPr>
        <w:sz w:val="24"/>
      </w:rPr>
    </w:pPr>
    <w:r>
      <w:rPr>
        <w:noProof/>
        <w:sz w:val="24"/>
      </w:rPr>
      <w:drawing>
        <wp:inline distT="0" distB="0" distL="0" distR="0">
          <wp:extent cx="1800225" cy="733425"/>
          <wp:effectExtent l="0" t="0" r="9525" b="9525"/>
          <wp:docPr id="5" name="Bild 1" descr="Clip_KKOO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KKOO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:rsidR="00CB767C" w:rsidRDefault="00CB767C">
    <w:pPr>
      <w:pStyle w:val="Kopfzeile"/>
      <w:spacing w:before="60"/>
      <w:jc w:val="right"/>
      <w:rPr>
        <w:sz w:val="20"/>
      </w:rPr>
    </w:pPr>
  </w:p>
  <w:p w:rsidR="00CB767C" w:rsidRDefault="00CB7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9"/>
    <w:rsid w:val="000361D8"/>
    <w:rsid w:val="00043ABB"/>
    <w:rsid w:val="000539C5"/>
    <w:rsid w:val="0005577C"/>
    <w:rsid w:val="000603BD"/>
    <w:rsid w:val="000B3CAF"/>
    <w:rsid w:val="000E162F"/>
    <w:rsid w:val="000F0DA9"/>
    <w:rsid w:val="00141001"/>
    <w:rsid w:val="0018480F"/>
    <w:rsid w:val="001B1052"/>
    <w:rsid w:val="001C5DDA"/>
    <w:rsid w:val="002402FC"/>
    <w:rsid w:val="002778AE"/>
    <w:rsid w:val="002A708B"/>
    <w:rsid w:val="002E5529"/>
    <w:rsid w:val="002F3701"/>
    <w:rsid w:val="002F67EE"/>
    <w:rsid w:val="00366248"/>
    <w:rsid w:val="003726D8"/>
    <w:rsid w:val="00372DFB"/>
    <w:rsid w:val="003B5D8C"/>
    <w:rsid w:val="003D61BB"/>
    <w:rsid w:val="00430D75"/>
    <w:rsid w:val="004572F9"/>
    <w:rsid w:val="004E6F4E"/>
    <w:rsid w:val="005215F5"/>
    <w:rsid w:val="00537D1F"/>
    <w:rsid w:val="00542BEA"/>
    <w:rsid w:val="005447F9"/>
    <w:rsid w:val="00567B3E"/>
    <w:rsid w:val="0057069F"/>
    <w:rsid w:val="005A7162"/>
    <w:rsid w:val="00601035"/>
    <w:rsid w:val="0067643B"/>
    <w:rsid w:val="00694620"/>
    <w:rsid w:val="00712417"/>
    <w:rsid w:val="00714F83"/>
    <w:rsid w:val="00737EF3"/>
    <w:rsid w:val="00741F48"/>
    <w:rsid w:val="007D38DC"/>
    <w:rsid w:val="007E5904"/>
    <w:rsid w:val="00803F99"/>
    <w:rsid w:val="00807C90"/>
    <w:rsid w:val="00814BB6"/>
    <w:rsid w:val="00825B1E"/>
    <w:rsid w:val="008355DE"/>
    <w:rsid w:val="00867ED8"/>
    <w:rsid w:val="008A5750"/>
    <w:rsid w:val="008E01D7"/>
    <w:rsid w:val="0093496A"/>
    <w:rsid w:val="0094025B"/>
    <w:rsid w:val="00954DCC"/>
    <w:rsid w:val="00956261"/>
    <w:rsid w:val="00967AA0"/>
    <w:rsid w:val="00AA683A"/>
    <w:rsid w:val="00AC6FE0"/>
    <w:rsid w:val="00AE0EBF"/>
    <w:rsid w:val="00B275A8"/>
    <w:rsid w:val="00B566A2"/>
    <w:rsid w:val="00B735AC"/>
    <w:rsid w:val="00B96CD9"/>
    <w:rsid w:val="00B97EE3"/>
    <w:rsid w:val="00C86706"/>
    <w:rsid w:val="00CB7487"/>
    <w:rsid w:val="00CB767C"/>
    <w:rsid w:val="00CF37D2"/>
    <w:rsid w:val="00D21C45"/>
    <w:rsid w:val="00D31CCE"/>
    <w:rsid w:val="00DD404A"/>
    <w:rsid w:val="00DF6FC9"/>
    <w:rsid w:val="00E003E4"/>
    <w:rsid w:val="00E10807"/>
    <w:rsid w:val="00E86A99"/>
    <w:rsid w:val="00EA10DA"/>
    <w:rsid w:val="00ED32A8"/>
    <w:rsid w:val="00F43288"/>
    <w:rsid w:val="00F71756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597B0B-DD4C-4182-BF82-4CDACBB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 55 Roman" w:hAnsi="Helvetica 55 Roman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464"/>
      </w:tabs>
      <w:ind w:right="-284"/>
      <w:outlineLvl w:val="2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spacing w:line="320" w:lineRule="atLeast"/>
      <w:ind w:firstLine="227"/>
    </w:pPr>
    <w:rPr>
      <w:sz w:val="24"/>
    </w:rPr>
  </w:style>
  <w:style w:type="character" w:customStyle="1" w:styleId="Betonung">
    <w:name w:val="Betonung"/>
    <w:rPr>
      <w:i/>
    </w:rPr>
  </w:style>
  <w:style w:type="character" w:customStyle="1" w:styleId="Max">
    <w:name w:val="Max."/>
    <w:rPr>
      <w:b/>
    </w:rPr>
  </w:style>
  <w:style w:type="paragraph" w:customStyle="1" w:styleId="articleheader">
    <w:name w:val="articleheader"/>
    <w:basedOn w:val="Standard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qFormat/>
    <w:rsid w:val="008355DE"/>
    <w:rPr>
      <w:i/>
      <w:iCs/>
    </w:rPr>
  </w:style>
  <w:style w:type="character" w:styleId="Fett">
    <w:name w:val="Strong"/>
    <w:uiPriority w:val="22"/>
    <w:qFormat/>
    <w:rsid w:val="008355DE"/>
    <w:rPr>
      <w:b/>
      <w:bCs/>
    </w:rPr>
  </w:style>
  <w:style w:type="paragraph" w:styleId="StandardWeb">
    <w:name w:val="Normal (Web)"/>
    <w:basedOn w:val="Standard"/>
    <w:uiPriority w:val="99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Absatz-Standardschriftart"/>
    <w:rsid w:val="00825B1E"/>
  </w:style>
  <w:style w:type="paragraph" w:styleId="Sprechblasentext">
    <w:name w:val="Balloon Text"/>
    <w:basedOn w:val="Standard"/>
    <w:link w:val="SprechblasentextZchn"/>
    <w:rsid w:val="005215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2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oezese-linz.at/offenlegung" TargetMode="External"/><Relationship Id="rId2" Type="http://schemas.openxmlformats.org/officeDocument/2006/relationships/hyperlink" Target="https://www.dioezese-linz.at" TargetMode="External"/><Relationship Id="rId1" Type="http://schemas.openxmlformats.org/officeDocument/2006/relationships/hyperlink" Target="mailto:presse@dioezese-linz.a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oezese-linz.at/offenlegung" TargetMode="External"/><Relationship Id="rId2" Type="http://schemas.openxmlformats.org/officeDocument/2006/relationships/hyperlink" Target="https://www.dioezese-linz.at" TargetMode="External"/><Relationship Id="rId1" Type="http://schemas.openxmlformats.org/officeDocument/2006/relationships/hyperlink" Target="mailto:presse@dioezese-linz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tion\kbuero\1Presse\Nachrichtendienst\Musterseite%20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Musterseite Pressemitteilung.dotx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Dioezese - Linz</Company>
  <LinksUpToDate>false</LinksUpToDate>
  <CharactersWithSpaces>2283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6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Jank</dc:creator>
  <cp:keywords/>
  <dc:description/>
  <cp:lastModifiedBy>Elisabeth Jank</cp:lastModifiedBy>
  <cp:revision>27</cp:revision>
  <cp:lastPrinted>2016-11-29T13:27:00Z</cp:lastPrinted>
  <dcterms:created xsi:type="dcterms:W3CDTF">2016-11-28T14:04:00Z</dcterms:created>
  <dcterms:modified xsi:type="dcterms:W3CDTF">2016-11-29T13:51:00Z</dcterms:modified>
</cp:coreProperties>
</file>